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E2C1" w14:textId="77777777" w:rsidR="00414CED" w:rsidRPr="00343EC8" w:rsidRDefault="00414CED" w:rsidP="00050771">
      <w:pPr>
        <w:framePr w:w="1957" w:h="14665" w:hRule="exact" w:hSpace="180" w:wrap="around" w:vAnchor="text" w:hAnchor="page" w:x="841" w:y="-1289"/>
        <w:rPr>
          <w:b/>
          <w:sz w:val="18"/>
        </w:rPr>
      </w:pPr>
      <w:r>
        <w:rPr>
          <w:color w:val="000000"/>
          <w:sz w:val="16"/>
        </w:rPr>
        <w:t>Board of Advisors</w:t>
      </w:r>
    </w:p>
    <w:p w14:paraId="765CC9D8" w14:textId="77777777" w:rsidR="00414CED" w:rsidRPr="00343EC8" w:rsidRDefault="00414CED" w:rsidP="00050771">
      <w:pPr>
        <w:pStyle w:val="board"/>
        <w:framePr w:h="14665" w:hRule="exact" w:wrap="around" w:x="841" w:y="-1289"/>
        <w:spacing w:before="0"/>
        <w:rPr>
          <w:sz w:val="16"/>
        </w:rPr>
      </w:pPr>
    </w:p>
    <w:p w14:paraId="37EE5CEB" w14:textId="77777777" w:rsidR="0074095E" w:rsidRPr="00CD7B0C" w:rsidRDefault="0074095E" w:rsidP="0074095E">
      <w:pPr>
        <w:pStyle w:val="board"/>
        <w:framePr w:h="14665" w:hRule="exact" w:wrap="around" w:x="841" w:y="-1289"/>
        <w:spacing w:before="0" w:line="20" w:lineRule="atLeast"/>
        <w:rPr>
          <w:sz w:val="14"/>
        </w:rPr>
      </w:pPr>
      <w:r w:rsidRPr="00CD7B0C">
        <w:rPr>
          <w:sz w:val="14"/>
        </w:rPr>
        <w:t>Abbey, George W.S.</w:t>
      </w:r>
    </w:p>
    <w:p w14:paraId="4E6F6D2D" w14:textId="77777777" w:rsidR="0074095E" w:rsidRPr="00CD7B0C" w:rsidRDefault="0074095E" w:rsidP="0074095E">
      <w:pPr>
        <w:pStyle w:val="board"/>
        <w:framePr w:h="14665" w:hRule="exact" w:wrap="around" w:x="841" w:y="-1289"/>
        <w:spacing w:before="0" w:line="20" w:lineRule="atLeast"/>
        <w:rPr>
          <w:sz w:val="14"/>
        </w:rPr>
      </w:pPr>
      <w:r w:rsidRPr="00CD7B0C">
        <w:rPr>
          <w:sz w:val="14"/>
        </w:rPr>
        <w:t>Albaugh, James F.</w:t>
      </w:r>
    </w:p>
    <w:p w14:paraId="23BC2DF8" w14:textId="77777777" w:rsidR="0074095E" w:rsidRPr="00CD7B0C" w:rsidRDefault="0074095E" w:rsidP="0074095E">
      <w:pPr>
        <w:pStyle w:val="board"/>
        <w:framePr w:h="14665" w:hRule="exact" w:wrap="around" w:x="841" w:y="-1289"/>
        <w:spacing w:before="0" w:line="20" w:lineRule="atLeast"/>
        <w:rPr>
          <w:sz w:val="14"/>
        </w:rPr>
      </w:pPr>
      <w:r w:rsidRPr="00CD7B0C">
        <w:rPr>
          <w:sz w:val="14"/>
        </w:rPr>
        <w:t>Aldrich, Arnold D.</w:t>
      </w:r>
    </w:p>
    <w:p w14:paraId="053C35AD" w14:textId="77777777" w:rsidR="0074095E" w:rsidRPr="00CD7B0C" w:rsidRDefault="0074095E" w:rsidP="0074095E">
      <w:pPr>
        <w:pStyle w:val="board"/>
        <w:framePr w:h="14665" w:hRule="exact" w:wrap="around" w:x="841" w:y="-1289"/>
        <w:spacing w:before="0" w:line="20" w:lineRule="atLeast"/>
        <w:rPr>
          <w:sz w:val="14"/>
        </w:rPr>
      </w:pPr>
      <w:r w:rsidRPr="00CD7B0C">
        <w:rPr>
          <w:sz w:val="14"/>
        </w:rPr>
        <w:t>Aldridge, Edward C.</w:t>
      </w:r>
    </w:p>
    <w:p w14:paraId="71E3D243" w14:textId="77777777" w:rsidR="0074095E" w:rsidRPr="00CD7B0C" w:rsidRDefault="0074095E" w:rsidP="0074095E">
      <w:pPr>
        <w:pStyle w:val="board"/>
        <w:framePr w:h="14665" w:hRule="exact" w:wrap="around" w:x="841" w:y="-1289"/>
        <w:spacing w:before="0" w:line="20" w:lineRule="atLeast"/>
        <w:rPr>
          <w:sz w:val="14"/>
        </w:rPr>
      </w:pPr>
      <w:r w:rsidRPr="00CD7B0C">
        <w:rPr>
          <w:sz w:val="14"/>
        </w:rPr>
        <w:t>Asker, Jim</w:t>
      </w:r>
    </w:p>
    <w:p w14:paraId="4C0638D1" w14:textId="77777777" w:rsidR="0074095E" w:rsidRPr="00CD7B0C" w:rsidRDefault="0074095E" w:rsidP="0074095E">
      <w:pPr>
        <w:pStyle w:val="board"/>
        <w:framePr w:h="14665" w:hRule="exact" w:wrap="around" w:x="841" w:y="-1289"/>
        <w:spacing w:before="0" w:line="20" w:lineRule="atLeast"/>
        <w:rPr>
          <w:sz w:val="14"/>
        </w:rPr>
      </w:pPr>
      <w:r w:rsidRPr="00CD7B0C">
        <w:rPr>
          <w:sz w:val="14"/>
        </w:rPr>
        <w:t>Augustine, Norman R.</w:t>
      </w:r>
    </w:p>
    <w:p w14:paraId="25BE9A18" w14:textId="77777777" w:rsidR="0074095E" w:rsidRPr="00CD7B0C" w:rsidRDefault="0074095E" w:rsidP="0074095E">
      <w:pPr>
        <w:pStyle w:val="board"/>
        <w:framePr w:h="14665" w:hRule="exact" w:wrap="around" w:x="841" w:y="-1289"/>
        <w:spacing w:before="0" w:line="20" w:lineRule="atLeast"/>
        <w:rPr>
          <w:sz w:val="14"/>
        </w:rPr>
      </w:pPr>
      <w:r w:rsidRPr="00CD7B0C">
        <w:rPr>
          <w:sz w:val="14"/>
        </w:rPr>
        <w:t>Bolden, Charles F.</w:t>
      </w:r>
    </w:p>
    <w:p w14:paraId="1C2A6157" w14:textId="77777777" w:rsidR="0074095E" w:rsidRPr="00CD7B0C" w:rsidRDefault="0074095E" w:rsidP="0074095E">
      <w:pPr>
        <w:pStyle w:val="board"/>
        <w:framePr w:h="14665" w:hRule="exact" w:wrap="around" w:x="841" w:y="-1289"/>
        <w:spacing w:before="0" w:line="20" w:lineRule="atLeast"/>
        <w:rPr>
          <w:sz w:val="14"/>
        </w:rPr>
      </w:pPr>
      <w:r w:rsidRPr="00CD7B0C">
        <w:rPr>
          <w:sz w:val="14"/>
        </w:rPr>
        <w:t>Bowles, David E.</w:t>
      </w:r>
    </w:p>
    <w:p w14:paraId="20E4F92F" w14:textId="77777777" w:rsidR="0074095E" w:rsidRPr="00CD7B0C" w:rsidRDefault="0074095E" w:rsidP="0074095E">
      <w:pPr>
        <w:pStyle w:val="board"/>
        <w:framePr w:h="14665" w:hRule="exact" w:wrap="around" w:x="841" w:y="-1289"/>
        <w:spacing w:before="0" w:line="20" w:lineRule="atLeast"/>
        <w:rPr>
          <w:sz w:val="14"/>
        </w:rPr>
      </w:pPr>
      <w:r w:rsidRPr="00CD7B0C">
        <w:rPr>
          <w:sz w:val="14"/>
        </w:rPr>
        <w:t>Brandenstein, Dan</w:t>
      </w:r>
    </w:p>
    <w:p w14:paraId="0B384ADB" w14:textId="77777777" w:rsidR="0074095E" w:rsidRPr="00CD7B0C" w:rsidRDefault="0074095E" w:rsidP="0074095E">
      <w:pPr>
        <w:pStyle w:val="board"/>
        <w:framePr w:h="14665" w:hRule="exact" w:wrap="around" w:x="841" w:y="-1289"/>
        <w:spacing w:before="0" w:line="20" w:lineRule="atLeast"/>
        <w:rPr>
          <w:sz w:val="14"/>
        </w:rPr>
      </w:pPr>
      <w:r w:rsidRPr="00CD7B0C">
        <w:rPr>
          <w:sz w:val="14"/>
        </w:rPr>
        <w:t>Cabana, Robert D.</w:t>
      </w:r>
    </w:p>
    <w:p w14:paraId="099C71AE" w14:textId="77777777" w:rsidR="0074095E" w:rsidRPr="00CD7B0C" w:rsidRDefault="0074095E" w:rsidP="0074095E">
      <w:pPr>
        <w:pStyle w:val="board"/>
        <w:framePr w:h="14665" w:hRule="exact" w:wrap="around" w:x="841" w:y="-1289"/>
        <w:spacing w:before="0" w:line="20" w:lineRule="atLeast"/>
        <w:rPr>
          <w:sz w:val="14"/>
        </w:rPr>
      </w:pPr>
      <w:r w:rsidRPr="00CD7B0C">
        <w:rPr>
          <w:sz w:val="14"/>
        </w:rPr>
        <w:t>Callahan, Lisa</w:t>
      </w:r>
    </w:p>
    <w:p w14:paraId="51C1C394" w14:textId="77777777" w:rsidR="0074095E" w:rsidRPr="00CD7B0C" w:rsidRDefault="0074095E" w:rsidP="0074095E">
      <w:pPr>
        <w:pStyle w:val="board"/>
        <w:framePr w:h="14665" w:hRule="exact" w:wrap="around" w:x="841" w:y="-1289"/>
        <w:spacing w:before="0" w:line="20" w:lineRule="atLeast"/>
        <w:rPr>
          <w:sz w:val="14"/>
        </w:rPr>
      </w:pPr>
      <w:r w:rsidRPr="00CD7B0C">
        <w:rPr>
          <w:sz w:val="14"/>
        </w:rPr>
        <w:t>Campbell, Donald J.</w:t>
      </w:r>
    </w:p>
    <w:p w14:paraId="1178D46B" w14:textId="77777777" w:rsidR="0074095E" w:rsidRPr="00CD7B0C" w:rsidRDefault="0074095E" w:rsidP="0074095E">
      <w:pPr>
        <w:pStyle w:val="board"/>
        <w:framePr w:h="14665" w:hRule="exact" w:wrap="around" w:x="841" w:y="-1289"/>
        <w:spacing w:before="0" w:line="20" w:lineRule="atLeast"/>
        <w:rPr>
          <w:sz w:val="14"/>
        </w:rPr>
      </w:pPr>
      <w:r w:rsidRPr="00CD7B0C">
        <w:rPr>
          <w:sz w:val="14"/>
        </w:rPr>
        <w:t>Carr, Jeffrey E.</w:t>
      </w:r>
    </w:p>
    <w:p w14:paraId="6379C391" w14:textId="77777777" w:rsidR="0074095E" w:rsidRPr="00CD7B0C" w:rsidRDefault="0074095E" w:rsidP="0074095E">
      <w:pPr>
        <w:pStyle w:val="board"/>
        <w:framePr w:h="14665" w:hRule="exact" w:wrap="around" w:x="841" w:y="-1289"/>
        <w:spacing w:before="0" w:line="20" w:lineRule="atLeast"/>
        <w:rPr>
          <w:sz w:val="14"/>
        </w:rPr>
      </w:pPr>
      <w:r w:rsidRPr="00CD7B0C">
        <w:rPr>
          <w:sz w:val="14"/>
        </w:rPr>
        <w:t>Carreau, Mark E.</w:t>
      </w:r>
    </w:p>
    <w:p w14:paraId="51508271" w14:textId="77777777" w:rsidR="0074095E" w:rsidRPr="00CD7B0C" w:rsidRDefault="0074095E" w:rsidP="0074095E">
      <w:pPr>
        <w:pStyle w:val="board"/>
        <w:framePr w:h="14665" w:hRule="exact" w:wrap="around" w:x="841" w:y="-1289"/>
        <w:spacing w:before="0" w:line="20" w:lineRule="atLeast"/>
        <w:rPr>
          <w:sz w:val="14"/>
        </w:rPr>
      </w:pPr>
      <w:r w:rsidRPr="00CD7B0C">
        <w:rPr>
          <w:sz w:val="14"/>
        </w:rPr>
        <w:t>Cazes, David</w:t>
      </w:r>
    </w:p>
    <w:p w14:paraId="18A9110E" w14:textId="77777777" w:rsidR="0074095E" w:rsidRPr="00CD7B0C" w:rsidRDefault="0074095E" w:rsidP="0074095E">
      <w:pPr>
        <w:pStyle w:val="board"/>
        <w:framePr w:h="14665" w:hRule="exact" w:wrap="around" w:x="841" w:y="-1289"/>
        <w:spacing w:before="0" w:line="20" w:lineRule="atLeast"/>
        <w:rPr>
          <w:sz w:val="14"/>
        </w:rPr>
      </w:pPr>
      <w:r w:rsidRPr="00CD7B0C">
        <w:rPr>
          <w:sz w:val="14"/>
        </w:rPr>
        <w:t>Chilton, Kevin P.</w:t>
      </w:r>
    </w:p>
    <w:p w14:paraId="28FFFE0F" w14:textId="77777777" w:rsidR="0074095E" w:rsidRPr="00CD7B0C" w:rsidRDefault="0074095E" w:rsidP="0074095E">
      <w:pPr>
        <w:pStyle w:val="board"/>
        <w:framePr w:h="14665" w:hRule="exact" w:wrap="around" w:x="841" w:y="-1289"/>
        <w:spacing w:before="0" w:line="20" w:lineRule="atLeast"/>
        <w:rPr>
          <w:sz w:val="14"/>
        </w:rPr>
      </w:pPr>
      <w:r w:rsidRPr="00CD7B0C">
        <w:rPr>
          <w:sz w:val="14"/>
        </w:rPr>
        <w:t>Coats, Michael L.</w:t>
      </w:r>
    </w:p>
    <w:p w14:paraId="7FC25339" w14:textId="77777777" w:rsidR="0074095E" w:rsidRPr="00CD7B0C" w:rsidRDefault="0074095E" w:rsidP="0074095E">
      <w:pPr>
        <w:pStyle w:val="board"/>
        <w:framePr w:h="14665" w:hRule="exact" w:wrap="around" w:x="841" w:y="-1289"/>
        <w:spacing w:before="0" w:line="20" w:lineRule="atLeast"/>
        <w:rPr>
          <w:sz w:val="14"/>
        </w:rPr>
      </w:pPr>
      <w:r w:rsidRPr="00CD7B0C">
        <w:rPr>
          <w:sz w:val="14"/>
        </w:rPr>
        <w:t>Collins, Eileen M.</w:t>
      </w:r>
    </w:p>
    <w:p w14:paraId="5CFFA060" w14:textId="77777777" w:rsidR="0074095E" w:rsidRPr="00CD7B0C" w:rsidRDefault="0074095E" w:rsidP="0074095E">
      <w:pPr>
        <w:pStyle w:val="board"/>
        <w:framePr w:h="14665" w:hRule="exact" w:wrap="around" w:x="841" w:y="-1289"/>
        <w:spacing w:before="0" w:line="20" w:lineRule="atLeast"/>
        <w:rPr>
          <w:sz w:val="14"/>
        </w:rPr>
      </w:pPr>
      <w:r w:rsidRPr="00CD7B0C">
        <w:rPr>
          <w:sz w:val="14"/>
        </w:rPr>
        <w:t>Covey, Richard O.</w:t>
      </w:r>
    </w:p>
    <w:p w14:paraId="55B867A7" w14:textId="77777777" w:rsidR="0074095E" w:rsidRPr="00CD7B0C" w:rsidRDefault="0074095E" w:rsidP="0074095E">
      <w:pPr>
        <w:pStyle w:val="board"/>
        <w:framePr w:h="14665" w:hRule="exact" w:wrap="around" w:x="841" w:y="-1289"/>
        <w:spacing w:before="0" w:line="20" w:lineRule="atLeast"/>
        <w:rPr>
          <w:sz w:val="14"/>
        </w:rPr>
      </w:pPr>
      <w:r w:rsidRPr="00CD7B0C">
        <w:rPr>
          <w:sz w:val="14"/>
        </w:rPr>
        <w:t>Crippen, Robert</w:t>
      </w:r>
    </w:p>
    <w:p w14:paraId="1E6D5746" w14:textId="77777777" w:rsidR="0074095E" w:rsidRPr="00CD7B0C" w:rsidRDefault="0074095E" w:rsidP="0074095E">
      <w:pPr>
        <w:pStyle w:val="board"/>
        <w:framePr w:h="14665" w:hRule="exact" w:wrap="around" w:x="841" w:y="-1289"/>
        <w:spacing w:before="0" w:line="20" w:lineRule="atLeast"/>
        <w:rPr>
          <w:sz w:val="14"/>
        </w:rPr>
      </w:pPr>
      <w:r w:rsidRPr="00CD7B0C">
        <w:rPr>
          <w:sz w:val="14"/>
        </w:rPr>
        <w:t>Culbertson, Frank L.</w:t>
      </w:r>
    </w:p>
    <w:p w14:paraId="63B9D798" w14:textId="77777777" w:rsidR="0074095E" w:rsidRPr="00CD7B0C" w:rsidRDefault="0074095E" w:rsidP="0074095E">
      <w:pPr>
        <w:pStyle w:val="board"/>
        <w:framePr w:h="14665" w:hRule="exact" w:wrap="around" w:x="841" w:y="-1289"/>
        <w:spacing w:before="0" w:line="20" w:lineRule="atLeast"/>
        <w:rPr>
          <w:sz w:val="14"/>
        </w:rPr>
      </w:pPr>
      <w:r w:rsidRPr="00CD7B0C">
        <w:rPr>
          <w:sz w:val="14"/>
        </w:rPr>
        <w:t>Dittemore, Ronald D.</w:t>
      </w:r>
    </w:p>
    <w:p w14:paraId="6B90C0C7" w14:textId="77777777" w:rsidR="0074095E" w:rsidRPr="00CD7B0C" w:rsidRDefault="0074095E" w:rsidP="0074095E">
      <w:pPr>
        <w:pStyle w:val="board"/>
        <w:framePr w:h="14665" w:hRule="exact" w:wrap="around" w:x="841" w:y="-1289"/>
        <w:spacing w:before="0" w:line="20" w:lineRule="atLeast"/>
        <w:rPr>
          <w:sz w:val="14"/>
        </w:rPr>
      </w:pPr>
      <w:r w:rsidRPr="00CD7B0C">
        <w:rPr>
          <w:sz w:val="14"/>
        </w:rPr>
        <w:t>Elachi, Charles</w:t>
      </w:r>
    </w:p>
    <w:p w14:paraId="2B4074FA" w14:textId="77777777" w:rsidR="0074095E" w:rsidRPr="00CD7B0C" w:rsidRDefault="0074095E" w:rsidP="0074095E">
      <w:pPr>
        <w:pStyle w:val="board"/>
        <w:framePr w:h="14665" w:hRule="exact" w:wrap="around" w:x="841" w:y="-1289"/>
        <w:spacing w:before="0" w:line="20" w:lineRule="atLeast"/>
        <w:rPr>
          <w:sz w:val="14"/>
        </w:rPr>
      </w:pPr>
      <w:r w:rsidRPr="00CD7B0C">
        <w:rPr>
          <w:sz w:val="14"/>
        </w:rPr>
        <w:t>Elbon, John W.</w:t>
      </w:r>
    </w:p>
    <w:p w14:paraId="62D456D6" w14:textId="77777777" w:rsidR="0074095E" w:rsidRPr="00CD7B0C" w:rsidRDefault="0074095E" w:rsidP="0074095E">
      <w:pPr>
        <w:pStyle w:val="board"/>
        <w:framePr w:h="14665" w:hRule="exact" w:wrap="around" w:x="841" w:y="-1289"/>
        <w:spacing w:before="0" w:line="20" w:lineRule="atLeast"/>
        <w:rPr>
          <w:sz w:val="14"/>
        </w:rPr>
      </w:pPr>
      <w:r w:rsidRPr="00CD7B0C">
        <w:rPr>
          <w:sz w:val="14"/>
        </w:rPr>
        <w:t>Engle, Joe H.</w:t>
      </w:r>
    </w:p>
    <w:p w14:paraId="07143C8B" w14:textId="77777777" w:rsidR="0074095E" w:rsidRPr="00CD7B0C" w:rsidRDefault="0074095E" w:rsidP="0074095E">
      <w:pPr>
        <w:pStyle w:val="board"/>
        <w:framePr w:h="14665" w:hRule="exact" w:wrap="around" w:x="841" w:y="-1289"/>
        <w:spacing w:before="0" w:line="20" w:lineRule="atLeast"/>
        <w:rPr>
          <w:sz w:val="14"/>
        </w:rPr>
      </w:pPr>
      <w:r w:rsidRPr="00CD7B0C">
        <w:rPr>
          <w:sz w:val="14"/>
        </w:rPr>
        <w:t>Flynt, G. Allen</w:t>
      </w:r>
    </w:p>
    <w:p w14:paraId="2E634A15" w14:textId="77777777" w:rsidR="0074095E" w:rsidRPr="00CD7B0C" w:rsidRDefault="0074095E" w:rsidP="0074095E">
      <w:pPr>
        <w:pStyle w:val="board"/>
        <w:framePr w:h="14665" w:hRule="exact" w:wrap="around" w:x="841" w:y="-1289"/>
        <w:spacing w:before="0" w:line="20" w:lineRule="atLeast"/>
        <w:rPr>
          <w:sz w:val="14"/>
        </w:rPr>
      </w:pPr>
      <w:r w:rsidRPr="00CD7B0C">
        <w:rPr>
          <w:sz w:val="14"/>
        </w:rPr>
        <w:t>Free, James M.</w:t>
      </w:r>
    </w:p>
    <w:p w14:paraId="321DDA33" w14:textId="77777777" w:rsidR="0074095E" w:rsidRPr="00CD7B0C" w:rsidRDefault="0074095E" w:rsidP="0074095E">
      <w:pPr>
        <w:pStyle w:val="board"/>
        <w:framePr w:h="14665" w:hRule="exact" w:wrap="around" w:x="841" w:y="-1289"/>
        <w:spacing w:before="0" w:line="20" w:lineRule="atLeast"/>
        <w:rPr>
          <w:sz w:val="14"/>
        </w:rPr>
      </w:pPr>
      <w:r w:rsidRPr="00CD7B0C">
        <w:rPr>
          <w:sz w:val="14"/>
        </w:rPr>
        <w:t>Fuqua, Donald</w:t>
      </w:r>
    </w:p>
    <w:p w14:paraId="3E48B6D0" w14:textId="77777777" w:rsidR="0074095E" w:rsidRPr="00CD7B0C" w:rsidRDefault="0074095E" w:rsidP="0074095E">
      <w:pPr>
        <w:pStyle w:val="board"/>
        <w:framePr w:h="14665" w:hRule="exact" w:wrap="around" w:x="841" w:y="-1289"/>
        <w:spacing w:before="0" w:line="20" w:lineRule="atLeast"/>
        <w:rPr>
          <w:sz w:val="14"/>
        </w:rPr>
      </w:pPr>
      <w:r w:rsidRPr="00CD7B0C">
        <w:rPr>
          <w:sz w:val="14"/>
        </w:rPr>
        <w:t>Gerstenmaier, William H.</w:t>
      </w:r>
    </w:p>
    <w:p w14:paraId="069A0CB4" w14:textId="77777777" w:rsidR="0074095E" w:rsidRPr="00CD7B0C" w:rsidRDefault="0074095E" w:rsidP="0074095E">
      <w:pPr>
        <w:pStyle w:val="board"/>
        <w:framePr w:h="14665" w:hRule="exact" w:wrap="around" w:x="841" w:y="-1289"/>
        <w:spacing w:before="0" w:line="20" w:lineRule="atLeast"/>
        <w:rPr>
          <w:sz w:val="14"/>
        </w:rPr>
      </w:pPr>
      <w:r w:rsidRPr="00CD7B0C">
        <w:rPr>
          <w:sz w:val="14"/>
        </w:rPr>
        <w:t>Griffin, Gerald D.</w:t>
      </w:r>
    </w:p>
    <w:p w14:paraId="5EE5FF46" w14:textId="77777777" w:rsidR="0074095E" w:rsidRPr="00CD7B0C" w:rsidRDefault="0074095E" w:rsidP="0074095E">
      <w:pPr>
        <w:pStyle w:val="board"/>
        <w:framePr w:h="14665" w:hRule="exact" w:wrap="around" w:x="841" w:y="-1289"/>
        <w:spacing w:before="0" w:line="20" w:lineRule="atLeast"/>
        <w:rPr>
          <w:sz w:val="14"/>
        </w:rPr>
      </w:pPr>
      <w:r w:rsidRPr="00CD7B0C">
        <w:rPr>
          <w:sz w:val="14"/>
        </w:rPr>
        <w:t>Griffin, Michael D.</w:t>
      </w:r>
    </w:p>
    <w:p w14:paraId="387F0EE0" w14:textId="77777777" w:rsidR="0074095E" w:rsidRPr="00CD7B0C" w:rsidRDefault="0074095E" w:rsidP="0074095E">
      <w:pPr>
        <w:pStyle w:val="board"/>
        <w:framePr w:h="14665" w:hRule="exact" w:wrap="around" w:x="841" w:y="-1289"/>
        <w:spacing w:before="0" w:line="20" w:lineRule="atLeast"/>
        <w:rPr>
          <w:sz w:val="14"/>
        </w:rPr>
      </w:pPr>
      <w:r w:rsidRPr="00CD7B0C">
        <w:rPr>
          <w:sz w:val="14"/>
        </w:rPr>
        <w:t>Grunsfeld, John M.</w:t>
      </w:r>
    </w:p>
    <w:p w14:paraId="7D6A772C" w14:textId="77777777" w:rsidR="0074095E" w:rsidRPr="00CD7B0C" w:rsidRDefault="0074095E" w:rsidP="0074095E">
      <w:pPr>
        <w:pStyle w:val="board"/>
        <w:framePr w:h="14665" w:hRule="exact" w:wrap="around" w:x="841" w:y="-1289"/>
        <w:spacing w:before="0" w:line="20" w:lineRule="atLeast"/>
        <w:rPr>
          <w:sz w:val="14"/>
        </w:rPr>
      </w:pPr>
      <w:r w:rsidRPr="00CD7B0C">
        <w:rPr>
          <w:sz w:val="14"/>
        </w:rPr>
        <w:t>Hartz, Jim</w:t>
      </w:r>
    </w:p>
    <w:p w14:paraId="786ABDFB" w14:textId="77777777" w:rsidR="0074095E" w:rsidRPr="00CD7B0C" w:rsidRDefault="0074095E" w:rsidP="0074095E">
      <w:pPr>
        <w:pStyle w:val="board"/>
        <w:framePr w:h="14665" w:hRule="exact" w:wrap="around" w:x="841" w:y="-1289"/>
        <w:spacing w:before="0" w:line="20" w:lineRule="atLeast"/>
        <w:rPr>
          <w:sz w:val="14"/>
        </w:rPr>
      </w:pPr>
      <w:r w:rsidRPr="00CD7B0C">
        <w:rPr>
          <w:sz w:val="14"/>
        </w:rPr>
        <w:t>Heflin, J. Milt</w:t>
      </w:r>
    </w:p>
    <w:p w14:paraId="32072EB6" w14:textId="77777777" w:rsidR="0074095E" w:rsidRPr="00CD7B0C" w:rsidRDefault="0074095E" w:rsidP="0074095E">
      <w:pPr>
        <w:pStyle w:val="board"/>
        <w:framePr w:h="14665" w:hRule="exact" w:wrap="around" w:x="841" w:y="-1289"/>
        <w:spacing w:before="0" w:line="20" w:lineRule="atLeast"/>
        <w:rPr>
          <w:sz w:val="14"/>
        </w:rPr>
      </w:pPr>
      <w:r w:rsidRPr="00CD7B0C">
        <w:rPr>
          <w:sz w:val="14"/>
        </w:rPr>
        <w:t>Hendershot, Cynthia</w:t>
      </w:r>
    </w:p>
    <w:p w14:paraId="5897BE94" w14:textId="77777777" w:rsidR="0074095E" w:rsidRPr="00CD7B0C" w:rsidRDefault="0074095E" w:rsidP="0074095E">
      <w:pPr>
        <w:pStyle w:val="board"/>
        <w:framePr w:h="14665" w:hRule="exact" w:wrap="around" w:x="841" w:y="-1289"/>
        <w:spacing w:before="0" w:line="20" w:lineRule="atLeast"/>
        <w:rPr>
          <w:sz w:val="14"/>
        </w:rPr>
      </w:pPr>
      <w:r w:rsidRPr="00CD7B0C">
        <w:rPr>
          <w:sz w:val="14"/>
        </w:rPr>
        <w:t>Hernandez, Jorge</w:t>
      </w:r>
    </w:p>
    <w:p w14:paraId="50771206" w14:textId="77777777" w:rsidR="0074095E" w:rsidRPr="00CD7B0C" w:rsidRDefault="0074095E" w:rsidP="0074095E">
      <w:pPr>
        <w:pStyle w:val="board"/>
        <w:framePr w:h="14665" w:hRule="exact" w:wrap="around" w:x="841" w:y="-1289"/>
        <w:spacing w:before="0" w:line="20" w:lineRule="atLeast"/>
        <w:rPr>
          <w:sz w:val="14"/>
        </w:rPr>
      </w:pPr>
      <w:r w:rsidRPr="00CD7B0C">
        <w:rPr>
          <w:sz w:val="14"/>
        </w:rPr>
        <w:t>Hieb, Richard J.</w:t>
      </w:r>
    </w:p>
    <w:p w14:paraId="02FB5D5B" w14:textId="77777777" w:rsidR="0074095E" w:rsidRPr="00CD7B0C" w:rsidRDefault="0074095E" w:rsidP="0074095E">
      <w:pPr>
        <w:pStyle w:val="board"/>
        <w:framePr w:h="14665" w:hRule="exact" w:wrap="around" w:x="841" w:y="-1289"/>
        <w:spacing w:before="0" w:line="20" w:lineRule="atLeast"/>
        <w:rPr>
          <w:sz w:val="14"/>
        </w:rPr>
      </w:pPr>
      <w:r w:rsidRPr="00CD7B0C">
        <w:rPr>
          <w:sz w:val="14"/>
        </w:rPr>
        <w:t xml:space="preserve">Holloway, Tommy W. </w:t>
      </w:r>
    </w:p>
    <w:p w14:paraId="00391220" w14:textId="77777777" w:rsidR="0074095E" w:rsidRPr="00CD7B0C" w:rsidRDefault="0074095E" w:rsidP="0074095E">
      <w:pPr>
        <w:pStyle w:val="board"/>
        <w:framePr w:h="14665" w:hRule="exact" w:wrap="around" w:x="841" w:y="-1289"/>
        <w:spacing w:before="0" w:line="20" w:lineRule="atLeast"/>
        <w:rPr>
          <w:sz w:val="14"/>
        </w:rPr>
      </w:pPr>
      <w:r w:rsidRPr="00CD7B0C">
        <w:rPr>
          <w:sz w:val="14"/>
        </w:rPr>
        <w:t>Hutchinson, Neil B.</w:t>
      </w:r>
    </w:p>
    <w:p w14:paraId="28791398" w14:textId="77777777" w:rsidR="0074095E" w:rsidRPr="00CD7B0C" w:rsidRDefault="0074095E" w:rsidP="0074095E">
      <w:pPr>
        <w:pStyle w:val="board"/>
        <w:framePr w:h="14665" w:hRule="exact" w:wrap="around" w:x="841" w:y="-1289"/>
        <w:spacing w:before="0" w:line="20" w:lineRule="atLeast"/>
        <w:rPr>
          <w:sz w:val="14"/>
        </w:rPr>
      </w:pPr>
      <w:r w:rsidRPr="00CD7B0C">
        <w:rPr>
          <w:sz w:val="14"/>
        </w:rPr>
        <w:t>Hutchison, Kay Bailey</w:t>
      </w:r>
    </w:p>
    <w:p w14:paraId="47F18102" w14:textId="77777777" w:rsidR="0074095E" w:rsidRPr="00CD7B0C" w:rsidRDefault="0074095E" w:rsidP="0074095E">
      <w:pPr>
        <w:pStyle w:val="board"/>
        <w:framePr w:h="14665" w:hRule="exact" w:wrap="around" w:x="841" w:y="-1289"/>
        <w:spacing w:before="0" w:line="20" w:lineRule="atLeast"/>
        <w:rPr>
          <w:sz w:val="14"/>
        </w:rPr>
      </w:pPr>
      <w:r w:rsidRPr="00CD7B0C">
        <w:rPr>
          <w:sz w:val="14"/>
        </w:rPr>
        <w:t>Johnson, Sandra G.</w:t>
      </w:r>
    </w:p>
    <w:p w14:paraId="16EF0EA8" w14:textId="77777777" w:rsidR="0074095E" w:rsidRPr="00CD7B0C" w:rsidRDefault="0074095E" w:rsidP="0074095E">
      <w:pPr>
        <w:pStyle w:val="board"/>
        <w:framePr w:h="14665" w:hRule="exact" w:wrap="around" w:x="841" w:y="-1289"/>
        <w:spacing w:before="0" w:line="20" w:lineRule="atLeast"/>
        <w:rPr>
          <w:sz w:val="14"/>
        </w:rPr>
      </w:pPr>
      <w:r w:rsidRPr="00CD7B0C">
        <w:rPr>
          <w:sz w:val="14"/>
        </w:rPr>
        <w:t>Karas, John C.</w:t>
      </w:r>
    </w:p>
    <w:p w14:paraId="6C121034" w14:textId="77777777" w:rsidR="0074095E" w:rsidRPr="00CD7B0C" w:rsidRDefault="0074095E" w:rsidP="0074095E">
      <w:pPr>
        <w:pStyle w:val="board"/>
        <w:framePr w:h="14665" w:hRule="exact" w:wrap="around" w:x="841" w:y="-1289"/>
        <w:spacing w:before="0" w:line="20" w:lineRule="atLeast"/>
        <w:rPr>
          <w:sz w:val="14"/>
        </w:rPr>
      </w:pPr>
      <w:r w:rsidRPr="00CD7B0C">
        <w:rPr>
          <w:sz w:val="14"/>
        </w:rPr>
        <w:t>Kavandi, Janet L.</w:t>
      </w:r>
    </w:p>
    <w:p w14:paraId="0C049E8B" w14:textId="77777777" w:rsidR="0074095E" w:rsidRPr="00CD7B0C" w:rsidRDefault="0074095E" w:rsidP="0074095E">
      <w:pPr>
        <w:pStyle w:val="board"/>
        <w:framePr w:h="14665" w:hRule="exact" w:wrap="around" w:x="841" w:y="-1289"/>
        <w:spacing w:before="0" w:line="20" w:lineRule="atLeast"/>
        <w:rPr>
          <w:sz w:val="14"/>
        </w:rPr>
      </w:pPr>
      <w:r w:rsidRPr="00CD7B0C">
        <w:rPr>
          <w:sz w:val="14"/>
        </w:rPr>
        <w:t>Kerwin, Joseph P.</w:t>
      </w:r>
    </w:p>
    <w:p w14:paraId="2842F385" w14:textId="77777777" w:rsidR="0074095E" w:rsidRPr="00CD7B0C" w:rsidRDefault="0074095E" w:rsidP="0074095E">
      <w:pPr>
        <w:pStyle w:val="board"/>
        <w:framePr w:h="14665" w:hRule="exact" w:wrap="around" w:x="841" w:y="-1289"/>
        <w:spacing w:before="0" w:line="20" w:lineRule="atLeast"/>
        <w:rPr>
          <w:sz w:val="14"/>
        </w:rPr>
      </w:pPr>
      <w:r w:rsidRPr="00CD7B0C">
        <w:rPr>
          <w:sz w:val="14"/>
        </w:rPr>
        <w:t>Kranz, Eugene F.</w:t>
      </w:r>
    </w:p>
    <w:p w14:paraId="2B84F18F" w14:textId="77777777" w:rsidR="0074095E" w:rsidRPr="00CD7B0C" w:rsidRDefault="0074095E" w:rsidP="0074095E">
      <w:pPr>
        <w:pStyle w:val="board"/>
        <w:framePr w:h="14665" w:hRule="exact" w:wrap="around" w:x="841" w:y="-1289"/>
        <w:spacing w:before="0" w:line="20" w:lineRule="atLeast"/>
        <w:rPr>
          <w:sz w:val="14"/>
        </w:rPr>
      </w:pPr>
      <w:r w:rsidRPr="00CD7B0C">
        <w:rPr>
          <w:sz w:val="14"/>
        </w:rPr>
        <w:t>Kropp, Debbie</w:t>
      </w:r>
    </w:p>
    <w:p w14:paraId="2633D64A" w14:textId="77777777" w:rsidR="0074095E" w:rsidRPr="00CD7B0C" w:rsidRDefault="0074095E" w:rsidP="0074095E">
      <w:pPr>
        <w:pStyle w:val="board"/>
        <w:framePr w:h="14665" w:hRule="exact" w:wrap="around" w:x="841" w:y="-1289"/>
        <w:spacing w:before="0" w:line="20" w:lineRule="atLeast"/>
        <w:rPr>
          <w:sz w:val="14"/>
        </w:rPr>
      </w:pPr>
      <w:r w:rsidRPr="00CD7B0C">
        <w:rPr>
          <w:sz w:val="14"/>
        </w:rPr>
        <w:t>Lunney, Glynn S.</w:t>
      </w:r>
    </w:p>
    <w:p w14:paraId="2DB09878" w14:textId="77777777" w:rsidR="0074095E" w:rsidRPr="00CD7B0C" w:rsidRDefault="0074095E" w:rsidP="0074095E">
      <w:pPr>
        <w:pStyle w:val="board"/>
        <w:framePr w:h="14665" w:hRule="exact" w:wrap="around" w:x="841" w:y="-1289"/>
        <w:spacing w:before="0" w:line="20" w:lineRule="atLeast"/>
        <w:rPr>
          <w:sz w:val="14"/>
        </w:rPr>
      </w:pPr>
      <w:r w:rsidRPr="00CD7B0C">
        <w:rPr>
          <w:sz w:val="14"/>
        </w:rPr>
        <w:t>Magnus, Sandra H.</w:t>
      </w:r>
    </w:p>
    <w:p w14:paraId="6AD60749" w14:textId="77777777" w:rsidR="0074095E" w:rsidRPr="00CD7B0C" w:rsidRDefault="0074095E" w:rsidP="0074095E">
      <w:pPr>
        <w:pStyle w:val="board"/>
        <w:framePr w:h="14665" w:hRule="exact" w:wrap="around" w:x="841" w:y="-1289"/>
        <w:spacing w:before="0" w:line="20" w:lineRule="atLeast"/>
        <w:rPr>
          <w:sz w:val="14"/>
        </w:rPr>
      </w:pPr>
      <w:r w:rsidRPr="00CD7B0C">
        <w:rPr>
          <w:sz w:val="14"/>
        </w:rPr>
        <w:t>May, Todd A.</w:t>
      </w:r>
    </w:p>
    <w:p w14:paraId="2FE2779A" w14:textId="77777777" w:rsidR="0074095E" w:rsidRPr="00CD7B0C" w:rsidRDefault="0074095E" w:rsidP="0074095E">
      <w:pPr>
        <w:pStyle w:val="board"/>
        <w:framePr w:h="14665" w:hRule="exact" w:wrap="around" w:x="841" w:y="-1289"/>
        <w:spacing w:before="0" w:line="20" w:lineRule="atLeast"/>
        <w:rPr>
          <w:sz w:val="14"/>
        </w:rPr>
      </w:pPr>
      <w:r w:rsidRPr="00CD7B0C">
        <w:rPr>
          <w:sz w:val="14"/>
        </w:rPr>
        <w:t>McBride, David D.</w:t>
      </w:r>
    </w:p>
    <w:p w14:paraId="1E1320FF" w14:textId="77777777" w:rsidR="0074095E" w:rsidRPr="00CD7B0C" w:rsidRDefault="0074095E" w:rsidP="0074095E">
      <w:pPr>
        <w:pStyle w:val="board"/>
        <w:framePr w:h="14665" w:hRule="exact" w:wrap="around" w:x="841" w:y="-1289"/>
        <w:spacing w:before="0" w:line="20" w:lineRule="atLeast"/>
        <w:rPr>
          <w:sz w:val="14"/>
        </w:rPr>
      </w:pPr>
      <w:r w:rsidRPr="00CD7B0C">
        <w:rPr>
          <w:sz w:val="14"/>
        </w:rPr>
        <w:t>McDonald, Vernon</w:t>
      </w:r>
    </w:p>
    <w:p w14:paraId="5EE58624" w14:textId="77777777" w:rsidR="0074095E" w:rsidRPr="00CD7B0C" w:rsidRDefault="0074095E" w:rsidP="0074095E">
      <w:pPr>
        <w:pStyle w:val="board"/>
        <w:framePr w:h="14665" w:hRule="exact" w:wrap="around" w:x="841" w:y="-1289"/>
        <w:spacing w:before="0" w:line="20" w:lineRule="atLeast"/>
        <w:rPr>
          <w:sz w:val="14"/>
        </w:rPr>
      </w:pPr>
      <w:r w:rsidRPr="00CD7B0C">
        <w:rPr>
          <w:sz w:val="14"/>
        </w:rPr>
        <w:t>Meyerson, Robert E.</w:t>
      </w:r>
    </w:p>
    <w:p w14:paraId="2657F310" w14:textId="77777777" w:rsidR="0074095E" w:rsidRPr="00CD7B0C" w:rsidRDefault="0074095E" w:rsidP="0074095E">
      <w:pPr>
        <w:pStyle w:val="board"/>
        <w:framePr w:h="14665" w:hRule="exact" w:wrap="around" w:x="841" w:y="-1289"/>
        <w:spacing w:before="0" w:line="20" w:lineRule="atLeast"/>
        <w:rPr>
          <w:sz w:val="14"/>
        </w:rPr>
      </w:pPr>
      <w:r w:rsidRPr="00CD7B0C">
        <w:rPr>
          <w:sz w:val="14"/>
        </w:rPr>
        <w:t>Miller, Lon</w:t>
      </w:r>
    </w:p>
    <w:p w14:paraId="17147A71" w14:textId="77777777" w:rsidR="0074095E" w:rsidRPr="00CD7B0C" w:rsidRDefault="0074095E" w:rsidP="0074095E">
      <w:pPr>
        <w:pStyle w:val="board"/>
        <w:framePr w:h="14665" w:hRule="exact" w:wrap="around" w:x="841" w:y="-1289"/>
        <w:spacing w:before="0" w:line="20" w:lineRule="atLeast"/>
        <w:rPr>
          <w:sz w:val="14"/>
        </w:rPr>
      </w:pPr>
      <w:r w:rsidRPr="00CD7B0C">
        <w:rPr>
          <w:sz w:val="14"/>
        </w:rPr>
        <w:t>Mitchell, Bob</w:t>
      </w:r>
    </w:p>
    <w:p w14:paraId="07A9FB6C" w14:textId="77777777" w:rsidR="0074095E" w:rsidRPr="00CD7B0C" w:rsidRDefault="0074095E" w:rsidP="0074095E">
      <w:pPr>
        <w:pStyle w:val="board"/>
        <w:framePr w:h="14665" w:hRule="exact" w:wrap="around" w:x="841" w:y="-1289"/>
        <w:spacing w:before="0" w:line="20" w:lineRule="atLeast"/>
        <w:rPr>
          <w:sz w:val="14"/>
        </w:rPr>
      </w:pPr>
      <w:r w:rsidRPr="00CD7B0C">
        <w:rPr>
          <w:sz w:val="14"/>
        </w:rPr>
        <w:t>Nield, George C.</w:t>
      </w:r>
    </w:p>
    <w:p w14:paraId="1F1F24D2" w14:textId="77777777" w:rsidR="0074095E" w:rsidRPr="00CD7B0C" w:rsidRDefault="0074095E" w:rsidP="0074095E">
      <w:pPr>
        <w:pStyle w:val="board"/>
        <w:framePr w:h="14665" w:hRule="exact" w:wrap="around" w:x="841" w:y="-1289"/>
        <w:spacing w:before="0" w:line="20" w:lineRule="atLeast"/>
        <w:rPr>
          <w:sz w:val="14"/>
        </w:rPr>
      </w:pPr>
      <w:r w:rsidRPr="00CD7B0C">
        <w:rPr>
          <w:sz w:val="14"/>
        </w:rPr>
        <w:t>O'Brien, Miles</w:t>
      </w:r>
    </w:p>
    <w:p w14:paraId="08D443D1" w14:textId="77777777" w:rsidR="0074095E" w:rsidRPr="00CD7B0C" w:rsidRDefault="0074095E" w:rsidP="0074095E">
      <w:pPr>
        <w:pStyle w:val="board"/>
        <w:framePr w:h="14665" w:hRule="exact" w:wrap="around" w:x="841" w:y="-1289"/>
        <w:spacing w:before="0" w:line="20" w:lineRule="atLeast"/>
        <w:rPr>
          <w:sz w:val="14"/>
        </w:rPr>
      </w:pPr>
      <w:r w:rsidRPr="00CD7B0C">
        <w:rPr>
          <w:sz w:val="14"/>
        </w:rPr>
        <w:t>Ochoa, Ellen</w:t>
      </w:r>
    </w:p>
    <w:p w14:paraId="523A4CE4" w14:textId="77777777" w:rsidR="0074095E" w:rsidRPr="00CD7B0C" w:rsidRDefault="0074095E" w:rsidP="0074095E">
      <w:pPr>
        <w:pStyle w:val="board"/>
        <w:framePr w:h="14665" w:hRule="exact" w:wrap="around" w:x="841" w:y="-1289"/>
        <w:spacing w:before="0" w:line="20" w:lineRule="atLeast"/>
        <w:rPr>
          <w:sz w:val="14"/>
        </w:rPr>
      </w:pPr>
      <w:r w:rsidRPr="00CD7B0C">
        <w:rPr>
          <w:sz w:val="14"/>
        </w:rPr>
        <w:t>Parsons, William W.</w:t>
      </w:r>
    </w:p>
    <w:p w14:paraId="21A4A7DD" w14:textId="77777777" w:rsidR="0074095E" w:rsidRPr="00CD7B0C" w:rsidRDefault="0074095E" w:rsidP="0074095E">
      <w:pPr>
        <w:pStyle w:val="board"/>
        <w:framePr w:h="14665" w:hRule="exact" w:wrap="around" w:x="841" w:y="-1289"/>
        <w:spacing w:before="0" w:line="20" w:lineRule="atLeast"/>
        <w:rPr>
          <w:sz w:val="14"/>
        </w:rPr>
      </w:pPr>
      <w:r w:rsidRPr="00CD7B0C">
        <w:rPr>
          <w:sz w:val="14"/>
        </w:rPr>
        <w:t>Pavlovich, J. Gregory</w:t>
      </w:r>
    </w:p>
    <w:p w14:paraId="44C88561" w14:textId="77777777" w:rsidR="0074095E" w:rsidRPr="00CD7B0C" w:rsidRDefault="0074095E" w:rsidP="0074095E">
      <w:pPr>
        <w:pStyle w:val="board"/>
        <w:framePr w:h="14665" w:hRule="exact" w:wrap="around" w:x="841" w:y="-1289"/>
        <w:spacing w:before="0" w:line="20" w:lineRule="atLeast"/>
        <w:rPr>
          <w:sz w:val="14"/>
        </w:rPr>
      </w:pPr>
      <w:r w:rsidRPr="00CD7B0C">
        <w:rPr>
          <w:sz w:val="14"/>
        </w:rPr>
        <w:t>Pickens, Thomas B.</w:t>
      </w:r>
    </w:p>
    <w:p w14:paraId="5BB1A7A3" w14:textId="77777777" w:rsidR="0074095E" w:rsidRPr="00CD7B0C" w:rsidRDefault="0074095E" w:rsidP="0074095E">
      <w:pPr>
        <w:pStyle w:val="board"/>
        <w:framePr w:h="14665" w:hRule="exact" w:wrap="around" w:x="841" w:y="-1289"/>
        <w:spacing w:before="0" w:line="20" w:lineRule="atLeast"/>
        <w:rPr>
          <w:sz w:val="14"/>
        </w:rPr>
      </w:pPr>
      <w:r w:rsidRPr="00CD7B0C">
        <w:rPr>
          <w:sz w:val="14"/>
        </w:rPr>
        <w:t>Readdy, William F.</w:t>
      </w:r>
    </w:p>
    <w:p w14:paraId="49790A68" w14:textId="77777777" w:rsidR="0074095E" w:rsidRPr="00CD7B0C" w:rsidRDefault="0074095E" w:rsidP="0074095E">
      <w:pPr>
        <w:pStyle w:val="board"/>
        <w:framePr w:h="14665" w:hRule="exact" w:wrap="around" w:x="841" w:y="-1289"/>
        <w:spacing w:before="0" w:line="20" w:lineRule="atLeast"/>
        <w:rPr>
          <w:sz w:val="14"/>
        </w:rPr>
      </w:pPr>
      <w:r w:rsidRPr="00CD7B0C">
        <w:rPr>
          <w:sz w:val="14"/>
        </w:rPr>
        <w:t>Reightler, Kenneth S.</w:t>
      </w:r>
    </w:p>
    <w:p w14:paraId="43910ABA" w14:textId="77777777" w:rsidR="0074095E" w:rsidRPr="00CD7B0C" w:rsidRDefault="0074095E" w:rsidP="0074095E">
      <w:pPr>
        <w:pStyle w:val="board"/>
        <w:framePr w:h="14665" w:hRule="exact" w:wrap="around" w:x="841" w:y="-1289"/>
        <w:spacing w:before="0" w:line="20" w:lineRule="atLeast"/>
        <w:rPr>
          <w:sz w:val="14"/>
        </w:rPr>
      </w:pPr>
      <w:r w:rsidRPr="00CD7B0C">
        <w:rPr>
          <w:sz w:val="14"/>
        </w:rPr>
        <w:t xml:space="preserve">Schmitt, Harrison H.  </w:t>
      </w:r>
    </w:p>
    <w:p w14:paraId="2E555E55" w14:textId="77777777" w:rsidR="0074095E" w:rsidRPr="00CD7B0C" w:rsidRDefault="0074095E" w:rsidP="0074095E">
      <w:pPr>
        <w:pStyle w:val="board"/>
        <w:framePr w:h="14665" w:hRule="exact" w:wrap="around" w:x="841" w:y="-1289"/>
        <w:spacing w:before="0" w:line="20" w:lineRule="atLeast"/>
        <w:rPr>
          <w:sz w:val="14"/>
        </w:rPr>
      </w:pPr>
      <w:r w:rsidRPr="00CD7B0C">
        <w:rPr>
          <w:sz w:val="14"/>
        </w:rPr>
        <w:t>Scolese, Christopher J.</w:t>
      </w:r>
    </w:p>
    <w:p w14:paraId="1C10B7C6" w14:textId="77777777" w:rsidR="0074095E" w:rsidRPr="00CD7B0C" w:rsidRDefault="0074095E" w:rsidP="0074095E">
      <w:pPr>
        <w:pStyle w:val="board"/>
        <w:framePr w:h="14665" w:hRule="exact" w:wrap="around" w:x="841" w:y="-1289"/>
        <w:spacing w:before="0" w:line="20" w:lineRule="atLeast"/>
        <w:rPr>
          <w:sz w:val="14"/>
        </w:rPr>
      </w:pPr>
      <w:r w:rsidRPr="00CD7B0C">
        <w:rPr>
          <w:sz w:val="14"/>
        </w:rPr>
        <w:t>Shaw, Brewster H.</w:t>
      </w:r>
    </w:p>
    <w:p w14:paraId="4866F90D" w14:textId="77777777" w:rsidR="0074095E" w:rsidRPr="00CD7B0C" w:rsidRDefault="0074095E" w:rsidP="0074095E">
      <w:pPr>
        <w:pStyle w:val="board"/>
        <w:framePr w:h="14665" w:hRule="exact" w:wrap="around" w:x="841" w:y="-1289"/>
        <w:spacing w:before="0" w:line="20" w:lineRule="atLeast"/>
        <w:rPr>
          <w:sz w:val="14"/>
        </w:rPr>
      </w:pPr>
      <w:r w:rsidRPr="00CD7B0C">
        <w:rPr>
          <w:sz w:val="14"/>
        </w:rPr>
        <w:t>Sirangelo, Mark N.</w:t>
      </w:r>
    </w:p>
    <w:p w14:paraId="316D448F" w14:textId="77777777" w:rsidR="0074095E" w:rsidRPr="00CD7B0C" w:rsidRDefault="0074095E" w:rsidP="0074095E">
      <w:pPr>
        <w:pStyle w:val="board"/>
        <w:framePr w:h="14665" w:hRule="exact" w:wrap="around" w:x="841" w:y="-1289"/>
        <w:spacing w:before="0" w:line="20" w:lineRule="atLeast"/>
        <w:rPr>
          <w:sz w:val="14"/>
        </w:rPr>
      </w:pPr>
      <w:r w:rsidRPr="00CD7B0C">
        <w:rPr>
          <w:sz w:val="14"/>
        </w:rPr>
        <w:t>Stafford, Thomas P.</w:t>
      </w:r>
    </w:p>
    <w:p w14:paraId="47EBFDD0" w14:textId="77777777" w:rsidR="0074095E" w:rsidRPr="00CD7B0C" w:rsidRDefault="0074095E" w:rsidP="0074095E">
      <w:pPr>
        <w:pStyle w:val="board"/>
        <w:framePr w:h="14665" w:hRule="exact" w:wrap="around" w:x="841" w:y="-1289"/>
        <w:spacing w:before="0" w:line="20" w:lineRule="atLeast"/>
        <w:rPr>
          <w:sz w:val="14"/>
        </w:rPr>
      </w:pPr>
      <w:r w:rsidRPr="00CD7B0C">
        <w:rPr>
          <w:sz w:val="14"/>
        </w:rPr>
        <w:t>Staples, William A.</w:t>
      </w:r>
    </w:p>
    <w:p w14:paraId="4374E290" w14:textId="77777777" w:rsidR="0074095E" w:rsidRPr="00CD7B0C" w:rsidRDefault="0074095E" w:rsidP="0074095E">
      <w:pPr>
        <w:pStyle w:val="board"/>
        <w:framePr w:h="14665" w:hRule="exact" w:wrap="around" w:x="841" w:y="-1289"/>
        <w:spacing w:before="0" w:line="20" w:lineRule="atLeast"/>
        <w:rPr>
          <w:sz w:val="14"/>
        </w:rPr>
      </w:pPr>
      <w:r w:rsidRPr="00CD7B0C">
        <w:rPr>
          <w:sz w:val="14"/>
        </w:rPr>
        <w:t>Stegemoeller, Charles M.</w:t>
      </w:r>
    </w:p>
    <w:p w14:paraId="76248B85" w14:textId="77777777" w:rsidR="0074095E" w:rsidRPr="00CD7B0C" w:rsidRDefault="0074095E" w:rsidP="0074095E">
      <w:pPr>
        <w:pStyle w:val="board"/>
        <w:framePr w:h="14665" w:hRule="exact" w:wrap="around" w:x="841" w:y="-1289"/>
        <w:spacing w:before="0" w:line="20" w:lineRule="atLeast"/>
        <w:rPr>
          <w:sz w:val="14"/>
        </w:rPr>
      </w:pPr>
      <w:r w:rsidRPr="00CD7B0C">
        <w:rPr>
          <w:sz w:val="14"/>
        </w:rPr>
        <w:t>Stephens, Richard D.</w:t>
      </w:r>
    </w:p>
    <w:p w14:paraId="73096C04" w14:textId="77777777" w:rsidR="0074095E" w:rsidRPr="00CD7B0C" w:rsidRDefault="0074095E" w:rsidP="0074095E">
      <w:pPr>
        <w:pStyle w:val="board"/>
        <w:framePr w:h="14665" w:hRule="exact" w:wrap="around" w:x="841" w:y="-1289"/>
        <w:spacing w:before="0" w:line="20" w:lineRule="atLeast"/>
        <w:rPr>
          <w:sz w:val="14"/>
        </w:rPr>
      </w:pPr>
      <w:r w:rsidRPr="00CD7B0C">
        <w:rPr>
          <w:sz w:val="14"/>
        </w:rPr>
        <w:t>Suffredini, Michael</w:t>
      </w:r>
    </w:p>
    <w:p w14:paraId="4B81DBA6" w14:textId="77777777" w:rsidR="0074095E" w:rsidRPr="00CD7B0C" w:rsidRDefault="0074095E" w:rsidP="0074095E">
      <w:pPr>
        <w:pStyle w:val="board"/>
        <w:framePr w:h="14665" w:hRule="exact" w:wrap="around" w:x="841" w:y="-1289"/>
        <w:spacing w:before="0" w:line="20" w:lineRule="atLeast"/>
        <w:rPr>
          <w:sz w:val="14"/>
        </w:rPr>
      </w:pPr>
      <w:r w:rsidRPr="00CD7B0C">
        <w:rPr>
          <w:sz w:val="14"/>
        </w:rPr>
        <w:t>Swallow, Edward M.</w:t>
      </w:r>
    </w:p>
    <w:p w14:paraId="4FD4556E" w14:textId="77777777" w:rsidR="0074095E" w:rsidRPr="00CD7B0C" w:rsidRDefault="0074095E" w:rsidP="0074095E">
      <w:pPr>
        <w:pStyle w:val="board"/>
        <w:framePr w:h="14665" w:hRule="exact" w:wrap="around" w:x="841" w:y="-1289"/>
        <w:spacing w:before="0" w:line="20" w:lineRule="atLeast"/>
        <w:rPr>
          <w:sz w:val="14"/>
        </w:rPr>
      </w:pPr>
      <w:r w:rsidRPr="00CD7B0C">
        <w:rPr>
          <w:sz w:val="14"/>
        </w:rPr>
        <w:t>Truly, Richard H.</w:t>
      </w:r>
    </w:p>
    <w:p w14:paraId="1FDE4CE8" w14:textId="77777777" w:rsidR="0074095E" w:rsidRPr="00CD7B0C" w:rsidRDefault="0074095E" w:rsidP="0074095E">
      <w:pPr>
        <w:pStyle w:val="board"/>
        <w:framePr w:h="14665" w:hRule="exact" w:wrap="around" w:x="841" w:y="-1289"/>
        <w:spacing w:before="0" w:line="20" w:lineRule="atLeast"/>
        <w:rPr>
          <w:sz w:val="14"/>
        </w:rPr>
      </w:pPr>
      <w:r w:rsidRPr="00CD7B0C">
        <w:rPr>
          <w:sz w:val="14"/>
        </w:rPr>
        <w:t>Vantine, William</w:t>
      </w:r>
    </w:p>
    <w:p w14:paraId="2E3921FF" w14:textId="77777777" w:rsidR="0074095E" w:rsidRPr="00CD7B0C" w:rsidRDefault="0074095E" w:rsidP="0074095E">
      <w:pPr>
        <w:pStyle w:val="board"/>
        <w:framePr w:h="14665" w:hRule="exact" w:wrap="around" w:x="841" w:y="-1289"/>
        <w:spacing w:before="0" w:line="20" w:lineRule="atLeast"/>
        <w:rPr>
          <w:sz w:val="14"/>
        </w:rPr>
      </w:pPr>
      <w:r w:rsidRPr="00CD7B0C">
        <w:rPr>
          <w:sz w:val="14"/>
        </w:rPr>
        <w:t>Wagner, Elizabeth</w:t>
      </w:r>
    </w:p>
    <w:p w14:paraId="60D9F293" w14:textId="77777777" w:rsidR="0074095E" w:rsidRPr="00CD7B0C" w:rsidRDefault="0074095E" w:rsidP="0074095E">
      <w:pPr>
        <w:pStyle w:val="board"/>
        <w:framePr w:h="14665" w:hRule="exact" w:wrap="around" w:x="841" w:y="-1289"/>
        <w:spacing w:before="0" w:line="20" w:lineRule="atLeast"/>
        <w:rPr>
          <w:sz w:val="14"/>
        </w:rPr>
      </w:pPr>
      <w:r w:rsidRPr="00CD7B0C">
        <w:rPr>
          <w:sz w:val="14"/>
        </w:rPr>
        <w:t>Whitesides, George</w:t>
      </w:r>
    </w:p>
    <w:p w14:paraId="243BE16C" w14:textId="77777777" w:rsidR="0074095E" w:rsidRPr="00346674" w:rsidRDefault="0074095E" w:rsidP="0074095E">
      <w:pPr>
        <w:pStyle w:val="board"/>
        <w:framePr w:h="14665" w:hRule="exact" w:wrap="around" w:x="841" w:y="-1289"/>
        <w:spacing w:before="0" w:line="20" w:lineRule="atLeast"/>
        <w:rPr>
          <w:sz w:val="14"/>
        </w:rPr>
      </w:pPr>
      <w:r w:rsidRPr="00CD7B0C">
        <w:rPr>
          <w:sz w:val="14"/>
        </w:rPr>
        <w:t>Young, John W.</w:t>
      </w:r>
    </w:p>
    <w:p w14:paraId="18CCAEB8" w14:textId="0E9FFD67" w:rsidR="00414CED" w:rsidRPr="00032575" w:rsidRDefault="00414CED" w:rsidP="00050771">
      <w:pPr>
        <w:pStyle w:val="board"/>
        <w:framePr w:h="14665" w:hRule="exact" w:wrap="around" w:x="841" w:y="-1289"/>
        <w:spacing w:beforeLines="20" w:before="48"/>
        <w:rPr>
          <w:sz w:val="14"/>
        </w:rPr>
      </w:pPr>
      <w:r w:rsidRPr="00032575">
        <w:rPr>
          <w:sz w:val="14"/>
        </w:rPr>
        <w:t xml:space="preserve"> </w:t>
      </w:r>
    </w:p>
    <w:p w14:paraId="257BCCA0" w14:textId="77777777" w:rsidR="00FD75DA" w:rsidRDefault="00FD75DA" w:rsidP="00FD75DA">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1965E135" w14:textId="77777777" w:rsidR="00FD75DA" w:rsidRPr="00AE6B7D" w:rsidRDefault="00FD75DA" w:rsidP="00FD75DA">
      <w:pPr>
        <w:rPr>
          <w:rFonts w:ascii="Times New Roman" w:hAnsi="Times New Roman"/>
          <w:color w:val="000000"/>
          <w:szCs w:val="24"/>
        </w:rPr>
      </w:pPr>
      <w:r>
        <w:rPr>
          <w:rFonts w:ascii="Times New Roman" w:hAnsi="Times New Roman"/>
          <w:color w:val="000000"/>
          <w:szCs w:val="24"/>
        </w:rPr>
        <w:t>May 8, 2018</w:t>
      </w:r>
    </w:p>
    <w:p w14:paraId="747D61E0" w14:textId="77777777" w:rsidR="00FD75DA" w:rsidRDefault="00FD75DA" w:rsidP="00FD75DA">
      <w:pPr>
        <w:rPr>
          <w:rFonts w:ascii="Times New Roman" w:hAnsi="Times New Roman"/>
          <w:color w:val="000000"/>
          <w:szCs w:val="24"/>
        </w:rPr>
      </w:pPr>
      <w:r>
        <w:rPr>
          <w:rFonts w:ascii="Times New Roman" w:hAnsi="Times New Roman"/>
          <w:color w:val="000000"/>
          <w:szCs w:val="24"/>
        </w:rPr>
        <w:t>Media Contact Lindsey Cousins</w:t>
      </w:r>
      <w:r w:rsidRPr="00AE6B7D">
        <w:rPr>
          <w:rFonts w:ascii="Times New Roman" w:hAnsi="Times New Roman"/>
          <w:color w:val="000000"/>
          <w:szCs w:val="24"/>
        </w:rPr>
        <w:tab/>
      </w:r>
      <w:r w:rsidRPr="00AE6B7D">
        <w:rPr>
          <w:rFonts w:ascii="Times New Roman" w:hAnsi="Times New Roman"/>
          <w:color w:val="000000"/>
          <w:szCs w:val="24"/>
        </w:rPr>
        <w:tab/>
      </w:r>
    </w:p>
    <w:p w14:paraId="0920D45A" w14:textId="77777777" w:rsidR="00FD75DA" w:rsidRDefault="00FD75DA" w:rsidP="00FD75DA">
      <w:pPr>
        <w:rPr>
          <w:rFonts w:ascii="Times New Roman" w:hAnsi="Times New Roman"/>
          <w:color w:val="000000"/>
          <w:szCs w:val="24"/>
        </w:rPr>
      </w:pPr>
      <w:r w:rsidRPr="00AE6B7D">
        <w:rPr>
          <w:rFonts w:ascii="Times New Roman" w:hAnsi="Times New Roman"/>
          <w:color w:val="000000"/>
          <w:szCs w:val="24"/>
        </w:rPr>
        <w:t>281-</w:t>
      </w:r>
      <w:r>
        <w:rPr>
          <w:rFonts w:ascii="Times New Roman" w:hAnsi="Times New Roman"/>
          <w:color w:val="000000"/>
          <w:szCs w:val="24"/>
        </w:rPr>
        <w:t>480-2486</w:t>
      </w:r>
      <w:r w:rsidRPr="00AE6B7D">
        <w:rPr>
          <w:rFonts w:ascii="Times New Roman" w:hAnsi="Times New Roman"/>
          <w:color w:val="000000"/>
          <w:szCs w:val="24"/>
        </w:rPr>
        <w:tab/>
      </w:r>
      <w:r w:rsidRPr="00AE6B7D">
        <w:rPr>
          <w:rFonts w:ascii="Times New Roman" w:hAnsi="Times New Roman"/>
          <w:color w:val="000000"/>
          <w:szCs w:val="24"/>
        </w:rPr>
        <w:tab/>
      </w:r>
    </w:p>
    <w:p w14:paraId="4B7F2B7B" w14:textId="77777777" w:rsidR="00FD75DA" w:rsidRDefault="00FD75DA" w:rsidP="00FD75DA">
      <w:pPr>
        <w:rPr>
          <w:rFonts w:ascii="Times New Roman" w:hAnsi="Times New Roman"/>
          <w:color w:val="0000FF"/>
          <w:szCs w:val="24"/>
          <w:u w:val="single"/>
        </w:rPr>
      </w:pPr>
      <w:hyperlink r:id="rId7" w:tooltip="mailto:patpatton@rnasa.org" w:history="1">
        <w:r>
          <w:rPr>
            <w:rFonts w:ascii="Times New Roman" w:hAnsi="Times New Roman"/>
            <w:color w:val="0000FF"/>
            <w:szCs w:val="24"/>
            <w:u w:val="single"/>
          </w:rPr>
          <w:t>lindsey@baysidegraphics.net</w:t>
        </w:r>
      </w:hyperlink>
    </w:p>
    <w:p w14:paraId="68B3DCA8" w14:textId="77777777" w:rsidR="00FD75DA" w:rsidRDefault="00FD75DA" w:rsidP="00FD75DA">
      <w:pPr>
        <w:rPr>
          <w:rFonts w:ascii="Times New Roman" w:hAnsi="Times New Roman"/>
          <w:color w:val="0000FF"/>
          <w:szCs w:val="24"/>
          <w:u w:val="single"/>
        </w:rPr>
      </w:pPr>
    </w:p>
    <w:p w14:paraId="5725041A" w14:textId="77777777" w:rsidR="00FD75DA" w:rsidRDefault="00FD75DA" w:rsidP="00FD75DA">
      <w:pPr>
        <w:shd w:val="clear" w:color="auto" w:fill="FFFFFF"/>
        <w:rPr>
          <w:rFonts w:cs="Arial"/>
          <w:sz w:val="20"/>
        </w:rPr>
      </w:pPr>
    </w:p>
    <w:p w14:paraId="421B48F0" w14:textId="77777777" w:rsidR="00FD75DA" w:rsidRPr="00F776B9" w:rsidRDefault="00FD75DA" w:rsidP="00FD75DA">
      <w:pPr>
        <w:jc w:val="center"/>
        <w:rPr>
          <w:rFonts w:ascii="Times New Roman" w:hAnsi="Times New Roman"/>
          <w:b/>
          <w:color w:val="000000"/>
          <w:sz w:val="28"/>
          <w:szCs w:val="28"/>
        </w:rPr>
      </w:pPr>
      <w:r>
        <w:rPr>
          <w:rFonts w:ascii="Times New Roman" w:hAnsi="Times New Roman"/>
          <w:b/>
          <w:color w:val="000000"/>
          <w:sz w:val="28"/>
          <w:szCs w:val="28"/>
        </w:rPr>
        <w:t xml:space="preserve">RNASA’s 2018 </w:t>
      </w:r>
      <w:r w:rsidRPr="00F776B9">
        <w:rPr>
          <w:rFonts w:ascii="Times New Roman" w:hAnsi="Times New Roman"/>
          <w:b/>
          <w:color w:val="000000"/>
          <w:sz w:val="28"/>
          <w:szCs w:val="28"/>
        </w:rPr>
        <w:t>Stellar Awards</w:t>
      </w:r>
      <w:r>
        <w:rPr>
          <w:rFonts w:ascii="Times New Roman" w:hAnsi="Times New Roman"/>
          <w:b/>
          <w:color w:val="000000"/>
          <w:sz w:val="28"/>
          <w:szCs w:val="28"/>
        </w:rPr>
        <w:t xml:space="preserve"> Winners Announced </w:t>
      </w:r>
    </w:p>
    <w:p w14:paraId="2BCA03D1" w14:textId="77777777" w:rsidR="00FD75DA" w:rsidRDefault="00FD75DA" w:rsidP="00FD75DA">
      <w:pPr>
        <w:shd w:val="clear" w:color="auto" w:fill="FFFFFF"/>
        <w:rPr>
          <w:rFonts w:ascii="Times New Roman" w:hAnsi="Times New Roman"/>
          <w:b/>
          <w:bCs/>
          <w:color w:val="000000"/>
        </w:rPr>
      </w:pPr>
    </w:p>
    <w:p w14:paraId="00014099" w14:textId="77777777" w:rsidR="00FD75DA" w:rsidRPr="008E3DCD" w:rsidRDefault="00FD75DA" w:rsidP="00FD75DA">
      <w:pPr>
        <w:shd w:val="clear" w:color="auto" w:fill="FFFFFF"/>
        <w:rPr>
          <w:rFonts w:ascii="Times New Roman" w:hAnsi="Times New Roman"/>
          <w:color w:val="000000"/>
        </w:rPr>
      </w:pPr>
      <w:r w:rsidRPr="008E3DCD">
        <w:rPr>
          <w:rFonts w:ascii="Times New Roman" w:hAnsi="Times New Roman"/>
          <w:b/>
          <w:bCs/>
          <w:color w:val="000000"/>
        </w:rPr>
        <w:t>HOUSTON, Texas</w:t>
      </w:r>
      <w:r>
        <w:rPr>
          <w:rFonts w:ascii="Times New Roman" w:hAnsi="Times New Roman"/>
          <w:color w:val="000000"/>
        </w:rPr>
        <w:t> </w:t>
      </w:r>
      <w:r w:rsidRPr="00C77734">
        <w:rPr>
          <w:rFonts w:ascii="Times New Roman" w:hAnsi="Times New Roman"/>
          <w:b/>
          <w:color w:val="000000"/>
        </w:rPr>
        <w:t>(</w:t>
      </w:r>
      <w:r>
        <w:rPr>
          <w:rFonts w:ascii="Times New Roman" w:hAnsi="Times New Roman"/>
          <w:b/>
          <w:color w:val="000000"/>
        </w:rPr>
        <w:t>May 8, 2018</w:t>
      </w:r>
      <w:r w:rsidRPr="008E3DCD">
        <w:rPr>
          <w:rFonts w:ascii="Times New Roman" w:hAnsi="Times New Roman"/>
          <w:color w:val="000000"/>
        </w:rPr>
        <w:t>)</w:t>
      </w:r>
      <w:r>
        <w:rPr>
          <w:rFonts w:ascii="Times New Roman" w:hAnsi="Times New Roman"/>
          <w:color w:val="000000"/>
        </w:rPr>
        <w:t xml:space="preserve"> </w:t>
      </w:r>
      <w:r w:rsidRPr="008E3DCD">
        <w:rPr>
          <w:rFonts w:ascii="Times New Roman" w:hAnsi="Times New Roman"/>
          <w:color w:val="000000"/>
        </w:rPr>
        <w:t>The Rotary National Award for Space Achievement (</w:t>
      </w:r>
      <w:r w:rsidRPr="008E3DCD">
        <w:rPr>
          <w:rFonts w:ascii="Times New Roman" w:hAnsi="Times New Roman"/>
          <w:b/>
          <w:bCs/>
          <w:color w:val="000000"/>
        </w:rPr>
        <w:t>RNASA</w:t>
      </w:r>
      <w:r w:rsidRPr="008E3DCD">
        <w:rPr>
          <w:rFonts w:ascii="Times New Roman" w:hAnsi="Times New Roman"/>
          <w:color w:val="000000"/>
        </w:rPr>
        <w:t xml:space="preserve">) Foundation honored the dedication of the space workers at </w:t>
      </w:r>
      <w:r>
        <w:rPr>
          <w:rFonts w:ascii="Times New Roman" w:hAnsi="Times New Roman"/>
          <w:color w:val="000000"/>
        </w:rPr>
        <w:t xml:space="preserve">the </w:t>
      </w:r>
      <w:r w:rsidRPr="008E3DCD">
        <w:rPr>
          <w:rFonts w:ascii="Times New Roman" w:hAnsi="Times New Roman"/>
          <w:color w:val="000000"/>
        </w:rPr>
        <w:t xml:space="preserve">annual </w:t>
      </w:r>
      <w:r>
        <w:rPr>
          <w:rFonts w:ascii="Times New Roman" w:hAnsi="Times New Roman"/>
          <w:color w:val="000000"/>
        </w:rPr>
        <w:t>Space Awards Gala</w:t>
      </w:r>
      <w:r w:rsidRPr="008E3DCD">
        <w:rPr>
          <w:rFonts w:ascii="Times New Roman" w:hAnsi="Times New Roman"/>
          <w:color w:val="000000"/>
        </w:rPr>
        <w:t xml:space="preserve"> on </w:t>
      </w:r>
      <w:r>
        <w:rPr>
          <w:rFonts w:ascii="Times New Roman" w:hAnsi="Times New Roman"/>
          <w:color w:val="000000"/>
        </w:rPr>
        <w:t>Friday, April 27, 2018</w:t>
      </w:r>
      <w:r w:rsidRPr="008E3DCD">
        <w:rPr>
          <w:rFonts w:ascii="Times New Roman" w:hAnsi="Times New Roman"/>
          <w:color w:val="000000"/>
        </w:rPr>
        <w:t>, by presenting the Rotary National Award for Space Achievement (RNASA) Stellar Awards.</w:t>
      </w:r>
    </w:p>
    <w:p w14:paraId="4B17CEA0" w14:textId="77777777" w:rsidR="00FD75DA" w:rsidRPr="008E3DCD" w:rsidRDefault="00FD75DA" w:rsidP="00FD75DA">
      <w:pPr>
        <w:shd w:val="clear" w:color="auto" w:fill="FFFFFF"/>
        <w:rPr>
          <w:rFonts w:ascii="Times New Roman" w:hAnsi="Times New Roman"/>
          <w:color w:val="000000"/>
        </w:rPr>
      </w:pPr>
      <w:r w:rsidRPr="008E3DCD">
        <w:rPr>
          <w:rFonts w:ascii="Times New Roman" w:hAnsi="Times New Roman"/>
          <w:color w:val="000000"/>
        </w:rPr>
        <w:t> </w:t>
      </w:r>
    </w:p>
    <w:p w14:paraId="6B5EADEF" w14:textId="77777777" w:rsidR="00FD75DA" w:rsidRPr="00C850AE" w:rsidRDefault="00FD75DA" w:rsidP="00FD75DA">
      <w:pPr>
        <w:shd w:val="clear" w:color="auto" w:fill="FFFFFF"/>
        <w:rPr>
          <w:rFonts w:ascii="Times New Roman" w:hAnsi="Times New Roman"/>
          <w:color w:val="000000"/>
          <w:szCs w:val="24"/>
        </w:rPr>
      </w:pPr>
      <w:r w:rsidRPr="008E3DCD">
        <w:rPr>
          <w:rFonts w:ascii="Times New Roman" w:hAnsi="Times New Roman"/>
          <w:color w:val="000000"/>
        </w:rPr>
        <w:t xml:space="preserve">Every year, the aerospace </w:t>
      </w:r>
      <w:r w:rsidRPr="00C850AE">
        <w:rPr>
          <w:rFonts w:ascii="Times New Roman" w:hAnsi="Times New Roman"/>
          <w:color w:val="000000"/>
          <w:szCs w:val="24"/>
        </w:rPr>
        <w:t>community anxiously awaits the announcement of the Rotary National Award for Space Achievement (RNASA) Stellar Award winners.</w:t>
      </w:r>
      <w:r w:rsidRPr="008F10ED">
        <w:rPr>
          <w:rFonts w:ascii="Times New Roman" w:hAnsi="Times New Roman"/>
          <w:szCs w:val="24"/>
        </w:rPr>
        <w:t xml:space="preserve"> </w:t>
      </w:r>
      <w:r w:rsidRPr="002550AD">
        <w:rPr>
          <w:rFonts w:ascii="Times New Roman" w:hAnsi="Times New Roman"/>
          <w:szCs w:val="24"/>
        </w:rPr>
        <w:t xml:space="preserve">Out </w:t>
      </w:r>
      <w:r w:rsidRPr="002863FC">
        <w:rPr>
          <w:rFonts w:ascii="Times New Roman" w:hAnsi="Times New Roman"/>
          <w:szCs w:val="24"/>
        </w:rPr>
        <w:t xml:space="preserve">of 175 nominations received, the </w:t>
      </w:r>
      <w:r>
        <w:rPr>
          <w:rFonts w:ascii="Times New Roman" w:hAnsi="Times New Roman"/>
          <w:szCs w:val="24"/>
        </w:rPr>
        <w:t>p</w:t>
      </w:r>
      <w:r w:rsidRPr="002863FC">
        <w:rPr>
          <w:rFonts w:ascii="Times New Roman" w:hAnsi="Times New Roman"/>
          <w:szCs w:val="24"/>
        </w:rPr>
        <w:t>anel selected 29 individuals and 9 teams for recognition.</w:t>
      </w:r>
    </w:p>
    <w:p w14:paraId="2A43A169" w14:textId="77777777" w:rsidR="00FD75DA" w:rsidRPr="00C850AE" w:rsidRDefault="00FD75DA" w:rsidP="00FD75DA">
      <w:pPr>
        <w:shd w:val="clear" w:color="auto" w:fill="FFFFFF"/>
        <w:rPr>
          <w:rFonts w:ascii="Times New Roman" w:hAnsi="Times New Roman"/>
          <w:color w:val="000000"/>
          <w:szCs w:val="24"/>
        </w:rPr>
      </w:pPr>
      <w:r w:rsidRPr="00C850AE">
        <w:rPr>
          <w:rFonts w:ascii="Times New Roman" w:hAnsi="Times New Roman"/>
          <w:color w:val="000000"/>
          <w:szCs w:val="24"/>
        </w:rPr>
        <w:t> </w:t>
      </w:r>
    </w:p>
    <w:p w14:paraId="7F940F15" w14:textId="77777777" w:rsidR="00FD75DA" w:rsidRPr="008F10ED" w:rsidRDefault="00FD75DA" w:rsidP="00FD75DA">
      <w:pPr>
        <w:pStyle w:val="NoSpacing"/>
        <w:rPr>
          <w:rFonts w:ascii="Times New Roman" w:hAnsi="Times New Roman"/>
          <w:color w:val="000000"/>
          <w:sz w:val="24"/>
          <w:szCs w:val="24"/>
        </w:rPr>
      </w:pPr>
      <w:r w:rsidRPr="00C850AE">
        <w:rPr>
          <w:rFonts w:ascii="Times New Roman" w:hAnsi="Times New Roman"/>
          <w:color w:val="000000"/>
          <w:sz w:val="24"/>
          <w:szCs w:val="24"/>
        </w:rPr>
        <w:t>The 201</w:t>
      </w:r>
      <w:r>
        <w:rPr>
          <w:rFonts w:ascii="Times New Roman" w:hAnsi="Times New Roman"/>
          <w:color w:val="000000"/>
          <w:sz w:val="24"/>
          <w:szCs w:val="24"/>
        </w:rPr>
        <w:t>8</w:t>
      </w:r>
      <w:r w:rsidRPr="00C850AE">
        <w:rPr>
          <w:rFonts w:ascii="Times New Roman" w:hAnsi="Times New Roman"/>
          <w:color w:val="000000"/>
          <w:sz w:val="24"/>
          <w:szCs w:val="24"/>
        </w:rPr>
        <w:t> Stellar Awards Evaluation Panel, </w:t>
      </w:r>
      <w:r w:rsidRPr="00C850AE">
        <w:rPr>
          <w:rFonts w:ascii="Times New Roman" w:hAnsi="Times New Roman" w:cs="Times New Roman"/>
          <w:b/>
          <w:bCs/>
          <w:sz w:val="24"/>
          <w:szCs w:val="24"/>
        </w:rPr>
        <w:t xml:space="preserve">Glynn </w:t>
      </w:r>
      <w:proofErr w:type="spellStart"/>
      <w:r w:rsidRPr="00C850AE">
        <w:rPr>
          <w:rFonts w:ascii="Times New Roman" w:hAnsi="Times New Roman" w:cs="Times New Roman"/>
          <w:b/>
          <w:bCs/>
          <w:sz w:val="24"/>
          <w:szCs w:val="24"/>
        </w:rPr>
        <w:t>Lunney</w:t>
      </w:r>
      <w:proofErr w:type="spellEnd"/>
      <w:r w:rsidRPr="00C850AE">
        <w:rPr>
          <w:rFonts w:ascii="Times New Roman" w:hAnsi="Times New Roman" w:cs="Times New Roman"/>
          <w:sz w:val="24"/>
          <w:szCs w:val="24"/>
        </w:rPr>
        <w:t>, </w:t>
      </w:r>
      <w:r w:rsidRPr="00C850AE">
        <w:rPr>
          <w:rFonts w:ascii="Times New Roman" w:hAnsi="Times New Roman" w:cs="Times New Roman"/>
          <w:b/>
          <w:bCs/>
          <w:sz w:val="24"/>
          <w:szCs w:val="24"/>
        </w:rPr>
        <w:t>Arnold Aldrich</w:t>
      </w:r>
      <w:r w:rsidRPr="00C850AE">
        <w:rPr>
          <w:rFonts w:ascii="Times New Roman" w:hAnsi="Times New Roman" w:cs="Times New Roman"/>
          <w:sz w:val="24"/>
          <w:szCs w:val="24"/>
        </w:rPr>
        <w:t>,</w:t>
      </w:r>
      <w:r w:rsidRPr="00D52484">
        <w:rPr>
          <w:rFonts w:ascii="Times New Roman" w:hAnsi="Times New Roman"/>
          <w:sz w:val="24"/>
        </w:rPr>
        <w:t xml:space="preserve"> </w:t>
      </w:r>
      <w:r w:rsidRPr="00C850AE">
        <w:rPr>
          <w:rFonts w:ascii="Times New Roman" w:hAnsi="Times New Roman" w:cs="Times New Roman"/>
          <w:b/>
          <w:sz w:val="24"/>
          <w:szCs w:val="24"/>
        </w:rPr>
        <w:t>Eileen Collins</w:t>
      </w:r>
      <w:r w:rsidRPr="00C850AE">
        <w:rPr>
          <w:rFonts w:ascii="Times New Roman" w:hAnsi="Times New Roman" w:cs="Times New Roman"/>
          <w:sz w:val="24"/>
          <w:szCs w:val="24"/>
        </w:rPr>
        <w:t>,</w:t>
      </w:r>
      <w:r w:rsidRPr="00C850AE">
        <w:rPr>
          <w:rFonts w:ascii="Times New Roman" w:hAnsi="Times New Roman" w:cs="Times New Roman"/>
          <w:b/>
          <w:sz w:val="24"/>
          <w:szCs w:val="24"/>
        </w:rPr>
        <w:t xml:space="preserve"> Michael Coats</w:t>
      </w:r>
      <w:r>
        <w:rPr>
          <w:rFonts w:ascii="Times New Roman" w:hAnsi="Times New Roman" w:cs="Times New Roman"/>
          <w:b/>
          <w:sz w:val="24"/>
          <w:szCs w:val="24"/>
        </w:rPr>
        <w:t>, and Kevin Chilton</w:t>
      </w:r>
      <w:r w:rsidRPr="00C850AE">
        <w:rPr>
          <w:rFonts w:ascii="Times New Roman" w:hAnsi="Times New Roman" w:cs="Times New Roman"/>
          <w:b/>
          <w:sz w:val="24"/>
          <w:szCs w:val="24"/>
        </w:rPr>
        <w:t xml:space="preserve"> </w:t>
      </w:r>
      <w:r w:rsidRPr="00C850AE">
        <w:rPr>
          <w:rFonts w:ascii="Times New Roman" w:hAnsi="Times New Roman"/>
          <w:color w:val="000000"/>
          <w:sz w:val="24"/>
          <w:szCs w:val="24"/>
        </w:rPr>
        <w:t xml:space="preserve">selected the winners based on which accomplishments </w:t>
      </w:r>
      <w:r>
        <w:rPr>
          <w:rFonts w:ascii="Times New Roman" w:hAnsi="Times New Roman"/>
          <w:color w:val="000000"/>
          <w:sz w:val="24"/>
          <w:szCs w:val="24"/>
        </w:rPr>
        <w:t xml:space="preserve">have advanced U.S. space capabilities and hold the greatest promise of future capabilities. </w:t>
      </w:r>
    </w:p>
    <w:p w14:paraId="6E13A5F1" w14:textId="77777777" w:rsidR="00FD75DA" w:rsidRPr="00D52484" w:rsidRDefault="00FD75DA" w:rsidP="00FD75DA">
      <w:pPr>
        <w:shd w:val="clear" w:color="auto" w:fill="FFFFFF"/>
        <w:rPr>
          <w:rFonts w:ascii="Times New Roman" w:hAnsi="Times New Roman"/>
          <w:b/>
          <w:color w:val="FF0000"/>
          <w:u w:val="single"/>
        </w:rPr>
      </w:pPr>
    </w:p>
    <w:p w14:paraId="02D1FE93" w14:textId="77777777" w:rsidR="00FD75DA" w:rsidRPr="001F65DE" w:rsidRDefault="00FD75DA" w:rsidP="00FD75DA">
      <w:pPr>
        <w:shd w:val="clear" w:color="auto" w:fill="FFFFFF"/>
        <w:rPr>
          <w:rFonts w:ascii="Times New Roman" w:hAnsi="Times New Roman"/>
          <w:color w:val="000000"/>
        </w:rPr>
      </w:pPr>
      <w:r w:rsidRPr="00C850AE">
        <w:rPr>
          <w:rFonts w:ascii="Times New Roman" w:hAnsi="Times New Roman"/>
          <w:color w:val="000000"/>
          <w:szCs w:val="24"/>
        </w:rPr>
        <w:t xml:space="preserve">Prior to the evening's festivities, all nominees were treated to a behind-the-scenes tour of the Johnson Space Center and a luncheon at the </w:t>
      </w:r>
      <w:r>
        <w:rPr>
          <w:rFonts w:ascii="Times New Roman" w:hAnsi="Times New Roman"/>
          <w:color w:val="000000"/>
          <w:szCs w:val="24"/>
        </w:rPr>
        <w:t>Lakewood Yacht Club</w:t>
      </w:r>
      <w:r w:rsidRPr="00C850AE">
        <w:rPr>
          <w:rFonts w:ascii="Times New Roman" w:hAnsi="Times New Roman"/>
          <w:color w:val="000000"/>
          <w:szCs w:val="24"/>
        </w:rPr>
        <w:t>.</w:t>
      </w:r>
      <w:r>
        <w:rPr>
          <w:rFonts w:ascii="Times New Roman" w:hAnsi="Times New Roman"/>
          <w:color w:val="000000"/>
          <w:szCs w:val="24"/>
        </w:rPr>
        <w:t xml:space="preserve"> </w:t>
      </w:r>
      <w:r w:rsidRPr="00C850AE">
        <w:rPr>
          <w:rFonts w:ascii="Times New Roman" w:hAnsi="Times New Roman"/>
          <w:color w:val="000000"/>
          <w:szCs w:val="24"/>
        </w:rPr>
        <w:t>Stellar Awards Com</w:t>
      </w:r>
      <w:r w:rsidRPr="008E3DCD">
        <w:rPr>
          <w:rFonts w:ascii="Times New Roman" w:hAnsi="Times New Roman"/>
          <w:color w:val="000000"/>
        </w:rPr>
        <w:t>mittee Chair </w:t>
      </w:r>
      <w:r>
        <w:rPr>
          <w:rFonts w:ascii="Times New Roman" w:hAnsi="Times New Roman"/>
          <w:b/>
          <w:bCs/>
          <w:color w:val="000000"/>
        </w:rPr>
        <w:t>Jennifer De</w:t>
      </w:r>
      <w:r w:rsidRPr="008E3DCD">
        <w:rPr>
          <w:rFonts w:ascii="Times New Roman" w:hAnsi="Times New Roman"/>
          <w:b/>
          <w:bCs/>
          <w:color w:val="000000"/>
        </w:rPr>
        <w:t>volites</w:t>
      </w:r>
      <w:r w:rsidRPr="008E3DCD">
        <w:rPr>
          <w:rFonts w:ascii="Times New Roman" w:hAnsi="Times New Roman"/>
          <w:color w:val="000000"/>
        </w:rPr>
        <w:t> welcomed the nominees</w:t>
      </w:r>
      <w:r>
        <w:rPr>
          <w:rFonts w:ascii="Times New Roman" w:hAnsi="Times New Roman"/>
          <w:color w:val="000000"/>
        </w:rPr>
        <w:t xml:space="preserve">, as did RNASA Chairman </w:t>
      </w:r>
      <w:r w:rsidRPr="002863FC">
        <w:rPr>
          <w:rFonts w:ascii="Times New Roman" w:hAnsi="Times New Roman"/>
          <w:b/>
          <w:color w:val="000000"/>
        </w:rPr>
        <w:t>Rodolfo Gonzalez</w:t>
      </w:r>
      <w:r>
        <w:rPr>
          <w:rFonts w:ascii="Times New Roman" w:hAnsi="Times New Roman"/>
          <w:color w:val="000000"/>
        </w:rPr>
        <w:t xml:space="preserve">, and former Space Center Rotary President and current RNASA director </w:t>
      </w:r>
      <w:r w:rsidRPr="002863FC">
        <w:rPr>
          <w:rFonts w:ascii="Times New Roman" w:hAnsi="Times New Roman"/>
          <w:b/>
          <w:color w:val="000000"/>
        </w:rPr>
        <w:t>John Branch.</w:t>
      </w:r>
    </w:p>
    <w:p w14:paraId="4D1FEFCB" w14:textId="77777777" w:rsidR="00FD75DA" w:rsidRDefault="00FD75DA" w:rsidP="00FD75DA">
      <w:pPr>
        <w:shd w:val="clear" w:color="auto" w:fill="FFFFFF"/>
        <w:rPr>
          <w:rFonts w:ascii="Times New Roman" w:hAnsi="Times New Roman"/>
          <w:color w:val="000000"/>
        </w:rPr>
      </w:pPr>
    </w:p>
    <w:p w14:paraId="5D3F26E6" w14:textId="77777777" w:rsidR="00FD75DA" w:rsidRPr="00C77734" w:rsidRDefault="00FD75DA" w:rsidP="00FD75DA">
      <w:pPr>
        <w:pStyle w:val="NoParagraphStyle"/>
        <w:tabs>
          <w:tab w:val="left" w:pos="300"/>
          <w:tab w:val="left" w:pos="360"/>
        </w:tabs>
        <w:spacing w:line="240" w:lineRule="auto"/>
        <w:jc w:val="both"/>
      </w:pPr>
      <w:r>
        <w:rPr>
          <w:b/>
        </w:rPr>
        <w:t xml:space="preserve">Randy </w:t>
      </w:r>
      <w:proofErr w:type="spellStart"/>
      <w:r>
        <w:rPr>
          <w:b/>
        </w:rPr>
        <w:t>Bresnik</w:t>
      </w:r>
      <w:proofErr w:type="spellEnd"/>
      <w:r w:rsidRPr="005F4FF7">
        <w:rPr>
          <w:b/>
        </w:rPr>
        <w:t xml:space="preserve"> </w:t>
      </w:r>
      <w:r w:rsidRPr="001F595A">
        <w:t>was the featured speaker at the Stell</w:t>
      </w:r>
      <w:r>
        <w:t>ar Awards Luncheon</w:t>
      </w:r>
      <w:r w:rsidRPr="001F595A">
        <w:t>.</w:t>
      </w:r>
      <w:r w:rsidRPr="00C77734">
        <w:t xml:space="preserve"> </w:t>
      </w:r>
      <w:r>
        <w:t xml:space="preserve">Selected for the astronaut program in 2004, </w:t>
      </w:r>
      <w:proofErr w:type="spellStart"/>
      <w:r>
        <w:t>Bresnik</w:t>
      </w:r>
      <w:proofErr w:type="spellEnd"/>
      <w:r>
        <w:t xml:space="preserve"> is a veteran of STS-129 and has trained as an Aquanaut for NASA’s Extreme Environment Mission Operation and a Cave-a-</w:t>
      </w:r>
      <w:proofErr w:type="spellStart"/>
      <w:r>
        <w:t>naut</w:t>
      </w:r>
      <w:proofErr w:type="spellEnd"/>
      <w:r>
        <w:t xml:space="preserve"> with the European Space Agency. </w:t>
      </w:r>
      <w:proofErr w:type="spellStart"/>
      <w:r>
        <w:t>Bresnik</w:t>
      </w:r>
      <w:proofErr w:type="spellEnd"/>
      <w:r>
        <w:t xml:space="preserve"> most recently served as the Commander of the ISS for Expedition 53 and the flight engineer for Expedition 52. </w:t>
      </w:r>
    </w:p>
    <w:p w14:paraId="5AC42277" w14:textId="77777777" w:rsidR="00FD75DA" w:rsidRPr="001F65DE" w:rsidRDefault="00FD75DA" w:rsidP="00FD75DA">
      <w:pPr>
        <w:tabs>
          <w:tab w:val="clear" w:pos="540"/>
        </w:tabs>
        <w:overflowPunct/>
        <w:autoSpaceDE/>
        <w:autoSpaceDN/>
        <w:adjustRightInd/>
        <w:textAlignment w:val="auto"/>
        <w:rPr>
          <w:rFonts w:cs="Arial"/>
          <w:color w:val="000000"/>
          <w:sz w:val="20"/>
        </w:rPr>
      </w:pPr>
      <w:r>
        <w:rPr>
          <w:rFonts w:cs="Arial"/>
          <w:color w:val="000000"/>
          <w:sz w:val="20"/>
        </w:rPr>
        <w:t xml:space="preserve"> </w:t>
      </w:r>
    </w:p>
    <w:p w14:paraId="316B1210" w14:textId="77777777" w:rsidR="00FD75DA" w:rsidRPr="008E3DCD" w:rsidRDefault="00FD75DA" w:rsidP="00FD75DA">
      <w:pPr>
        <w:shd w:val="clear" w:color="auto" w:fill="FFFFFF"/>
        <w:rPr>
          <w:rFonts w:ascii="Times New Roman" w:hAnsi="Times New Roman"/>
          <w:color w:val="000000"/>
        </w:rPr>
      </w:pPr>
      <w:r w:rsidRPr="008E3DCD">
        <w:rPr>
          <w:rFonts w:ascii="Times New Roman" w:hAnsi="Times New Roman"/>
          <w:color w:val="000000"/>
        </w:rPr>
        <w:t>Each nominee received a</w:t>
      </w:r>
      <w:r w:rsidRPr="008E3DCD">
        <w:rPr>
          <w:rStyle w:val="apple-converted-space"/>
          <w:rFonts w:ascii="Times New Roman" w:hAnsi="Times New Roman"/>
          <w:color w:val="000000"/>
        </w:rPr>
        <w:t> </w:t>
      </w:r>
      <w:r w:rsidRPr="008E3DCD">
        <w:rPr>
          <w:rStyle w:val="Strong"/>
          <w:rFonts w:ascii="Times New Roman" w:hAnsi="Times New Roman"/>
          <w:color w:val="000000"/>
        </w:rPr>
        <w:t>Fisher Space Pen</w:t>
      </w:r>
      <w:r w:rsidRPr="008E3DCD">
        <w:rPr>
          <w:rStyle w:val="apple-converted-space"/>
          <w:rFonts w:ascii="Times New Roman" w:hAnsi="Times New Roman"/>
          <w:color w:val="000000"/>
        </w:rPr>
        <w:t> </w:t>
      </w:r>
      <w:r>
        <w:rPr>
          <w:rFonts w:ascii="Times New Roman" w:hAnsi="Times New Roman"/>
          <w:color w:val="000000"/>
        </w:rPr>
        <w:t xml:space="preserve">donated by the </w:t>
      </w:r>
      <w:r w:rsidRPr="008E3DCD">
        <w:rPr>
          <w:rFonts w:ascii="Times New Roman" w:hAnsi="Times New Roman"/>
          <w:color w:val="000000"/>
        </w:rPr>
        <w:t>company.</w:t>
      </w:r>
      <w:r>
        <w:rPr>
          <w:rFonts w:ascii="Times New Roman" w:hAnsi="Times New Roman"/>
          <w:color w:val="000000"/>
        </w:rPr>
        <w:t xml:space="preserve"> </w:t>
      </w:r>
      <w:r w:rsidRPr="008E3DCD">
        <w:rPr>
          <w:rFonts w:ascii="Times New Roman" w:hAnsi="Times New Roman"/>
          <w:color w:val="000000"/>
        </w:rPr>
        <w:t>The</w:t>
      </w:r>
      <w:r>
        <w:rPr>
          <w:rFonts w:ascii="Times New Roman" w:hAnsi="Times New Roman"/>
          <w:color w:val="000000"/>
        </w:rPr>
        <w:t xml:space="preserve"> </w:t>
      </w:r>
      <w:r w:rsidRPr="00C850AE">
        <w:rPr>
          <w:rFonts w:ascii="Times New Roman" w:hAnsi="Times New Roman"/>
          <w:b/>
          <w:color w:val="000000"/>
        </w:rPr>
        <w:t>Fisher</w:t>
      </w:r>
      <w:r>
        <w:rPr>
          <w:rFonts w:ascii="Times New Roman" w:hAnsi="Times New Roman"/>
          <w:color w:val="000000"/>
        </w:rPr>
        <w:t xml:space="preserve"> </w:t>
      </w:r>
      <w:r w:rsidRPr="008E3DCD">
        <w:rPr>
          <w:rFonts w:ascii="Times New Roman" w:hAnsi="Times New Roman"/>
          <w:b/>
          <w:bCs/>
          <w:color w:val="000000"/>
        </w:rPr>
        <w:t>Space Pen</w:t>
      </w:r>
      <w:r w:rsidRPr="008E3DCD">
        <w:rPr>
          <w:rStyle w:val="apple-converted-space"/>
          <w:rFonts w:ascii="Times New Roman" w:hAnsi="Times New Roman"/>
          <w:b/>
          <w:bCs/>
          <w:color w:val="000000"/>
        </w:rPr>
        <w:t> </w:t>
      </w:r>
      <w:r w:rsidRPr="008E3DCD">
        <w:rPr>
          <w:rFonts w:ascii="Times New Roman" w:hAnsi="Times New Roman"/>
          <w:color w:val="000000"/>
        </w:rPr>
        <w:t>was originally carried by the astronauts of the Apollo moon missions and is still used on manned space flights to this day. They are precision assembled, hand tested, and guaranteed to perform underwater, at any angle including upside down, in extreme temperatures, and of course in zero gravity</w:t>
      </w:r>
      <w:r w:rsidRPr="008E3DCD">
        <w:rPr>
          <w:rFonts w:ascii="Times New Roman" w:hAnsi="Times New Roman"/>
          <w:color w:val="000000"/>
          <w:sz w:val="27"/>
          <w:szCs w:val="27"/>
        </w:rPr>
        <w:t>.</w:t>
      </w:r>
    </w:p>
    <w:p w14:paraId="73A0B9B0" w14:textId="77777777" w:rsidR="00FD75DA" w:rsidRDefault="00FD75DA" w:rsidP="00FD75DA">
      <w:pPr>
        <w:shd w:val="clear" w:color="auto" w:fill="FFFFFF"/>
        <w:rPr>
          <w:rFonts w:ascii="Times New Roman" w:hAnsi="Times New Roman"/>
          <w:color w:val="000000"/>
        </w:rPr>
      </w:pPr>
    </w:p>
    <w:p w14:paraId="780098E2" w14:textId="77777777" w:rsidR="00FD75DA" w:rsidRPr="00D52484" w:rsidRDefault="00FD75DA" w:rsidP="00FD75DA">
      <w:pPr>
        <w:shd w:val="clear" w:color="auto" w:fill="FFFFFF"/>
        <w:rPr>
          <w:rFonts w:ascii="Times New Roman" w:hAnsi="Times New Roman"/>
          <w:shd w:val="clear" w:color="auto" w:fill="FFFFFF"/>
        </w:rPr>
      </w:pPr>
      <w:r w:rsidRPr="002550AD">
        <w:rPr>
          <w:rFonts w:ascii="Times New Roman" w:hAnsi="Times New Roman"/>
        </w:rPr>
        <w:t>All the Stellar nominees had their photo taken as they received a special commemorative certificate with a</w:t>
      </w:r>
      <w:r w:rsidRPr="002550AD">
        <w:rPr>
          <w:rStyle w:val="apple-converted-space"/>
          <w:rFonts w:ascii="Times New Roman" w:hAnsi="Times New Roman"/>
        </w:rPr>
        <w:t> </w:t>
      </w:r>
      <w:r w:rsidRPr="002550AD">
        <w:rPr>
          <w:rFonts w:ascii="Times New Roman" w:hAnsi="Times New Roman"/>
          <w:shd w:val="clear" w:color="auto" w:fill="FFFFFF"/>
        </w:rPr>
        <w:t>United States flag that was flown aboard the Space Shuttle</w:t>
      </w:r>
      <w:r w:rsidRPr="002550AD">
        <w:rPr>
          <w:rStyle w:val="apple-converted-space"/>
          <w:rFonts w:ascii="Times New Roman" w:hAnsi="Times New Roman"/>
          <w:shd w:val="clear" w:color="auto" w:fill="FFFFFF"/>
        </w:rPr>
        <w:t> </w:t>
      </w:r>
      <w:r w:rsidRPr="002550AD">
        <w:rPr>
          <w:rFonts w:ascii="Times New Roman" w:hAnsi="Times New Roman"/>
          <w:i/>
          <w:iCs/>
        </w:rPr>
        <w:t>Endeavour</w:t>
      </w:r>
      <w:r w:rsidRPr="002550AD">
        <w:rPr>
          <w:rFonts w:ascii="Times New Roman" w:hAnsi="Times New Roman"/>
        </w:rPr>
        <w:t>, STS-</w:t>
      </w:r>
      <w:r>
        <w:rPr>
          <w:rFonts w:ascii="Times New Roman" w:hAnsi="Times New Roman"/>
        </w:rPr>
        <w:t>108</w:t>
      </w:r>
      <w:r w:rsidRPr="002550AD">
        <w:rPr>
          <w:rFonts w:ascii="Times New Roman" w:hAnsi="Times New Roman"/>
        </w:rPr>
        <w:t>,</w:t>
      </w:r>
      <w:r w:rsidRPr="002550AD">
        <w:rPr>
          <w:rStyle w:val="apple-converted-space"/>
          <w:rFonts w:ascii="Times New Roman" w:hAnsi="Times New Roman"/>
          <w:shd w:val="clear" w:color="auto" w:fill="FFFFFF"/>
        </w:rPr>
        <w:t> </w:t>
      </w:r>
      <w:r w:rsidRPr="002550AD">
        <w:rPr>
          <w:rFonts w:ascii="Times New Roman" w:hAnsi="Times New Roman"/>
          <w:shd w:val="clear" w:color="auto" w:fill="FFFFFF"/>
        </w:rPr>
        <w:t>December</w:t>
      </w:r>
      <w:r>
        <w:rPr>
          <w:rFonts w:ascii="Times New Roman" w:hAnsi="Times New Roman"/>
          <w:shd w:val="clear" w:color="auto" w:fill="FFFFFF"/>
        </w:rPr>
        <w:t xml:space="preserve"> </w:t>
      </w:r>
      <w:proofErr w:type="gramStart"/>
      <w:r>
        <w:rPr>
          <w:rFonts w:ascii="Times New Roman" w:hAnsi="Times New Roman"/>
          <w:shd w:val="clear" w:color="auto" w:fill="FFFFFF"/>
        </w:rPr>
        <w:t>5  17</w:t>
      </w:r>
      <w:proofErr w:type="gramEnd"/>
      <w:r>
        <w:rPr>
          <w:rFonts w:ascii="Times New Roman" w:hAnsi="Times New Roman"/>
          <w:shd w:val="clear" w:color="auto" w:fill="FFFFFF"/>
        </w:rPr>
        <w:t>, 2001.</w:t>
      </w:r>
    </w:p>
    <w:p w14:paraId="49F6115C" w14:textId="77777777" w:rsidR="00FD75DA" w:rsidRDefault="00FD75DA" w:rsidP="00FD75DA">
      <w:pPr>
        <w:shd w:val="clear" w:color="auto" w:fill="FFFFFF"/>
        <w:rPr>
          <w:rFonts w:ascii="Times New Roman" w:hAnsi="Times New Roman"/>
          <w:b/>
          <w:color w:val="000000"/>
          <w:u w:val="single"/>
          <w:shd w:val="clear" w:color="auto" w:fill="FFFFFF"/>
        </w:rPr>
      </w:pPr>
    </w:p>
    <w:p w14:paraId="0004C89F" w14:textId="77777777" w:rsidR="00FD75DA" w:rsidRDefault="00FD75DA" w:rsidP="00FD75DA">
      <w:pPr>
        <w:pStyle w:val="NoSpacing"/>
        <w:rPr>
          <w:rFonts w:ascii="Times New Roman" w:eastAsia="Times New Roman" w:hAnsi="Times New Roman" w:cs="Times New Roman"/>
          <w:color w:val="000000"/>
          <w:sz w:val="24"/>
          <w:szCs w:val="24"/>
        </w:rPr>
      </w:pPr>
      <w:r w:rsidRPr="00BB319A">
        <w:rPr>
          <w:rFonts w:ascii="Times New Roman" w:eastAsia="Times New Roman" w:hAnsi="Times New Roman" w:cs="Times New Roman"/>
          <w:color w:val="000000"/>
          <w:sz w:val="24"/>
          <w:szCs w:val="24"/>
        </w:rPr>
        <w:t xml:space="preserve">The Stellar Award winners were announced at the </w:t>
      </w:r>
      <w:r>
        <w:rPr>
          <w:rFonts w:ascii="Times New Roman" w:eastAsia="Times New Roman" w:hAnsi="Times New Roman" w:cs="Times New Roman"/>
          <w:color w:val="000000"/>
          <w:sz w:val="24"/>
          <w:szCs w:val="24"/>
        </w:rPr>
        <w:t xml:space="preserve">RNASA </w:t>
      </w:r>
      <w:r w:rsidRPr="00BB319A">
        <w:rPr>
          <w:rFonts w:ascii="Times New Roman" w:eastAsia="Times New Roman" w:hAnsi="Times New Roman" w:cs="Times New Roman"/>
          <w:color w:val="000000"/>
          <w:sz w:val="24"/>
          <w:szCs w:val="24"/>
        </w:rPr>
        <w:t xml:space="preserve">evening gala </w:t>
      </w:r>
      <w:r>
        <w:rPr>
          <w:rFonts w:ascii="Times New Roman" w:eastAsia="Times New Roman" w:hAnsi="Times New Roman" w:cs="Times New Roman"/>
          <w:color w:val="000000"/>
          <w:sz w:val="24"/>
          <w:szCs w:val="24"/>
        </w:rPr>
        <w:t xml:space="preserve">on April 27, 2018 </w:t>
      </w:r>
      <w:r w:rsidRPr="00BB319A">
        <w:rPr>
          <w:rFonts w:ascii="Times New Roman" w:eastAsia="Times New Roman" w:hAnsi="Times New Roman" w:cs="Times New Roman"/>
          <w:color w:val="000000"/>
          <w:sz w:val="24"/>
          <w:szCs w:val="24"/>
        </w:rPr>
        <w:t>by</w:t>
      </w:r>
      <w:r>
        <w:rPr>
          <w:rFonts w:ascii="Times New Roman" w:hAnsi="Times New Roman"/>
          <w:color w:val="000000"/>
          <w:szCs w:val="24"/>
        </w:rPr>
        <w:t xml:space="preserve"> </w:t>
      </w:r>
      <w:r w:rsidRPr="00924796">
        <w:rPr>
          <w:rFonts w:ascii="Times New Roman" w:hAnsi="Times New Roman" w:cs="Times New Roman"/>
          <w:sz w:val="24"/>
          <w:szCs w:val="24"/>
        </w:rPr>
        <w:t>Astronaut</w:t>
      </w:r>
      <w:r>
        <w:rPr>
          <w:rFonts w:ascii="Times New Roman" w:hAnsi="Times New Roman" w:cs="Times New Roman"/>
          <w:sz w:val="24"/>
          <w:szCs w:val="24"/>
        </w:rPr>
        <w:t>s</w:t>
      </w:r>
      <w:r w:rsidRPr="00924796">
        <w:rPr>
          <w:rFonts w:ascii="Times New Roman" w:hAnsi="Times New Roman" w:cs="Times New Roman"/>
          <w:sz w:val="24"/>
          <w:szCs w:val="24"/>
        </w:rPr>
        <w:t xml:space="preserve"> </w:t>
      </w:r>
      <w:r>
        <w:rPr>
          <w:rFonts w:ascii="Times New Roman" w:hAnsi="Times New Roman" w:cs="Times New Roman"/>
          <w:b/>
          <w:sz w:val="24"/>
          <w:szCs w:val="24"/>
        </w:rPr>
        <w:t>Peggy Whitson</w:t>
      </w:r>
      <w:r>
        <w:rPr>
          <w:rFonts w:ascii="Times New Roman" w:eastAsia="Times New Roman" w:hAnsi="Times New Roman" w:cs="Times New Roman"/>
          <w:color w:val="000000"/>
          <w:sz w:val="24"/>
          <w:szCs w:val="24"/>
        </w:rPr>
        <w:t xml:space="preserve"> and </w:t>
      </w:r>
      <w:r>
        <w:rPr>
          <w:rFonts w:ascii="Times New Roman" w:hAnsi="Times New Roman" w:cs="Times New Roman"/>
          <w:b/>
          <w:sz w:val="24"/>
          <w:szCs w:val="24"/>
        </w:rPr>
        <w:t xml:space="preserve">Shane Kimbrough </w:t>
      </w:r>
      <w:r>
        <w:rPr>
          <w:rFonts w:ascii="Times New Roman" w:eastAsia="Times New Roman" w:hAnsi="Times New Roman" w:cs="Times New Roman"/>
          <w:color w:val="000000"/>
          <w:sz w:val="24"/>
          <w:szCs w:val="24"/>
        </w:rPr>
        <w:t xml:space="preserve">who </w:t>
      </w:r>
      <w:r w:rsidRPr="00BB319A">
        <w:rPr>
          <w:rFonts w:ascii="Times New Roman" w:eastAsia="Times New Roman" w:hAnsi="Times New Roman" w:cs="Times New Roman"/>
          <w:color w:val="000000"/>
          <w:sz w:val="24"/>
          <w:szCs w:val="24"/>
        </w:rPr>
        <w:t>presented them with engraved marble trophies donated by </w:t>
      </w:r>
      <w:r>
        <w:rPr>
          <w:rFonts w:ascii="Times New Roman" w:hAnsi="Times New Roman" w:cs="Times New Roman"/>
          <w:sz w:val="24"/>
          <w:szCs w:val="24"/>
        </w:rPr>
        <w:t>Orbital ATK</w:t>
      </w:r>
      <w:r w:rsidRPr="009D698C">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BB319A">
        <w:rPr>
          <w:rFonts w:ascii="Times New Roman" w:eastAsia="Times New Roman" w:hAnsi="Times New Roman" w:cs="Times New Roman"/>
          <w:color w:val="000000"/>
          <w:sz w:val="24"/>
          <w:szCs w:val="24"/>
        </w:rPr>
        <w:t>The winners in each of the four categ</w:t>
      </w:r>
      <w:r>
        <w:rPr>
          <w:rFonts w:ascii="Times New Roman" w:eastAsia="Times New Roman" w:hAnsi="Times New Roman" w:cs="Times New Roman"/>
          <w:color w:val="000000"/>
          <w:sz w:val="24"/>
          <w:szCs w:val="24"/>
        </w:rPr>
        <w:t xml:space="preserve">ories, Early Career, </w:t>
      </w:r>
      <w:proofErr w:type="spellStart"/>
      <w:r>
        <w:rPr>
          <w:rFonts w:ascii="Times New Roman" w:eastAsia="Times New Roman" w:hAnsi="Times New Roman" w:cs="Times New Roman"/>
          <w:color w:val="000000"/>
          <w:sz w:val="24"/>
          <w:szCs w:val="24"/>
        </w:rPr>
        <w:t>Mid Career</w:t>
      </w:r>
      <w:proofErr w:type="spellEnd"/>
      <w:r>
        <w:rPr>
          <w:rFonts w:ascii="Times New Roman" w:eastAsia="Times New Roman" w:hAnsi="Times New Roman" w:cs="Times New Roman"/>
          <w:color w:val="000000"/>
          <w:sz w:val="24"/>
          <w:szCs w:val="24"/>
        </w:rPr>
        <w:t>,</w:t>
      </w:r>
      <w:r w:rsidRPr="00BB319A">
        <w:rPr>
          <w:rFonts w:ascii="Times New Roman" w:eastAsia="Times New Roman" w:hAnsi="Times New Roman" w:cs="Times New Roman"/>
          <w:color w:val="000000"/>
          <w:sz w:val="24"/>
          <w:szCs w:val="24"/>
        </w:rPr>
        <w:t xml:space="preserve"> Late Career and Team are: </w:t>
      </w:r>
    </w:p>
    <w:p w14:paraId="52913934" w14:textId="77777777" w:rsidR="00FD75DA" w:rsidRPr="00BB319A" w:rsidRDefault="00FD75DA" w:rsidP="00FD75DA">
      <w:pPr>
        <w:shd w:val="clear" w:color="auto" w:fill="FFFFFF"/>
        <w:rPr>
          <w:rFonts w:ascii="Times New Roman" w:hAnsi="Times New Roman"/>
          <w:color w:val="000000"/>
          <w:szCs w:val="24"/>
        </w:rPr>
      </w:pPr>
      <w:r w:rsidRPr="00BB319A">
        <w:rPr>
          <w:rFonts w:ascii="Times New Roman" w:hAnsi="Times New Roman"/>
          <w:color w:val="000000"/>
          <w:szCs w:val="24"/>
        </w:rPr>
        <w:t> </w:t>
      </w:r>
    </w:p>
    <w:p w14:paraId="284C57A3" w14:textId="77777777" w:rsidR="00FD75DA" w:rsidRPr="000C0246" w:rsidRDefault="00FD75DA" w:rsidP="00FD75DA">
      <w:pPr>
        <w:shd w:val="clear" w:color="auto" w:fill="FFFFFF"/>
        <w:rPr>
          <w:rFonts w:ascii="Times New Roman" w:hAnsi="Times New Roman"/>
          <w:color w:val="000000"/>
          <w:szCs w:val="24"/>
          <w:u w:val="single"/>
        </w:rPr>
      </w:pPr>
      <w:r w:rsidRPr="000C0246">
        <w:rPr>
          <w:rFonts w:ascii="Times New Roman" w:hAnsi="Times New Roman"/>
          <w:color w:val="000000"/>
          <w:szCs w:val="24"/>
          <w:u w:val="single"/>
        </w:rPr>
        <w:t>201</w:t>
      </w:r>
      <w:r>
        <w:rPr>
          <w:rFonts w:ascii="Times New Roman" w:hAnsi="Times New Roman"/>
          <w:color w:val="000000"/>
          <w:szCs w:val="24"/>
          <w:u w:val="single"/>
        </w:rPr>
        <w:t>8</w:t>
      </w:r>
      <w:r w:rsidRPr="000C0246">
        <w:rPr>
          <w:rFonts w:ascii="Times New Roman" w:hAnsi="Times New Roman"/>
          <w:color w:val="000000"/>
          <w:szCs w:val="24"/>
          <w:u w:val="single"/>
        </w:rPr>
        <w:t xml:space="preserve"> Stellar Award Winners in the Early Career Category</w:t>
      </w:r>
    </w:p>
    <w:p w14:paraId="13CABE17" w14:textId="77777777" w:rsidR="00FD75DA" w:rsidRDefault="00FD75DA" w:rsidP="00FD75DA">
      <w:pPr>
        <w:rPr>
          <w:rFonts w:cstheme="minorHAnsi"/>
          <w:b/>
        </w:rPr>
      </w:pPr>
    </w:p>
    <w:p w14:paraId="63EB42D5" w14:textId="77777777" w:rsidR="00FD75DA" w:rsidRPr="002550AD" w:rsidRDefault="00FD75DA" w:rsidP="00FD75DA">
      <w:pPr>
        <w:rPr>
          <w:rFonts w:ascii="Times New Roman" w:hAnsi="Times New Roman"/>
          <w:szCs w:val="24"/>
        </w:rPr>
      </w:pPr>
      <w:r w:rsidRPr="002550AD">
        <w:rPr>
          <w:rFonts w:ascii="Times New Roman" w:hAnsi="Times New Roman"/>
          <w:b/>
          <w:szCs w:val="24"/>
        </w:rPr>
        <w:t>John H. Burke of the USAF AFRL</w:t>
      </w:r>
      <w:r w:rsidRPr="002550AD">
        <w:rPr>
          <w:rFonts w:ascii="Times New Roman" w:hAnsi="Times New Roman"/>
          <w:szCs w:val="24"/>
        </w:rPr>
        <w:t xml:space="preserve"> – Outstanding contributions to developing new capabilities that significantly enhance navigation performance, both with and without the Global Positioning System (GPS).</w:t>
      </w:r>
    </w:p>
    <w:p w14:paraId="536FD459" w14:textId="77777777" w:rsidR="00FD75DA" w:rsidRPr="002550AD" w:rsidRDefault="00FD75DA" w:rsidP="00FD75DA">
      <w:pPr>
        <w:rPr>
          <w:rFonts w:ascii="Times New Roman" w:hAnsi="Times New Roman"/>
          <w:szCs w:val="24"/>
        </w:rPr>
      </w:pPr>
    </w:p>
    <w:p w14:paraId="0432348D"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Ian Fischer of SpaceX </w:t>
      </w:r>
      <w:r w:rsidRPr="002550AD">
        <w:rPr>
          <w:rFonts w:ascii="Times New Roman" w:hAnsi="Times New Roman"/>
          <w:szCs w:val="24"/>
        </w:rPr>
        <w:t xml:space="preserve">– Exceptional leadership of the Merlin engine flight operations and recovery program, including the first orbital rocket </w:t>
      </w:r>
      <w:proofErr w:type="spellStart"/>
      <w:r w:rsidRPr="002550AD">
        <w:rPr>
          <w:rFonts w:ascii="Times New Roman" w:hAnsi="Times New Roman"/>
          <w:szCs w:val="24"/>
        </w:rPr>
        <w:t>reflight</w:t>
      </w:r>
      <w:proofErr w:type="spellEnd"/>
      <w:r w:rsidRPr="002550AD">
        <w:rPr>
          <w:rFonts w:ascii="Times New Roman" w:hAnsi="Times New Roman"/>
          <w:szCs w:val="24"/>
        </w:rPr>
        <w:t>.</w:t>
      </w:r>
    </w:p>
    <w:p w14:paraId="1516AD03" w14:textId="77777777" w:rsidR="00FD75DA" w:rsidRPr="002550AD" w:rsidRDefault="00FD75DA" w:rsidP="00FD75DA">
      <w:pPr>
        <w:rPr>
          <w:rFonts w:ascii="Times New Roman" w:hAnsi="Times New Roman"/>
          <w:szCs w:val="24"/>
        </w:rPr>
      </w:pPr>
    </w:p>
    <w:p w14:paraId="21F810E0"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Sam T. </w:t>
      </w:r>
      <w:proofErr w:type="spellStart"/>
      <w:r w:rsidRPr="002550AD">
        <w:rPr>
          <w:rFonts w:ascii="Times New Roman" w:hAnsi="Times New Roman"/>
          <w:b/>
          <w:bCs/>
          <w:szCs w:val="24"/>
        </w:rPr>
        <w:t>Hablitzel</w:t>
      </w:r>
      <w:proofErr w:type="spellEnd"/>
      <w:r w:rsidRPr="002550AD">
        <w:rPr>
          <w:rFonts w:ascii="Times New Roman" w:hAnsi="Times New Roman"/>
          <w:b/>
          <w:bCs/>
          <w:szCs w:val="24"/>
        </w:rPr>
        <w:t xml:space="preserve"> of Aerojet Rocketdyne </w:t>
      </w:r>
      <w:r w:rsidRPr="002550AD">
        <w:rPr>
          <w:rFonts w:ascii="Times New Roman" w:hAnsi="Times New Roman"/>
          <w:szCs w:val="24"/>
        </w:rPr>
        <w:t>– Outstanding leadership, proven technical achievements and exemplary performance, helping to pave the way for space exploration.</w:t>
      </w:r>
    </w:p>
    <w:p w14:paraId="44AC3179" w14:textId="77777777" w:rsidR="00FD75DA" w:rsidRPr="002550AD" w:rsidRDefault="00FD75DA" w:rsidP="00FD75DA">
      <w:pPr>
        <w:rPr>
          <w:rFonts w:ascii="Times New Roman" w:hAnsi="Times New Roman"/>
          <w:szCs w:val="24"/>
        </w:rPr>
      </w:pPr>
    </w:p>
    <w:p w14:paraId="1CF2CF78"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Anton P. </w:t>
      </w:r>
      <w:proofErr w:type="spellStart"/>
      <w:r w:rsidRPr="002550AD">
        <w:rPr>
          <w:rFonts w:ascii="Times New Roman" w:hAnsi="Times New Roman"/>
          <w:b/>
          <w:bCs/>
          <w:szCs w:val="24"/>
        </w:rPr>
        <w:t>Kiriwas</w:t>
      </w:r>
      <w:proofErr w:type="spellEnd"/>
      <w:r w:rsidRPr="002550AD">
        <w:rPr>
          <w:rFonts w:ascii="Times New Roman" w:hAnsi="Times New Roman"/>
          <w:b/>
          <w:bCs/>
          <w:szCs w:val="24"/>
        </w:rPr>
        <w:t xml:space="preserve"> of NASA Kennedy Space Center </w:t>
      </w:r>
      <w:r w:rsidRPr="002550AD">
        <w:rPr>
          <w:rFonts w:ascii="Times New Roman" w:hAnsi="Times New Roman"/>
          <w:szCs w:val="24"/>
        </w:rPr>
        <w:t>– Outstanding EGS Ground &amp; Flight Software Applications technical integration and exemplary leadership, contributing to the success of the United States’ Deep Space Exploration mission.</w:t>
      </w:r>
    </w:p>
    <w:p w14:paraId="2A0DE046" w14:textId="77777777" w:rsidR="00FD75DA" w:rsidRPr="002550AD" w:rsidRDefault="00FD75DA" w:rsidP="00FD75DA">
      <w:pPr>
        <w:rPr>
          <w:rFonts w:ascii="Times New Roman" w:hAnsi="Times New Roman"/>
          <w:szCs w:val="24"/>
        </w:rPr>
      </w:pPr>
    </w:p>
    <w:p w14:paraId="7161A150" w14:textId="77777777" w:rsidR="00FD75DA" w:rsidRPr="002550AD" w:rsidRDefault="00FD75DA" w:rsidP="00FD75DA">
      <w:pPr>
        <w:rPr>
          <w:rFonts w:ascii="Times New Roman" w:hAnsi="Times New Roman"/>
          <w:szCs w:val="24"/>
        </w:rPr>
      </w:pPr>
      <w:proofErr w:type="spellStart"/>
      <w:r w:rsidRPr="002550AD">
        <w:rPr>
          <w:rFonts w:ascii="Times New Roman" w:hAnsi="Times New Roman"/>
          <w:b/>
          <w:bCs/>
          <w:szCs w:val="24"/>
        </w:rPr>
        <w:t>Elishabet</w:t>
      </w:r>
      <w:proofErr w:type="spellEnd"/>
      <w:r w:rsidRPr="002550AD">
        <w:rPr>
          <w:rFonts w:ascii="Times New Roman" w:hAnsi="Times New Roman"/>
          <w:b/>
          <w:bCs/>
          <w:szCs w:val="24"/>
        </w:rPr>
        <w:t xml:space="preserve"> </w:t>
      </w:r>
      <w:proofErr w:type="spellStart"/>
      <w:r w:rsidRPr="002550AD">
        <w:rPr>
          <w:rFonts w:ascii="Times New Roman" w:hAnsi="Times New Roman"/>
          <w:b/>
          <w:bCs/>
          <w:szCs w:val="24"/>
        </w:rPr>
        <w:t>Lato</w:t>
      </w:r>
      <w:proofErr w:type="spellEnd"/>
      <w:r w:rsidRPr="002550AD">
        <w:rPr>
          <w:rFonts w:ascii="Times New Roman" w:hAnsi="Times New Roman"/>
          <w:b/>
          <w:bCs/>
          <w:szCs w:val="24"/>
        </w:rPr>
        <w:t xml:space="preserve"> of Orbital ATK </w:t>
      </w:r>
      <w:r w:rsidRPr="002550AD">
        <w:rPr>
          <w:rFonts w:ascii="Times New Roman" w:hAnsi="Times New Roman"/>
          <w:szCs w:val="24"/>
        </w:rPr>
        <w:t xml:space="preserve">– Outstanding leadership of the Orion ACM energetics development and qualification, and community service through AIAA leadership and STEM activities. </w:t>
      </w:r>
    </w:p>
    <w:p w14:paraId="497669A1" w14:textId="77777777" w:rsidR="00FD75DA" w:rsidRPr="002550AD" w:rsidRDefault="00FD75DA" w:rsidP="00FD75DA">
      <w:pPr>
        <w:rPr>
          <w:rFonts w:ascii="Times New Roman" w:hAnsi="Times New Roman"/>
          <w:szCs w:val="24"/>
        </w:rPr>
      </w:pPr>
    </w:p>
    <w:p w14:paraId="5EBF3129"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Alessa </w:t>
      </w:r>
      <w:proofErr w:type="spellStart"/>
      <w:r w:rsidRPr="002550AD">
        <w:rPr>
          <w:rFonts w:ascii="Times New Roman" w:hAnsi="Times New Roman"/>
          <w:b/>
          <w:bCs/>
          <w:szCs w:val="24"/>
        </w:rPr>
        <w:t>Makuch</w:t>
      </w:r>
      <w:proofErr w:type="spellEnd"/>
      <w:r w:rsidRPr="002550AD">
        <w:rPr>
          <w:rFonts w:ascii="Times New Roman" w:hAnsi="Times New Roman"/>
          <w:b/>
          <w:bCs/>
          <w:szCs w:val="24"/>
        </w:rPr>
        <w:t xml:space="preserve"> of the USAF </w:t>
      </w:r>
      <w:r w:rsidRPr="002550AD">
        <w:rPr>
          <w:rFonts w:ascii="Times New Roman" w:hAnsi="Times New Roman"/>
          <w:szCs w:val="24"/>
        </w:rPr>
        <w:t>– Outstanding technical leadership to resolve multiple launch vehicle anomalies and successfully launching national security space-priority payloads in support of warfighters across the globe.</w:t>
      </w:r>
    </w:p>
    <w:p w14:paraId="67CDCC68" w14:textId="77777777" w:rsidR="00FD75DA" w:rsidRPr="002550AD" w:rsidRDefault="00FD75DA" w:rsidP="00FD75DA">
      <w:pPr>
        <w:rPr>
          <w:rFonts w:ascii="Times New Roman" w:hAnsi="Times New Roman"/>
          <w:szCs w:val="24"/>
        </w:rPr>
      </w:pPr>
    </w:p>
    <w:p w14:paraId="5D279BCE"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Jennifer E. Matty of UTC Aerospace Systems </w:t>
      </w:r>
      <w:r w:rsidRPr="002550AD">
        <w:rPr>
          <w:rFonts w:ascii="Times New Roman" w:hAnsi="Times New Roman"/>
          <w:szCs w:val="24"/>
        </w:rPr>
        <w:t>– Exceptional technical skills and leadership in product safety and reliability engineering to support NASA space exploration.</w:t>
      </w:r>
    </w:p>
    <w:p w14:paraId="53910880" w14:textId="77777777" w:rsidR="00FD75DA" w:rsidRPr="002550AD" w:rsidRDefault="00FD75DA" w:rsidP="00FD75DA">
      <w:pPr>
        <w:rPr>
          <w:rFonts w:ascii="Times New Roman" w:hAnsi="Times New Roman"/>
          <w:b/>
          <w:bCs/>
          <w:szCs w:val="24"/>
        </w:rPr>
      </w:pPr>
    </w:p>
    <w:p w14:paraId="7DFFE818"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Michael V. Nayak of the USAF AFRL </w:t>
      </w:r>
      <w:r w:rsidRPr="002550AD">
        <w:rPr>
          <w:rFonts w:ascii="Times New Roman" w:hAnsi="Times New Roman"/>
          <w:szCs w:val="24"/>
        </w:rPr>
        <w:t xml:space="preserve">– Exceptional technical accomplishments as a researcher and military officer, including development of a new dynamical method to analyze planetary surfaces across the solar system, and an order of magnitude drop in warning time for hostile space actions using an automated four-telescope system. </w:t>
      </w:r>
    </w:p>
    <w:p w14:paraId="5D77D980" w14:textId="77777777" w:rsidR="00FD75DA" w:rsidRPr="002550AD" w:rsidRDefault="00FD75DA" w:rsidP="00FD75DA">
      <w:pPr>
        <w:rPr>
          <w:rFonts w:ascii="Times New Roman" w:hAnsi="Times New Roman"/>
          <w:szCs w:val="24"/>
        </w:rPr>
      </w:pPr>
    </w:p>
    <w:p w14:paraId="59DFFC35"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Leslie K. Padilla of The Aerospace Corporation </w:t>
      </w:r>
      <w:r w:rsidRPr="002550AD">
        <w:rPr>
          <w:rFonts w:ascii="Times New Roman" w:hAnsi="Times New Roman"/>
          <w:szCs w:val="24"/>
        </w:rPr>
        <w:t>– Outstanding leadership in the resolution of issues critical to the performance of Extravehicular Activity on the International Space Station.</w:t>
      </w:r>
    </w:p>
    <w:p w14:paraId="00DB6F00" w14:textId="77777777" w:rsidR="00FD75DA" w:rsidRPr="002550AD" w:rsidRDefault="00FD75DA" w:rsidP="00FD75DA">
      <w:pPr>
        <w:rPr>
          <w:rFonts w:ascii="Times New Roman" w:hAnsi="Times New Roman"/>
          <w:szCs w:val="24"/>
        </w:rPr>
      </w:pPr>
    </w:p>
    <w:p w14:paraId="7D3DFC22" w14:textId="77777777" w:rsidR="00FD75DA" w:rsidRPr="004137F5" w:rsidRDefault="00FD75DA" w:rsidP="00FD75DA">
      <w:pPr>
        <w:rPr>
          <w:rFonts w:ascii="Times New Roman" w:hAnsi="Times New Roman"/>
          <w:caps/>
          <w:noProof/>
          <w:szCs w:val="24"/>
        </w:rPr>
      </w:pPr>
      <w:r w:rsidRPr="002550AD">
        <w:rPr>
          <w:rFonts w:ascii="Times New Roman" w:hAnsi="Times New Roman"/>
          <w:b/>
          <w:bCs/>
          <w:szCs w:val="24"/>
        </w:rPr>
        <w:t xml:space="preserve">Daniel Rodgers of Orbital ATK </w:t>
      </w:r>
      <w:r w:rsidRPr="002550AD">
        <w:rPr>
          <w:rFonts w:ascii="Times New Roman" w:hAnsi="Times New Roman"/>
          <w:szCs w:val="24"/>
        </w:rPr>
        <w:t>– Outstanding radio frequency engineering contributions to the Cygnus CRS Program for enhancements of the on-board communication system.</w:t>
      </w:r>
      <w:r>
        <w:rPr>
          <w:rFonts w:ascii="Times New Roman" w:hAnsi="Times New Roman"/>
          <w:noProof/>
          <w:szCs w:val="24"/>
        </w:rPr>
        <w:t xml:space="preserve"> </w:t>
      </w:r>
    </w:p>
    <w:p w14:paraId="4DFE99D7" w14:textId="77777777" w:rsidR="00FD75DA" w:rsidRDefault="00FD75DA" w:rsidP="00FD75DA">
      <w:pPr>
        <w:shd w:val="clear" w:color="auto" w:fill="FFFFFF"/>
        <w:rPr>
          <w:rFonts w:ascii="Times New Roman" w:hAnsi="Times New Roman"/>
          <w:color w:val="000000"/>
          <w:szCs w:val="24"/>
        </w:rPr>
      </w:pPr>
    </w:p>
    <w:p w14:paraId="3B60AB4A" w14:textId="77777777" w:rsidR="00FD75DA" w:rsidRPr="000C0246" w:rsidRDefault="00FD75DA" w:rsidP="00FD75DA">
      <w:pPr>
        <w:shd w:val="clear" w:color="auto" w:fill="FFFFFF"/>
        <w:rPr>
          <w:rFonts w:ascii="Times New Roman" w:hAnsi="Times New Roman"/>
          <w:color w:val="000000"/>
          <w:szCs w:val="24"/>
          <w:u w:val="single"/>
        </w:rPr>
      </w:pPr>
      <w:r>
        <w:rPr>
          <w:rFonts w:ascii="Times New Roman" w:hAnsi="Times New Roman"/>
          <w:color w:val="000000"/>
          <w:szCs w:val="24"/>
          <w:u w:val="single"/>
        </w:rPr>
        <w:t>2018</w:t>
      </w:r>
      <w:r w:rsidRPr="000C0246">
        <w:rPr>
          <w:rFonts w:ascii="Times New Roman" w:hAnsi="Times New Roman"/>
          <w:color w:val="000000"/>
          <w:szCs w:val="24"/>
          <w:u w:val="single"/>
        </w:rPr>
        <w:t xml:space="preserve"> Stellar Award Winners in the Mid-Career Category</w:t>
      </w:r>
    </w:p>
    <w:p w14:paraId="06981C17" w14:textId="77777777" w:rsidR="00FD75DA" w:rsidRDefault="00FD75DA" w:rsidP="00FD75DA">
      <w:pPr>
        <w:shd w:val="clear" w:color="auto" w:fill="FFFFFF"/>
        <w:rPr>
          <w:rFonts w:ascii="Times New Roman" w:hAnsi="Times New Roman"/>
          <w:color w:val="000000"/>
          <w:szCs w:val="24"/>
        </w:rPr>
      </w:pPr>
    </w:p>
    <w:p w14:paraId="147A488B" w14:textId="77777777" w:rsidR="00FD75DA" w:rsidRPr="002550AD" w:rsidRDefault="00FD75DA" w:rsidP="00FD75DA">
      <w:pPr>
        <w:rPr>
          <w:rFonts w:ascii="Times New Roman" w:hAnsi="Times New Roman"/>
          <w:szCs w:val="24"/>
        </w:rPr>
      </w:pPr>
      <w:r w:rsidRPr="002550AD">
        <w:rPr>
          <w:rFonts w:ascii="Times New Roman" w:hAnsi="Times New Roman"/>
          <w:b/>
          <w:bCs/>
          <w:szCs w:val="24"/>
        </w:rPr>
        <w:lastRenderedPageBreak/>
        <w:t xml:space="preserve">Robert M. Atkins of the USAF </w:t>
      </w:r>
      <w:r w:rsidRPr="002550AD">
        <w:rPr>
          <w:rFonts w:ascii="Times New Roman" w:hAnsi="Times New Roman"/>
          <w:szCs w:val="24"/>
        </w:rPr>
        <w:t>- Visionary leadership in creating the first-ever launch multi-manifest office and establishing the Space Innovation Academy to educate young students about space.</w:t>
      </w:r>
    </w:p>
    <w:p w14:paraId="323DBA17" w14:textId="77777777" w:rsidR="00FD75DA" w:rsidRPr="002550AD" w:rsidRDefault="00FD75DA" w:rsidP="00FD75DA">
      <w:pPr>
        <w:rPr>
          <w:rFonts w:ascii="Times New Roman" w:hAnsi="Times New Roman"/>
          <w:b/>
          <w:bCs/>
          <w:szCs w:val="24"/>
        </w:rPr>
      </w:pPr>
    </w:p>
    <w:p w14:paraId="0518C3AC"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Trevor M. </w:t>
      </w:r>
      <w:proofErr w:type="spellStart"/>
      <w:r w:rsidRPr="002550AD">
        <w:rPr>
          <w:rFonts w:ascii="Times New Roman" w:hAnsi="Times New Roman"/>
          <w:b/>
          <w:bCs/>
          <w:szCs w:val="24"/>
        </w:rPr>
        <w:t>DeVault</w:t>
      </w:r>
      <w:proofErr w:type="spellEnd"/>
      <w:r w:rsidRPr="002550AD">
        <w:rPr>
          <w:rFonts w:ascii="Times New Roman" w:hAnsi="Times New Roman"/>
          <w:b/>
          <w:bCs/>
          <w:szCs w:val="24"/>
        </w:rPr>
        <w:t xml:space="preserve"> of The Boeing Co. </w:t>
      </w:r>
      <w:r w:rsidRPr="002550AD">
        <w:rPr>
          <w:rFonts w:ascii="Times New Roman" w:hAnsi="Times New Roman"/>
          <w:szCs w:val="24"/>
        </w:rPr>
        <w:t>- Outstanding effort leading the development of a third International Docking Adapter for ISS.</w:t>
      </w:r>
    </w:p>
    <w:p w14:paraId="2217639F" w14:textId="77777777" w:rsidR="00FD75DA" w:rsidRPr="002550AD" w:rsidRDefault="00FD75DA" w:rsidP="00FD75DA">
      <w:pPr>
        <w:rPr>
          <w:rFonts w:ascii="Times New Roman" w:hAnsi="Times New Roman"/>
          <w:szCs w:val="24"/>
        </w:rPr>
      </w:pPr>
    </w:p>
    <w:p w14:paraId="76557ED5"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Jerry Draper of Lockheed Martin </w:t>
      </w:r>
      <w:r w:rsidRPr="002550AD">
        <w:rPr>
          <w:rFonts w:ascii="Times New Roman" w:hAnsi="Times New Roman"/>
          <w:szCs w:val="24"/>
        </w:rPr>
        <w:t>- Outstanding technical achievement in inventing the new Orion heat shield block architecture and upgrading the re-entry design for Lunar and Mars mission returns.</w:t>
      </w:r>
    </w:p>
    <w:p w14:paraId="48EFBACC" w14:textId="77777777" w:rsidR="00FD75DA" w:rsidRPr="002550AD" w:rsidRDefault="00FD75DA" w:rsidP="00FD75DA">
      <w:pPr>
        <w:rPr>
          <w:rFonts w:ascii="Times New Roman" w:hAnsi="Times New Roman"/>
          <w:szCs w:val="24"/>
        </w:rPr>
      </w:pPr>
    </w:p>
    <w:p w14:paraId="2FDE030B"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Mark W. </w:t>
      </w:r>
      <w:proofErr w:type="spellStart"/>
      <w:r w:rsidRPr="002550AD">
        <w:rPr>
          <w:rFonts w:ascii="Times New Roman" w:hAnsi="Times New Roman"/>
          <w:b/>
          <w:bCs/>
          <w:szCs w:val="24"/>
        </w:rPr>
        <w:t>Hilburger</w:t>
      </w:r>
      <w:proofErr w:type="spellEnd"/>
      <w:r w:rsidRPr="002550AD">
        <w:rPr>
          <w:rFonts w:ascii="Times New Roman" w:hAnsi="Times New Roman"/>
          <w:b/>
          <w:bCs/>
          <w:szCs w:val="24"/>
        </w:rPr>
        <w:t xml:space="preserve"> of NASA Langley Research Center </w:t>
      </w:r>
      <w:r w:rsidRPr="002550AD">
        <w:rPr>
          <w:rFonts w:ascii="Times New Roman" w:hAnsi="Times New Roman"/>
          <w:szCs w:val="24"/>
        </w:rPr>
        <w:t>– Outstanding technical efforts in the development of a comprehensive plan to improve shell buckling knockdown factors.</w:t>
      </w:r>
    </w:p>
    <w:p w14:paraId="73279C27" w14:textId="77777777" w:rsidR="00FD75DA" w:rsidRPr="002550AD" w:rsidRDefault="00FD75DA" w:rsidP="00FD75DA">
      <w:pPr>
        <w:rPr>
          <w:rFonts w:ascii="Times New Roman" w:hAnsi="Times New Roman"/>
          <w:b/>
          <w:bCs/>
          <w:szCs w:val="24"/>
        </w:rPr>
      </w:pPr>
    </w:p>
    <w:p w14:paraId="519E783B"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William E. Green of Orbital ATK </w:t>
      </w:r>
      <w:r w:rsidRPr="002550AD">
        <w:rPr>
          <w:rFonts w:ascii="Times New Roman" w:hAnsi="Times New Roman"/>
          <w:szCs w:val="24"/>
        </w:rPr>
        <w:t>- Outstanding leadership, technical excellence and dedication to the Orion Launch Abort Attitude Control Motor Controls team success.</w:t>
      </w:r>
    </w:p>
    <w:p w14:paraId="47775736" w14:textId="77777777" w:rsidR="00FD75DA" w:rsidRPr="002550AD" w:rsidRDefault="00FD75DA" w:rsidP="00FD75DA">
      <w:pPr>
        <w:rPr>
          <w:rFonts w:ascii="Times New Roman" w:hAnsi="Times New Roman"/>
          <w:szCs w:val="24"/>
        </w:rPr>
      </w:pPr>
    </w:p>
    <w:p w14:paraId="48597C0C"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Justin </w:t>
      </w:r>
      <w:proofErr w:type="spellStart"/>
      <w:r w:rsidRPr="002550AD">
        <w:rPr>
          <w:rFonts w:ascii="Times New Roman" w:hAnsi="Times New Roman"/>
          <w:b/>
          <w:bCs/>
          <w:szCs w:val="24"/>
        </w:rPr>
        <w:t>McFatter</w:t>
      </w:r>
      <w:proofErr w:type="spellEnd"/>
      <w:r w:rsidRPr="002550AD">
        <w:rPr>
          <w:rFonts w:ascii="Times New Roman" w:hAnsi="Times New Roman"/>
          <w:b/>
          <w:bCs/>
          <w:szCs w:val="24"/>
        </w:rPr>
        <w:t xml:space="preserve"> of The Boeing Co. </w:t>
      </w:r>
      <w:r w:rsidRPr="002550AD">
        <w:rPr>
          <w:rFonts w:ascii="Times New Roman" w:hAnsi="Times New Roman"/>
          <w:szCs w:val="24"/>
        </w:rPr>
        <w:t>- Outstanding leadership and outstanding support of the NASA Docking Systems Project.</w:t>
      </w:r>
    </w:p>
    <w:p w14:paraId="2BF8B280" w14:textId="77777777" w:rsidR="00FD75DA" w:rsidRPr="002550AD" w:rsidRDefault="00FD75DA" w:rsidP="00FD75DA">
      <w:pPr>
        <w:rPr>
          <w:rFonts w:ascii="Times New Roman" w:hAnsi="Times New Roman"/>
          <w:szCs w:val="24"/>
        </w:rPr>
      </w:pPr>
    </w:p>
    <w:p w14:paraId="7EE49FAE"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Laura M. </w:t>
      </w:r>
      <w:proofErr w:type="spellStart"/>
      <w:r w:rsidRPr="002550AD">
        <w:rPr>
          <w:rFonts w:ascii="Times New Roman" w:hAnsi="Times New Roman"/>
          <w:b/>
          <w:bCs/>
          <w:szCs w:val="24"/>
        </w:rPr>
        <w:t>Lucier</w:t>
      </w:r>
      <w:proofErr w:type="spellEnd"/>
      <w:r w:rsidRPr="002550AD">
        <w:rPr>
          <w:rFonts w:ascii="Times New Roman" w:hAnsi="Times New Roman"/>
          <w:b/>
          <w:bCs/>
          <w:szCs w:val="24"/>
        </w:rPr>
        <w:t xml:space="preserve"> of NASA Johnson Space Center </w:t>
      </w:r>
      <w:r w:rsidRPr="002550AD">
        <w:rPr>
          <w:rFonts w:ascii="Times New Roman" w:hAnsi="Times New Roman"/>
          <w:szCs w:val="24"/>
        </w:rPr>
        <w:t>– Outstanding contributions to operations and robotics for human spaceflight, contributing to the successes of the Space Shuttle and International Space Station programs.</w:t>
      </w:r>
    </w:p>
    <w:p w14:paraId="23CEC57B" w14:textId="77777777" w:rsidR="00FD75DA" w:rsidRPr="002550AD" w:rsidRDefault="00FD75DA" w:rsidP="00FD75DA">
      <w:pPr>
        <w:rPr>
          <w:rFonts w:ascii="Times New Roman" w:hAnsi="Times New Roman"/>
          <w:b/>
          <w:bCs/>
          <w:szCs w:val="24"/>
        </w:rPr>
      </w:pPr>
    </w:p>
    <w:p w14:paraId="4E7ACF7B"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Rocky E. Nelson of The Boeing Co. </w:t>
      </w:r>
      <w:r w:rsidRPr="002550AD">
        <w:rPr>
          <w:rFonts w:ascii="Times New Roman" w:hAnsi="Times New Roman"/>
          <w:szCs w:val="24"/>
        </w:rPr>
        <w:t>- Outstanding contributions and dedication to ensure the Exploration Upper Stage (EUS) thermal design surpasses expectations</w:t>
      </w:r>
    </w:p>
    <w:p w14:paraId="58768CAE" w14:textId="77777777" w:rsidR="00FD75DA" w:rsidRPr="002550AD" w:rsidRDefault="00FD75DA" w:rsidP="00FD75DA">
      <w:pPr>
        <w:rPr>
          <w:rFonts w:ascii="Times New Roman" w:hAnsi="Times New Roman"/>
          <w:b/>
          <w:bCs/>
          <w:szCs w:val="24"/>
        </w:rPr>
      </w:pPr>
    </w:p>
    <w:p w14:paraId="56FFD7BC"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Satish C. Reddy of Jacobs </w:t>
      </w:r>
      <w:r w:rsidRPr="002550AD">
        <w:rPr>
          <w:rFonts w:ascii="Times New Roman" w:hAnsi="Times New Roman"/>
          <w:szCs w:val="24"/>
        </w:rPr>
        <w:t>- Outstanding innovations, leadership and contributions to structural analysis and human spaceflight.</w:t>
      </w:r>
    </w:p>
    <w:p w14:paraId="3004300C" w14:textId="77777777" w:rsidR="00FD75DA" w:rsidRPr="002550AD" w:rsidRDefault="00FD75DA" w:rsidP="00FD75DA">
      <w:pPr>
        <w:rPr>
          <w:rFonts w:ascii="Times New Roman" w:hAnsi="Times New Roman"/>
          <w:b/>
          <w:bCs/>
          <w:szCs w:val="24"/>
        </w:rPr>
      </w:pPr>
    </w:p>
    <w:p w14:paraId="2BB413A7" w14:textId="77777777" w:rsidR="00FD75DA" w:rsidRPr="002550AD" w:rsidRDefault="00FD75DA" w:rsidP="00FD75DA">
      <w:pPr>
        <w:rPr>
          <w:rFonts w:ascii="Times New Roman" w:hAnsi="Times New Roman"/>
          <w:szCs w:val="24"/>
        </w:rPr>
      </w:pPr>
      <w:r w:rsidRPr="002550AD">
        <w:rPr>
          <w:rFonts w:ascii="Times New Roman" w:hAnsi="Times New Roman"/>
          <w:b/>
          <w:bCs/>
          <w:szCs w:val="24"/>
        </w:rPr>
        <w:t xml:space="preserve">Lawrence M. Robertson of the USAF AFRL </w:t>
      </w:r>
      <w:r w:rsidRPr="002550AD">
        <w:rPr>
          <w:rFonts w:ascii="Times New Roman" w:hAnsi="Times New Roman"/>
          <w:szCs w:val="24"/>
        </w:rPr>
        <w:t>- Exceptional contributions to developing new capabilities that significantly enhance navigation performance of guidance, navigation and control.</w:t>
      </w:r>
    </w:p>
    <w:p w14:paraId="3662B899" w14:textId="77777777" w:rsidR="00FD75DA" w:rsidRPr="00EA4825" w:rsidRDefault="00FD75DA" w:rsidP="00FD75DA">
      <w:pPr>
        <w:spacing w:line="276" w:lineRule="auto"/>
        <w:ind w:right="-720"/>
        <w:jc w:val="both"/>
        <w:rPr>
          <w:rFonts w:ascii="Times New Roman" w:hAnsi="Times New Roman"/>
          <w:caps/>
          <w:noProof/>
          <w:szCs w:val="24"/>
        </w:rPr>
      </w:pPr>
    </w:p>
    <w:p w14:paraId="045091A3" w14:textId="77777777" w:rsidR="00FD75DA" w:rsidRPr="00D52484" w:rsidRDefault="00FD75DA" w:rsidP="00FD75DA">
      <w:pPr>
        <w:shd w:val="clear" w:color="auto" w:fill="FFFFFF"/>
        <w:rPr>
          <w:rFonts w:ascii="Times New Roman" w:hAnsi="Times New Roman"/>
          <w:color w:val="000000"/>
        </w:rPr>
      </w:pPr>
    </w:p>
    <w:p w14:paraId="21EFDBB4" w14:textId="77777777" w:rsidR="00FD75DA" w:rsidRPr="000C0246" w:rsidRDefault="00FD75DA" w:rsidP="00FD75DA">
      <w:pPr>
        <w:shd w:val="clear" w:color="auto" w:fill="FFFFFF"/>
        <w:rPr>
          <w:rFonts w:ascii="Times New Roman" w:hAnsi="Times New Roman"/>
          <w:color w:val="000000"/>
          <w:szCs w:val="24"/>
          <w:u w:val="single"/>
        </w:rPr>
      </w:pPr>
      <w:r>
        <w:rPr>
          <w:rFonts w:ascii="Times New Roman" w:hAnsi="Times New Roman"/>
          <w:color w:val="000000"/>
          <w:szCs w:val="24"/>
          <w:u w:val="single"/>
        </w:rPr>
        <w:t>2018</w:t>
      </w:r>
      <w:r w:rsidRPr="000C0246">
        <w:rPr>
          <w:rFonts w:ascii="Times New Roman" w:hAnsi="Times New Roman"/>
          <w:color w:val="000000"/>
          <w:szCs w:val="24"/>
          <w:u w:val="single"/>
        </w:rPr>
        <w:t xml:space="preserve"> Stellar Award Winners in the Late Career Category</w:t>
      </w:r>
    </w:p>
    <w:p w14:paraId="09CC58CB" w14:textId="77777777" w:rsidR="00FD75DA" w:rsidRDefault="00FD75DA" w:rsidP="00FD75DA">
      <w:pPr>
        <w:shd w:val="clear" w:color="auto" w:fill="FFFFFF"/>
        <w:rPr>
          <w:rFonts w:ascii="Times New Roman" w:hAnsi="Times New Roman"/>
          <w:color w:val="000000"/>
          <w:szCs w:val="24"/>
        </w:rPr>
      </w:pPr>
    </w:p>
    <w:p w14:paraId="7F771366" w14:textId="77777777" w:rsidR="00FD75DA" w:rsidRPr="002550AD" w:rsidRDefault="00FD75DA" w:rsidP="00FD75DA">
      <w:pPr>
        <w:pStyle w:val="NoParagraphStyle"/>
        <w:tabs>
          <w:tab w:val="left" w:pos="300"/>
          <w:tab w:val="left" w:pos="360"/>
        </w:tabs>
        <w:jc w:val="both"/>
      </w:pPr>
      <w:r w:rsidRPr="002550AD">
        <w:rPr>
          <w:b/>
          <w:bCs/>
        </w:rPr>
        <w:t>Lee J. Archambault of Sierra Nevada Corporation</w:t>
      </w:r>
      <w:r w:rsidRPr="002550AD">
        <w:t xml:space="preserve"> - Outstanding leadership of the highly successful Dream Chaser Approach </w:t>
      </w:r>
      <w:proofErr w:type="gramStart"/>
      <w:r w:rsidRPr="002550AD">
        <w:t>And</w:t>
      </w:r>
      <w:proofErr w:type="gramEnd"/>
      <w:r w:rsidRPr="002550AD">
        <w:t xml:space="preserve"> Landing Test #2 (ALT-2) at Edwards Air Force Base in November 2017.</w:t>
      </w:r>
    </w:p>
    <w:p w14:paraId="16301DFA" w14:textId="77777777" w:rsidR="00FD75DA" w:rsidRPr="002550AD" w:rsidRDefault="00FD75DA" w:rsidP="00FD75DA">
      <w:pPr>
        <w:pStyle w:val="NoParagraphStyle"/>
        <w:tabs>
          <w:tab w:val="left" w:pos="300"/>
          <w:tab w:val="left" w:pos="360"/>
        </w:tabs>
        <w:jc w:val="both"/>
        <w:rPr>
          <w:b/>
          <w:bCs/>
        </w:rPr>
      </w:pPr>
    </w:p>
    <w:p w14:paraId="4EFAC547" w14:textId="77777777" w:rsidR="00FD75DA" w:rsidRPr="002550AD" w:rsidRDefault="00FD75DA" w:rsidP="00FD75DA">
      <w:pPr>
        <w:pStyle w:val="NoParagraphStyle"/>
        <w:tabs>
          <w:tab w:val="left" w:pos="300"/>
          <w:tab w:val="left" w:pos="360"/>
        </w:tabs>
        <w:jc w:val="both"/>
      </w:pPr>
      <w:r w:rsidRPr="002550AD">
        <w:rPr>
          <w:b/>
          <w:bCs/>
        </w:rPr>
        <w:t>Wesley R. Bruner of The Boeing Co.</w:t>
      </w:r>
      <w:r w:rsidRPr="002550AD">
        <w:t xml:space="preserve"> - Successful founding and leadership of the Boeing Houston Dynamics and Controls team responsible for integrated control system and structural dynamics analysis for the ISS Program.</w:t>
      </w:r>
    </w:p>
    <w:p w14:paraId="056F1D3F" w14:textId="77777777" w:rsidR="00FD75DA" w:rsidRPr="002550AD" w:rsidRDefault="00FD75DA" w:rsidP="00FD75DA">
      <w:pPr>
        <w:pStyle w:val="NoParagraphStyle"/>
        <w:tabs>
          <w:tab w:val="left" w:pos="300"/>
          <w:tab w:val="left" w:pos="360"/>
        </w:tabs>
        <w:jc w:val="both"/>
        <w:rPr>
          <w:b/>
          <w:bCs/>
        </w:rPr>
      </w:pPr>
    </w:p>
    <w:p w14:paraId="12C1B54F" w14:textId="77777777" w:rsidR="00FD75DA" w:rsidRPr="002550AD" w:rsidRDefault="00FD75DA" w:rsidP="00FD75DA">
      <w:pPr>
        <w:pStyle w:val="NoParagraphStyle"/>
        <w:tabs>
          <w:tab w:val="left" w:pos="300"/>
          <w:tab w:val="left" w:pos="360"/>
        </w:tabs>
        <w:jc w:val="both"/>
      </w:pPr>
      <w:r w:rsidRPr="002550AD">
        <w:rPr>
          <w:b/>
          <w:bCs/>
        </w:rPr>
        <w:lastRenderedPageBreak/>
        <w:t xml:space="preserve">Susan L. Crippen of Stinger </w:t>
      </w:r>
      <w:proofErr w:type="spellStart"/>
      <w:r w:rsidRPr="002550AD">
        <w:rPr>
          <w:b/>
          <w:bCs/>
        </w:rPr>
        <w:t>Ghaffarian</w:t>
      </w:r>
      <w:proofErr w:type="spellEnd"/>
      <w:r w:rsidRPr="002550AD">
        <w:rPr>
          <w:b/>
          <w:bCs/>
        </w:rPr>
        <w:t xml:space="preserve"> Technologies, Inc. (SGT) </w:t>
      </w:r>
      <w:r w:rsidRPr="002550AD">
        <w:t>- Sustained GN&amp;C instructional excellence for a generation of astronauts and flight controllers providing lasting impact to NASA’s success.</w:t>
      </w:r>
    </w:p>
    <w:p w14:paraId="2C554CC0" w14:textId="77777777" w:rsidR="00FD75DA" w:rsidRPr="002550AD" w:rsidRDefault="00FD75DA" w:rsidP="00FD75DA">
      <w:pPr>
        <w:pStyle w:val="NoParagraphStyle"/>
        <w:tabs>
          <w:tab w:val="left" w:pos="300"/>
          <w:tab w:val="left" w:pos="360"/>
        </w:tabs>
        <w:jc w:val="both"/>
        <w:rPr>
          <w:b/>
          <w:bCs/>
        </w:rPr>
      </w:pPr>
    </w:p>
    <w:p w14:paraId="5F6E2C4D" w14:textId="77777777" w:rsidR="00FD75DA" w:rsidRPr="002550AD" w:rsidRDefault="00FD75DA" w:rsidP="00FD75DA">
      <w:pPr>
        <w:pStyle w:val="NoParagraphStyle"/>
        <w:tabs>
          <w:tab w:val="left" w:pos="300"/>
          <w:tab w:val="left" w:pos="360"/>
        </w:tabs>
        <w:jc w:val="both"/>
      </w:pPr>
      <w:r w:rsidRPr="002550AD">
        <w:rPr>
          <w:b/>
          <w:bCs/>
        </w:rPr>
        <w:t xml:space="preserve">Daryl </w:t>
      </w:r>
      <w:proofErr w:type="spellStart"/>
      <w:r w:rsidRPr="002550AD">
        <w:rPr>
          <w:b/>
          <w:bCs/>
        </w:rPr>
        <w:t>Ethington</w:t>
      </w:r>
      <w:proofErr w:type="spellEnd"/>
      <w:r w:rsidRPr="002550AD">
        <w:rPr>
          <w:b/>
          <w:bCs/>
        </w:rPr>
        <w:t xml:space="preserve"> of Jacobs </w:t>
      </w:r>
      <w:r w:rsidRPr="002550AD">
        <w:t>- Outstanding dedication and technical expertise in setting standards for manned testing for human spaceflight.</w:t>
      </w:r>
    </w:p>
    <w:p w14:paraId="20A67BE9" w14:textId="77777777" w:rsidR="00FD75DA" w:rsidRPr="002550AD" w:rsidRDefault="00FD75DA" w:rsidP="00FD75DA">
      <w:pPr>
        <w:pStyle w:val="NoParagraphStyle"/>
        <w:tabs>
          <w:tab w:val="left" w:pos="300"/>
          <w:tab w:val="left" w:pos="360"/>
        </w:tabs>
        <w:jc w:val="both"/>
        <w:rPr>
          <w:b/>
          <w:bCs/>
        </w:rPr>
      </w:pPr>
    </w:p>
    <w:p w14:paraId="2DEC6FBD" w14:textId="77777777" w:rsidR="00FD75DA" w:rsidRPr="002550AD" w:rsidRDefault="00FD75DA" w:rsidP="00FD75DA">
      <w:pPr>
        <w:pStyle w:val="NoParagraphStyle"/>
        <w:tabs>
          <w:tab w:val="left" w:pos="300"/>
          <w:tab w:val="left" w:pos="360"/>
        </w:tabs>
        <w:jc w:val="both"/>
      </w:pPr>
      <w:r w:rsidRPr="002550AD">
        <w:rPr>
          <w:b/>
          <w:bCs/>
        </w:rPr>
        <w:t>Curtis Johnson of Blue Origin</w:t>
      </w:r>
      <w:r w:rsidRPr="002550AD">
        <w:t xml:space="preserve"> - Outstanding leadership of primary propulsion development at Blue Origin as it grew from a small team to a major innovator in the global aerospace industry.</w:t>
      </w:r>
    </w:p>
    <w:p w14:paraId="6287742F" w14:textId="77777777" w:rsidR="00FD75DA" w:rsidRPr="002550AD" w:rsidRDefault="00FD75DA" w:rsidP="00FD75DA">
      <w:pPr>
        <w:pStyle w:val="NoParagraphStyle"/>
        <w:tabs>
          <w:tab w:val="left" w:pos="300"/>
          <w:tab w:val="left" w:pos="360"/>
        </w:tabs>
        <w:jc w:val="both"/>
        <w:rPr>
          <w:b/>
          <w:bCs/>
        </w:rPr>
      </w:pPr>
    </w:p>
    <w:p w14:paraId="018116B4" w14:textId="77777777" w:rsidR="00FD75DA" w:rsidRPr="002550AD" w:rsidRDefault="00FD75DA" w:rsidP="00FD75DA">
      <w:pPr>
        <w:pStyle w:val="NoParagraphStyle"/>
        <w:tabs>
          <w:tab w:val="left" w:pos="300"/>
          <w:tab w:val="left" w:pos="360"/>
        </w:tabs>
        <w:jc w:val="both"/>
      </w:pPr>
      <w:r w:rsidRPr="002550AD">
        <w:rPr>
          <w:b/>
          <w:bCs/>
        </w:rPr>
        <w:t>Terry L. McGee of The Boeing Co.</w:t>
      </w:r>
      <w:r w:rsidRPr="002550AD">
        <w:t xml:space="preserve"> - Exemplary leadership and meritorious expertise in dynamic analysis, mechanical design and manufacturing, with many notable contributions to designs which increase efficiency and first-time quality during manufacturing, testing, and launch operation phases.</w:t>
      </w:r>
    </w:p>
    <w:p w14:paraId="5050B2E2" w14:textId="77777777" w:rsidR="00FD75DA" w:rsidRPr="002550AD" w:rsidRDefault="00FD75DA" w:rsidP="00FD75DA">
      <w:pPr>
        <w:pStyle w:val="NoParagraphStyle"/>
        <w:tabs>
          <w:tab w:val="left" w:pos="300"/>
          <w:tab w:val="left" w:pos="360"/>
        </w:tabs>
        <w:jc w:val="both"/>
        <w:rPr>
          <w:b/>
          <w:bCs/>
        </w:rPr>
      </w:pPr>
    </w:p>
    <w:p w14:paraId="42EB6A7C" w14:textId="77777777" w:rsidR="00FD75DA" w:rsidRPr="002550AD" w:rsidRDefault="00FD75DA" w:rsidP="00FD75DA">
      <w:pPr>
        <w:pStyle w:val="NoParagraphStyle"/>
        <w:tabs>
          <w:tab w:val="left" w:pos="300"/>
          <w:tab w:val="left" w:pos="360"/>
        </w:tabs>
        <w:jc w:val="both"/>
      </w:pPr>
      <w:r w:rsidRPr="002550AD">
        <w:rPr>
          <w:b/>
          <w:bCs/>
        </w:rPr>
        <w:t xml:space="preserve">Susan B. Rainwater of NASA Johnson Space Center </w:t>
      </w:r>
      <w:r w:rsidRPr="002550AD">
        <w:t>- Outstanding leadership in flight operations that contributed to the successes of the Space Shuttle, Hubble Space Telescope, and International Space Station Programs.</w:t>
      </w:r>
    </w:p>
    <w:p w14:paraId="5C60E8F1" w14:textId="77777777" w:rsidR="00FD75DA" w:rsidRPr="002550AD" w:rsidRDefault="00FD75DA" w:rsidP="00FD75DA">
      <w:pPr>
        <w:pStyle w:val="NoParagraphStyle"/>
        <w:tabs>
          <w:tab w:val="left" w:pos="300"/>
          <w:tab w:val="left" w:pos="360"/>
        </w:tabs>
        <w:jc w:val="both"/>
        <w:rPr>
          <w:b/>
          <w:bCs/>
        </w:rPr>
      </w:pPr>
    </w:p>
    <w:p w14:paraId="0CD553D9" w14:textId="77777777" w:rsidR="00FD75DA" w:rsidRPr="002550AD" w:rsidRDefault="00FD75DA" w:rsidP="00FD75DA">
      <w:pPr>
        <w:pStyle w:val="NoParagraphStyle"/>
        <w:tabs>
          <w:tab w:val="left" w:pos="300"/>
          <w:tab w:val="left" w:pos="360"/>
        </w:tabs>
        <w:jc w:val="both"/>
      </w:pPr>
      <w:r w:rsidRPr="002550AD">
        <w:rPr>
          <w:b/>
          <w:bCs/>
        </w:rPr>
        <w:t>Frank Salazar of CACI</w:t>
      </w:r>
      <w:r w:rsidRPr="002550AD">
        <w:t xml:space="preserve"> - Significant engineering knowledge and expertise contributing to the design of numerous human spaceflight pyrotechnic hardware systems, including multiple parachute elements of the Orion Multi-Purpose Crew Vehicle Program.</w:t>
      </w:r>
    </w:p>
    <w:p w14:paraId="6EFE6DB1" w14:textId="77777777" w:rsidR="00FD75DA" w:rsidRPr="002550AD" w:rsidRDefault="00FD75DA" w:rsidP="00FD75DA">
      <w:pPr>
        <w:pStyle w:val="NoParagraphStyle"/>
        <w:tabs>
          <w:tab w:val="left" w:pos="300"/>
          <w:tab w:val="left" w:pos="360"/>
        </w:tabs>
        <w:jc w:val="both"/>
      </w:pPr>
    </w:p>
    <w:p w14:paraId="31C3128B" w14:textId="77777777" w:rsidR="00FD75DA" w:rsidRPr="002550AD" w:rsidRDefault="00FD75DA" w:rsidP="00FD75DA">
      <w:pPr>
        <w:pStyle w:val="NoParagraphStyle"/>
        <w:tabs>
          <w:tab w:val="left" w:pos="300"/>
          <w:tab w:val="left" w:pos="360"/>
        </w:tabs>
        <w:jc w:val="both"/>
      </w:pPr>
      <w:r w:rsidRPr="002550AD">
        <w:rPr>
          <w:b/>
          <w:bCs/>
        </w:rPr>
        <w:t>David M. Wilt of the USAF AFRL</w:t>
      </w:r>
      <w:r w:rsidRPr="002550AD">
        <w:t xml:space="preserve"> - Outstanding contributions to developing new capabilities that significantly enhance spacecraft power research and technologies.</w:t>
      </w:r>
    </w:p>
    <w:p w14:paraId="23AB200F" w14:textId="77777777" w:rsidR="00FD75DA" w:rsidRPr="00EA4825" w:rsidRDefault="00FD75DA" w:rsidP="00FD75DA">
      <w:pPr>
        <w:jc w:val="both"/>
        <w:rPr>
          <w:rFonts w:ascii="Times New Roman" w:hAnsi="Times New Roman"/>
          <w:caps/>
          <w:noProof/>
          <w:szCs w:val="24"/>
        </w:rPr>
      </w:pPr>
    </w:p>
    <w:p w14:paraId="76F9B6D0" w14:textId="77777777" w:rsidR="00FD75DA" w:rsidRDefault="00FD75DA" w:rsidP="00FD75DA">
      <w:pPr>
        <w:shd w:val="clear" w:color="auto" w:fill="FFFFFF"/>
        <w:ind w:left="540" w:right="720"/>
        <w:rPr>
          <w:rFonts w:ascii="Times New Roman" w:hAnsi="Times New Roman"/>
          <w:color w:val="000000"/>
          <w:szCs w:val="24"/>
        </w:rPr>
      </w:pPr>
    </w:p>
    <w:p w14:paraId="64E741D2" w14:textId="77777777" w:rsidR="00FD75DA" w:rsidRPr="00DA040C" w:rsidRDefault="00FD75DA" w:rsidP="00FD75DA">
      <w:pPr>
        <w:ind w:right="720"/>
        <w:rPr>
          <w:rFonts w:ascii="Times New Roman" w:hAnsi="Times New Roman"/>
          <w:bCs/>
          <w:color w:val="000000"/>
          <w:szCs w:val="24"/>
          <w:u w:val="single"/>
        </w:rPr>
      </w:pPr>
      <w:r w:rsidRPr="00DA040C">
        <w:rPr>
          <w:rFonts w:ascii="Times New Roman" w:hAnsi="Times New Roman"/>
          <w:bCs/>
          <w:color w:val="000000"/>
          <w:szCs w:val="24"/>
          <w:u w:val="single"/>
        </w:rPr>
        <w:t>Stellar Award Winners – Team</w:t>
      </w:r>
    </w:p>
    <w:p w14:paraId="16D503A9" w14:textId="77777777" w:rsidR="00FD75DA" w:rsidRPr="002550AD" w:rsidRDefault="00FD75DA" w:rsidP="00FD75DA">
      <w:pPr>
        <w:pStyle w:val="NoParagraphStyle"/>
        <w:tabs>
          <w:tab w:val="left" w:pos="300"/>
          <w:tab w:val="left" w:pos="360"/>
        </w:tabs>
        <w:jc w:val="both"/>
      </w:pPr>
      <w:r w:rsidRPr="002550AD">
        <w:rPr>
          <w:b/>
          <w:bCs/>
        </w:rPr>
        <w:t>Architecture and Plans Branch of the USAF</w:t>
      </w:r>
      <w:r w:rsidRPr="002550AD">
        <w:t xml:space="preserve"> - Exemplary initiative and analytical rigor to influence major pathfinders and advances in the protection of National Security Space capabilities.</w:t>
      </w:r>
    </w:p>
    <w:p w14:paraId="04FA333B" w14:textId="77777777" w:rsidR="00FD75DA" w:rsidRPr="002550AD" w:rsidRDefault="00FD75DA" w:rsidP="00FD75DA">
      <w:pPr>
        <w:pStyle w:val="NoParagraphStyle"/>
        <w:tabs>
          <w:tab w:val="left" w:pos="300"/>
          <w:tab w:val="left" w:pos="360"/>
        </w:tabs>
        <w:jc w:val="both"/>
      </w:pPr>
    </w:p>
    <w:p w14:paraId="0D8C00D4" w14:textId="77777777" w:rsidR="00FD75DA" w:rsidRPr="002550AD" w:rsidRDefault="00FD75DA" w:rsidP="00FD75DA">
      <w:pPr>
        <w:pStyle w:val="NoParagraphStyle"/>
        <w:tabs>
          <w:tab w:val="left" w:pos="300"/>
          <w:tab w:val="left" w:pos="360"/>
        </w:tabs>
        <w:jc w:val="both"/>
      </w:pPr>
      <w:r w:rsidRPr="002550AD">
        <w:rPr>
          <w:b/>
          <w:bCs/>
        </w:rPr>
        <w:t>Autonomous Flight Termination System Team of SpaceX</w:t>
      </w:r>
      <w:r w:rsidRPr="002550AD">
        <w:t xml:space="preserve"> - Outstanding technical leadership of the Autonomous Flight Safety System development program.</w:t>
      </w:r>
    </w:p>
    <w:p w14:paraId="4F0886CD" w14:textId="77777777" w:rsidR="00FD75DA" w:rsidRPr="002550AD" w:rsidRDefault="00FD75DA" w:rsidP="00FD75DA">
      <w:pPr>
        <w:pStyle w:val="NoParagraphStyle"/>
        <w:tabs>
          <w:tab w:val="left" w:pos="300"/>
          <w:tab w:val="left" w:pos="360"/>
        </w:tabs>
        <w:jc w:val="both"/>
      </w:pPr>
    </w:p>
    <w:p w14:paraId="152852BF" w14:textId="77777777" w:rsidR="00FD75DA" w:rsidRPr="002550AD" w:rsidRDefault="00FD75DA" w:rsidP="00FD75DA">
      <w:pPr>
        <w:pStyle w:val="NoParagraphStyle"/>
        <w:tabs>
          <w:tab w:val="left" w:pos="300"/>
          <w:tab w:val="left" w:pos="360"/>
        </w:tabs>
        <w:jc w:val="both"/>
      </w:pPr>
      <w:r w:rsidRPr="002550AD">
        <w:rPr>
          <w:b/>
          <w:bCs/>
        </w:rPr>
        <w:t>James Webb Space Telescope Test Team of Jacobs</w:t>
      </w:r>
      <w:r w:rsidRPr="002550AD">
        <w:t xml:space="preserve"> - Exceptional contributions to space exploration with the successful completion of the James Webb Space Telescope cryo-vacuum test program at the NASA Johnson Space Center.</w:t>
      </w:r>
    </w:p>
    <w:p w14:paraId="46FB2EEC" w14:textId="77777777" w:rsidR="00FD75DA" w:rsidRPr="002550AD" w:rsidRDefault="00FD75DA" w:rsidP="00FD75DA">
      <w:pPr>
        <w:pStyle w:val="NoParagraphStyle"/>
        <w:tabs>
          <w:tab w:val="left" w:pos="300"/>
          <w:tab w:val="left" w:pos="360"/>
        </w:tabs>
        <w:jc w:val="both"/>
      </w:pPr>
    </w:p>
    <w:p w14:paraId="2D43DCCA" w14:textId="77777777" w:rsidR="00FD75DA" w:rsidRPr="002550AD" w:rsidRDefault="00FD75DA" w:rsidP="00FD75DA">
      <w:pPr>
        <w:pStyle w:val="NoParagraphStyle"/>
        <w:tabs>
          <w:tab w:val="left" w:pos="300"/>
          <w:tab w:val="left" w:pos="360"/>
        </w:tabs>
        <w:jc w:val="both"/>
      </w:pPr>
      <w:r w:rsidRPr="002550AD">
        <w:rPr>
          <w:b/>
          <w:bCs/>
        </w:rPr>
        <w:lastRenderedPageBreak/>
        <w:t xml:space="preserve">Orion Launch Abort System Propulsion Team of Lockheed Martin </w:t>
      </w:r>
      <w:r w:rsidRPr="002550AD">
        <w:t>- Outstanding accomplishment in successfully completing two high-visibility hot fire tests to validate solid rocket motor designs for NASA’s Orion Launch Abort System.</w:t>
      </w:r>
    </w:p>
    <w:p w14:paraId="1F7A0F0C" w14:textId="77777777" w:rsidR="00FD75DA" w:rsidRPr="002550AD" w:rsidRDefault="00FD75DA" w:rsidP="00FD75DA">
      <w:pPr>
        <w:pStyle w:val="NoParagraphStyle"/>
        <w:tabs>
          <w:tab w:val="left" w:pos="300"/>
          <w:tab w:val="left" w:pos="360"/>
        </w:tabs>
        <w:jc w:val="both"/>
      </w:pPr>
    </w:p>
    <w:p w14:paraId="289FF4C9" w14:textId="77777777" w:rsidR="00FD75DA" w:rsidRDefault="00FD75DA" w:rsidP="00FD75DA">
      <w:pPr>
        <w:pStyle w:val="NoParagraphStyle"/>
        <w:tabs>
          <w:tab w:val="left" w:pos="300"/>
          <w:tab w:val="left" w:pos="360"/>
        </w:tabs>
        <w:jc w:val="both"/>
      </w:pPr>
      <w:r w:rsidRPr="002550AD">
        <w:rPr>
          <w:b/>
          <w:bCs/>
        </w:rPr>
        <w:t>Orion Spacecraft Test and Qualification Team of Lockheed Martin</w:t>
      </w:r>
      <w:r w:rsidRPr="002550AD">
        <w:t xml:space="preserve"> - Outstanding execution of the Orion spacecraft test program in support of NASA’s Exploration Missions EM-1, EM-2 and beyond.</w:t>
      </w:r>
    </w:p>
    <w:p w14:paraId="1B7E8A0E" w14:textId="77777777" w:rsidR="00FD75DA" w:rsidRPr="002550AD" w:rsidRDefault="00FD75DA" w:rsidP="00FD75DA">
      <w:pPr>
        <w:pStyle w:val="NoParagraphStyle"/>
        <w:tabs>
          <w:tab w:val="left" w:pos="300"/>
          <w:tab w:val="left" w:pos="360"/>
        </w:tabs>
        <w:jc w:val="both"/>
      </w:pPr>
    </w:p>
    <w:p w14:paraId="6082F60E" w14:textId="77777777" w:rsidR="00FD75DA" w:rsidRPr="002550AD" w:rsidRDefault="00FD75DA" w:rsidP="00FD75DA">
      <w:pPr>
        <w:pStyle w:val="NoParagraphStyle"/>
        <w:tabs>
          <w:tab w:val="left" w:pos="300"/>
          <w:tab w:val="left" w:pos="360"/>
        </w:tabs>
        <w:jc w:val="both"/>
      </w:pPr>
      <w:r w:rsidRPr="002550AD">
        <w:rPr>
          <w:b/>
          <w:bCs/>
        </w:rPr>
        <w:t xml:space="preserve">Roll-Out Solar Array (ROSA) Team of the USAF AFRL </w:t>
      </w:r>
      <w:r w:rsidRPr="002550AD">
        <w:t>- Outstanding team contributions to developing new solar array capabilities, significantly reducing mass and cost.</w:t>
      </w:r>
    </w:p>
    <w:p w14:paraId="1B264F0E" w14:textId="77777777" w:rsidR="00FD75DA" w:rsidRPr="002550AD" w:rsidRDefault="00FD75DA" w:rsidP="00FD75DA">
      <w:pPr>
        <w:rPr>
          <w:rFonts w:ascii="Times New Roman" w:hAnsi="Times New Roman"/>
          <w:szCs w:val="24"/>
        </w:rPr>
      </w:pPr>
    </w:p>
    <w:p w14:paraId="27B38901" w14:textId="77777777" w:rsidR="00FD75DA" w:rsidRPr="002550AD" w:rsidRDefault="00FD75DA" w:rsidP="00FD75DA">
      <w:pPr>
        <w:pStyle w:val="NoParagraphStyle"/>
        <w:tabs>
          <w:tab w:val="left" w:pos="300"/>
          <w:tab w:val="left" w:pos="360"/>
        </w:tabs>
        <w:jc w:val="both"/>
      </w:pPr>
      <w:r w:rsidRPr="002550AD">
        <w:rPr>
          <w:b/>
          <w:bCs/>
        </w:rPr>
        <w:t>RS-25 Assembly Team of Aerojet Rocketdyne</w:t>
      </w:r>
      <w:r w:rsidRPr="002550AD">
        <w:t xml:space="preserve"> - Exceptional service to human spaceflight with the early delivery of Exploration Mission 1 flight engines.</w:t>
      </w:r>
    </w:p>
    <w:p w14:paraId="2D9BB8B1" w14:textId="77777777" w:rsidR="00FD75DA" w:rsidRPr="002550AD" w:rsidRDefault="00FD75DA" w:rsidP="00FD75DA">
      <w:pPr>
        <w:rPr>
          <w:rFonts w:ascii="Times New Roman" w:hAnsi="Times New Roman"/>
          <w:szCs w:val="24"/>
        </w:rPr>
      </w:pPr>
    </w:p>
    <w:p w14:paraId="4A092329" w14:textId="77777777" w:rsidR="00FD75DA" w:rsidRDefault="00FD75DA" w:rsidP="00FD75DA">
      <w:pPr>
        <w:pStyle w:val="NoParagraphStyle"/>
        <w:tabs>
          <w:tab w:val="left" w:pos="300"/>
          <w:tab w:val="left" w:pos="360"/>
        </w:tabs>
        <w:jc w:val="both"/>
      </w:pPr>
      <w:proofErr w:type="spellStart"/>
      <w:r w:rsidRPr="002550AD">
        <w:rPr>
          <w:b/>
          <w:bCs/>
        </w:rPr>
        <w:t>Saffire</w:t>
      </w:r>
      <w:proofErr w:type="spellEnd"/>
      <w:r w:rsidRPr="002550AD">
        <w:rPr>
          <w:b/>
          <w:bCs/>
        </w:rPr>
        <w:t xml:space="preserve"> Project Team of NASA Glenn Research Center</w:t>
      </w:r>
      <w:r w:rsidRPr="002550AD">
        <w:t xml:space="preserve"> - Innovative contributions using new approaches in the successful design, build and operation of </w:t>
      </w:r>
      <w:proofErr w:type="spellStart"/>
      <w:r w:rsidRPr="002550AD">
        <w:t>Saffire</w:t>
      </w:r>
      <w:proofErr w:type="spellEnd"/>
      <w:r w:rsidRPr="002550AD">
        <w:t xml:space="preserve"> I/II/III and achieving complete mission success.</w:t>
      </w:r>
    </w:p>
    <w:p w14:paraId="5B96B2F6" w14:textId="77777777" w:rsidR="00FD75DA" w:rsidRPr="00D52484" w:rsidRDefault="00FD75DA" w:rsidP="00FD75DA">
      <w:pPr>
        <w:pStyle w:val="NoParagraphStyle"/>
        <w:tabs>
          <w:tab w:val="left" w:pos="300"/>
          <w:tab w:val="left" w:pos="360"/>
        </w:tabs>
        <w:jc w:val="both"/>
      </w:pPr>
    </w:p>
    <w:p w14:paraId="3F5C63C1" w14:textId="77777777" w:rsidR="00FD75DA" w:rsidRDefault="00FD75DA" w:rsidP="00FD75DA">
      <w:pPr>
        <w:tabs>
          <w:tab w:val="clear" w:pos="540"/>
        </w:tabs>
        <w:overflowPunct/>
        <w:textAlignment w:val="auto"/>
        <w:rPr>
          <w:rFonts w:ascii="Times New Roman" w:hAnsi="Times New Roman"/>
          <w:color w:val="000000"/>
          <w:szCs w:val="24"/>
        </w:rPr>
      </w:pPr>
      <w:r w:rsidRPr="00EA0445">
        <w:rPr>
          <w:rFonts w:ascii="Times New Roman" w:hAnsi="Times New Roman"/>
          <w:b/>
          <w:color w:val="000000"/>
          <w:szCs w:val="24"/>
        </w:rPr>
        <w:t>SpaceX Autonomous Flight Termination System Team</w:t>
      </w:r>
      <w:r w:rsidRPr="00EA0445">
        <w:rPr>
          <w:rFonts w:ascii="Times New Roman" w:hAnsi="Times New Roman"/>
          <w:color w:val="000000"/>
          <w:szCs w:val="24"/>
        </w:rPr>
        <w:t xml:space="preserve"> </w:t>
      </w:r>
      <w:r>
        <w:rPr>
          <w:rFonts w:ascii="Times New Roman" w:hAnsi="Times New Roman"/>
          <w:color w:val="000000"/>
          <w:szCs w:val="24"/>
        </w:rPr>
        <w:t>–</w:t>
      </w:r>
      <w:r w:rsidRPr="00EA0445">
        <w:rPr>
          <w:rFonts w:ascii="Times New Roman" w:hAnsi="Times New Roman"/>
          <w:color w:val="000000"/>
          <w:szCs w:val="24"/>
        </w:rPr>
        <w:t xml:space="preserve"> Outstanding</w:t>
      </w:r>
      <w:r>
        <w:rPr>
          <w:rFonts w:ascii="Times New Roman" w:hAnsi="Times New Roman"/>
          <w:color w:val="000000"/>
          <w:szCs w:val="24"/>
        </w:rPr>
        <w:t xml:space="preserve"> </w:t>
      </w:r>
      <w:r w:rsidRPr="00EA0445">
        <w:rPr>
          <w:rFonts w:ascii="Times New Roman" w:hAnsi="Times New Roman"/>
          <w:color w:val="000000"/>
          <w:szCs w:val="24"/>
        </w:rPr>
        <w:t>technical leadership of the Autonomous Flight Safety</w:t>
      </w:r>
      <w:r>
        <w:rPr>
          <w:rFonts w:ascii="Times New Roman" w:hAnsi="Times New Roman"/>
          <w:color w:val="000000"/>
          <w:szCs w:val="24"/>
        </w:rPr>
        <w:t xml:space="preserve"> </w:t>
      </w:r>
      <w:r w:rsidRPr="00EA0445">
        <w:rPr>
          <w:rFonts w:ascii="Times New Roman" w:hAnsi="Times New Roman"/>
          <w:color w:val="000000"/>
          <w:szCs w:val="24"/>
        </w:rPr>
        <w:t>System development program.</w:t>
      </w:r>
    </w:p>
    <w:p w14:paraId="566BBB87" w14:textId="77777777" w:rsidR="00FD75DA" w:rsidRPr="00CF5699" w:rsidRDefault="00FD75DA" w:rsidP="00FD75DA">
      <w:pPr>
        <w:tabs>
          <w:tab w:val="clear" w:pos="540"/>
        </w:tabs>
        <w:overflowPunct/>
        <w:textAlignment w:val="auto"/>
        <w:rPr>
          <w:rFonts w:ascii="Times New Roman" w:hAnsi="Times New Roman"/>
          <w:color w:val="000000"/>
          <w:szCs w:val="24"/>
        </w:rPr>
      </w:pPr>
    </w:p>
    <w:p w14:paraId="7E0610C4" w14:textId="77777777" w:rsidR="00FD75DA" w:rsidRDefault="00FD75DA" w:rsidP="00FD75DA">
      <w:pPr>
        <w:rPr>
          <w:rFonts w:ascii="Times New Roman" w:hAnsi="Times New Roman"/>
          <w:bCs/>
          <w:color w:val="000000"/>
          <w:szCs w:val="24"/>
        </w:rPr>
      </w:pPr>
    </w:p>
    <w:p w14:paraId="49BE3087" w14:textId="77777777" w:rsidR="00FD75DA" w:rsidRDefault="00FD75DA" w:rsidP="00FD75DA">
      <w:pPr>
        <w:shd w:val="clear" w:color="auto" w:fill="FFFFFF"/>
        <w:rPr>
          <w:rFonts w:ascii="Times New Roman" w:hAnsi="Times New Roman"/>
          <w:color w:val="000000"/>
          <w:szCs w:val="24"/>
        </w:rPr>
      </w:pPr>
      <w:r>
        <w:rPr>
          <w:rFonts w:ascii="Times New Roman" w:hAnsi="Times New Roman"/>
          <w:color w:val="000000"/>
          <w:szCs w:val="24"/>
        </w:rPr>
        <w:t>Visit </w:t>
      </w:r>
      <w:hyperlink r:id="rId8" w:history="1">
        <w:r w:rsidRPr="00920F90">
          <w:rPr>
            <w:rStyle w:val="Hyperlink"/>
            <w:rFonts w:ascii="Times New Roman" w:hAnsi="Times New Roman"/>
            <w:szCs w:val="24"/>
          </w:rPr>
          <w:t>http://www.rnasa.org/photos.html</w:t>
        </w:r>
      </w:hyperlink>
      <w:r>
        <w:rPr>
          <w:rFonts w:ascii="Times New Roman" w:hAnsi="Times New Roman"/>
          <w:color w:val="000000"/>
          <w:szCs w:val="24"/>
        </w:rPr>
        <w:t xml:space="preserve"> </w:t>
      </w:r>
      <w:r w:rsidRPr="00BB319A">
        <w:rPr>
          <w:rFonts w:ascii="Times New Roman" w:hAnsi="Times New Roman"/>
          <w:color w:val="000000"/>
          <w:szCs w:val="24"/>
        </w:rPr>
        <w:t>for images from the event</w:t>
      </w:r>
      <w:r>
        <w:rPr>
          <w:rFonts w:ascii="Times New Roman" w:hAnsi="Times New Roman"/>
          <w:color w:val="000000"/>
          <w:szCs w:val="24"/>
        </w:rPr>
        <w:t xml:space="preserve">. </w:t>
      </w:r>
      <w:r w:rsidRPr="00BB1754">
        <w:rPr>
          <w:rFonts w:ascii="Times New Roman" w:hAnsi="Times New Roman"/>
          <w:color w:val="000000"/>
          <w:szCs w:val="24"/>
        </w:rPr>
        <w:t>The Rotary National Award for Space Achievement (RNASA) Foundat</w:t>
      </w:r>
      <w:r>
        <w:rPr>
          <w:rFonts w:ascii="Times New Roman" w:hAnsi="Times New Roman"/>
          <w:color w:val="000000"/>
          <w:szCs w:val="24"/>
        </w:rPr>
        <w:t>ion’s black-tie Gala on April 27, 2018</w:t>
      </w:r>
      <w:r w:rsidRPr="00BB1754">
        <w:rPr>
          <w:rFonts w:ascii="Times New Roman" w:hAnsi="Times New Roman"/>
          <w:color w:val="000000"/>
          <w:szCs w:val="24"/>
        </w:rPr>
        <w:t xml:space="preserve">, was recorded live, in its entirety, by Space City Films </w:t>
      </w:r>
      <w:r>
        <w:rPr>
          <w:rFonts w:ascii="Times New Roman" w:hAnsi="Times New Roman"/>
          <w:color w:val="000000"/>
          <w:szCs w:val="24"/>
        </w:rPr>
        <w:t xml:space="preserve">and will be accessible on the website’s agenda page, </w:t>
      </w:r>
      <w:hyperlink r:id="rId9" w:history="1">
        <w:r w:rsidRPr="00681D43">
          <w:rPr>
            <w:rStyle w:val="Hyperlink"/>
            <w:rFonts w:ascii="Times New Roman" w:hAnsi="Times New Roman"/>
            <w:szCs w:val="24"/>
          </w:rPr>
          <w:t>www.rnasa.org/agenda.html</w:t>
        </w:r>
      </w:hyperlink>
      <w:r>
        <w:rPr>
          <w:rFonts w:ascii="Times New Roman" w:hAnsi="Times New Roman"/>
          <w:color w:val="000000"/>
          <w:szCs w:val="24"/>
        </w:rPr>
        <w:t>.</w:t>
      </w:r>
    </w:p>
    <w:p w14:paraId="205898AA" w14:textId="77777777" w:rsidR="00FD75DA" w:rsidRPr="00C77734" w:rsidRDefault="00FD75DA" w:rsidP="00FD75DA">
      <w:pPr>
        <w:shd w:val="clear" w:color="auto" w:fill="FFFFFF"/>
        <w:rPr>
          <w:rFonts w:ascii="Times New Roman" w:hAnsi="Times New Roman"/>
          <w:color w:val="FF0000"/>
          <w:szCs w:val="24"/>
        </w:rPr>
      </w:pPr>
      <w:r w:rsidRPr="00C77734">
        <w:rPr>
          <w:rFonts w:ascii="Times New Roman" w:hAnsi="Times New Roman"/>
          <w:color w:val="FF0000"/>
          <w:szCs w:val="24"/>
        </w:rPr>
        <w:t> </w:t>
      </w:r>
    </w:p>
    <w:p w14:paraId="01E581A3" w14:textId="77777777" w:rsidR="00FD75DA" w:rsidRPr="00D52484" w:rsidRDefault="00FD75DA" w:rsidP="00FD75DA">
      <w:pPr>
        <w:shd w:val="clear" w:color="auto" w:fill="FFFFFF"/>
        <w:rPr>
          <w:rFonts w:ascii="Times New Roman" w:hAnsi="Times New Roman"/>
          <w:i/>
          <w:color w:val="000000"/>
        </w:rPr>
      </w:pPr>
      <w:r w:rsidRPr="00B63B6F">
        <w:rPr>
          <w:rFonts w:ascii="Times New Roman" w:hAnsi="Times New Roman"/>
          <w:i/>
          <w:iCs/>
          <w:color w:val="000000"/>
          <w:szCs w:val="24"/>
          <w:u w:val="single"/>
        </w:rPr>
        <w:t>About RNASA</w:t>
      </w:r>
      <w:r w:rsidRPr="00B63B6F">
        <w:rPr>
          <w:rFonts w:ascii="Times New Roman" w:hAnsi="Times New Roman"/>
          <w:i/>
          <w:iCs/>
          <w:color w:val="000000"/>
          <w:szCs w:val="24"/>
        </w:rPr>
        <w:t xml:space="preserve">: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nonprofit Foundation presents the National Space Trophy and Stellar Awards each </w:t>
      </w:r>
      <w:proofErr w:type="spellStart"/>
      <w:r w:rsidRPr="00B63B6F">
        <w:rPr>
          <w:rFonts w:ascii="Times New Roman" w:hAnsi="Times New Roman"/>
          <w:i/>
          <w:iCs/>
          <w:color w:val="000000"/>
          <w:szCs w:val="24"/>
        </w:rPr>
        <w:t>year</w:t>
      </w:r>
      <w:r>
        <w:rPr>
          <w:rFonts w:ascii="Times New Roman" w:hAnsi="Times New Roman"/>
          <w:i/>
          <w:iCs/>
          <w:color w:val="000000"/>
          <w:szCs w:val="24"/>
        </w:rPr>
        <w:t>S</w:t>
      </w:r>
      <w:r w:rsidRPr="006773C9">
        <w:rPr>
          <w:rFonts w:ascii="Times New Roman" w:hAnsi="Times New Roman"/>
          <w:i/>
          <w:iCs/>
        </w:rPr>
        <w:t>ee</w:t>
      </w:r>
      <w:proofErr w:type="spellEnd"/>
      <w:r w:rsidRPr="006773C9">
        <w:rPr>
          <w:rFonts w:ascii="Times New Roman" w:hAnsi="Times New Roman"/>
          <w:i/>
          <w:iCs/>
        </w:rPr>
        <w:t> </w:t>
      </w:r>
      <w:hyperlink r:id="rId10" w:history="1">
        <w:r w:rsidRPr="00920F90">
          <w:rPr>
            <w:rStyle w:val="Hyperlink"/>
            <w:rFonts w:ascii="Times New Roman" w:hAnsi="Times New Roman"/>
            <w:i/>
            <w:iCs/>
            <w:szCs w:val="24"/>
          </w:rPr>
          <w:t>http://www.rnasa.org</w:t>
        </w:r>
      </w:hyperlink>
      <w:r>
        <w:rPr>
          <w:rFonts w:ascii="Times New Roman" w:hAnsi="Times New Roman"/>
          <w:i/>
          <w:iCs/>
        </w:rPr>
        <w:t xml:space="preserve"> </w:t>
      </w:r>
      <w:r w:rsidRPr="006773C9">
        <w:rPr>
          <w:rFonts w:ascii="Times New Roman" w:hAnsi="Times New Roman"/>
          <w:i/>
          <w:iCs/>
        </w:rPr>
        <w:t> for more information</w:t>
      </w:r>
    </w:p>
    <w:p w14:paraId="5CAAEF74" w14:textId="77777777" w:rsidR="00FD75DA" w:rsidRDefault="00FD75DA" w:rsidP="00FD75DA">
      <w:pPr>
        <w:shd w:val="clear" w:color="auto" w:fill="FFFFFF"/>
        <w:rPr>
          <w:rFonts w:ascii="Times New Roman" w:hAnsi="Times New Roman"/>
          <w:i/>
          <w:iCs/>
          <w:color w:val="000000"/>
          <w:szCs w:val="24"/>
        </w:rPr>
      </w:pPr>
    </w:p>
    <w:p w14:paraId="24B1198D" w14:textId="77777777" w:rsidR="00FD75DA" w:rsidRDefault="00FD75DA" w:rsidP="00FD75DA">
      <w:pPr>
        <w:shd w:val="clear" w:color="auto" w:fill="FFFFFF"/>
        <w:rPr>
          <w:rFonts w:ascii="Times New Roman" w:hAnsi="Times New Roman"/>
          <w:i/>
          <w:iCs/>
          <w:color w:val="000000"/>
          <w:szCs w:val="24"/>
        </w:rPr>
      </w:pPr>
    </w:p>
    <w:p w14:paraId="392DE9A0" w14:textId="77777777" w:rsidR="00FD75DA" w:rsidRDefault="00FD75DA" w:rsidP="00FD75DA">
      <w:pPr>
        <w:shd w:val="clear" w:color="auto" w:fill="FFFFFF"/>
        <w:rPr>
          <w:rFonts w:ascii="Times New Roman" w:hAnsi="Times New Roman"/>
          <w:i/>
          <w:iCs/>
          <w:color w:val="000000"/>
          <w:szCs w:val="24"/>
        </w:rPr>
      </w:pPr>
    </w:p>
    <w:p w14:paraId="316869D4" w14:textId="77777777" w:rsidR="00FD75DA" w:rsidRDefault="00FD75DA" w:rsidP="00FD75DA">
      <w:pPr>
        <w:tabs>
          <w:tab w:val="clear" w:pos="540"/>
        </w:tabs>
        <w:overflowPunct/>
        <w:autoSpaceDE/>
        <w:autoSpaceDN/>
        <w:adjustRightInd/>
        <w:textAlignment w:val="auto"/>
        <w:rPr>
          <w:rFonts w:ascii="Times New Roman" w:hAnsi="Times New Roman"/>
          <w:color w:val="000000"/>
          <w:szCs w:val="24"/>
        </w:rPr>
      </w:pPr>
      <w:r>
        <w:rPr>
          <w:rFonts w:ascii="Times New Roman" w:hAnsi="Times New Roman"/>
          <w:color w:val="000000"/>
          <w:szCs w:val="24"/>
        </w:rPr>
        <w:br w:type="page"/>
      </w:r>
    </w:p>
    <w:p w14:paraId="0DB0C788" w14:textId="77777777" w:rsidR="00FD75DA" w:rsidRPr="00BB319A" w:rsidRDefault="00FD75DA" w:rsidP="00FD75DA">
      <w:pPr>
        <w:rPr>
          <w:rFonts w:ascii="Times New Roman" w:hAnsi="Times New Roman"/>
          <w:color w:val="000000"/>
          <w:szCs w:val="24"/>
        </w:rPr>
      </w:pPr>
      <w:r w:rsidRPr="00BB319A">
        <w:rPr>
          <w:rFonts w:ascii="Times New Roman" w:hAnsi="Times New Roman"/>
          <w:color w:val="000000"/>
          <w:szCs w:val="24"/>
        </w:rPr>
        <w:lastRenderedPageBreak/>
        <w:t>Caption for photos:</w:t>
      </w:r>
    </w:p>
    <w:p w14:paraId="51E353E5" w14:textId="77777777" w:rsidR="00FD75DA" w:rsidRPr="00BB319A" w:rsidRDefault="00FD75DA" w:rsidP="00FD75DA">
      <w:pPr>
        <w:rPr>
          <w:rFonts w:ascii="Times New Roman" w:hAnsi="Times New Roman"/>
          <w:color w:val="000000"/>
          <w:szCs w:val="24"/>
        </w:rPr>
      </w:pPr>
      <w:r w:rsidRPr="00BB319A">
        <w:rPr>
          <w:rFonts w:ascii="Times New Roman" w:hAnsi="Times New Roman"/>
          <w:color w:val="000000"/>
          <w:szCs w:val="24"/>
        </w:rPr>
        <w:t> </w:t>
      </w:r>
    </w:p>
    <w:p w14:paraId="19164778" w14:textId="77777777" w:rsidR="00FD75DA" w:rsidRPr="008A61DD" w:rsidRDefault="00FD75DA" w:rsidP="00FD75DA">
      <w:pPr>
        <w:rPr>
          <w:rFonts w:ascii="Times New Roman" w:hAnsi="Times New Roman"/>
          <w:szCs w:val="24"/>
        </w:rPr>
      </w:pPr>
      <w:r w:rsidRPr="008A61DD">
        <w:rPr>
          <w:rFonts w:ascii="Times New Roman" w:hAnsi="Times New Roman"/>
          <w:b/>
          <w:szCs w:val="24"/>
        </w:rPr>
        <w:t>2018 Early Career Stellar Awardees, L to R:</w:t>
      </w:r>
      <w:r w:rsidRPr="008A61DD">
        <w:rPr>
          <w:rFonts w:ascii="Times New Roman" w:hAnsi="Times New Roman"/>
          <w:szCs w:val="24"/>
        </w:rPr>
        <w:t xml:space="preserve"> Shane Kimbrough (presenting), Leslie K. Padilla, Michael V. Nayak, Jennifer E. Matty, </w:t>
      </w:r>
      <w:proofErr w:type="spellStart"/>
      <w:r w:rsidRPr="008A61DD">
        <w:rPr>
          <w:rFonts w:ascii="Times New Roman" w:hAnsi="Times New Roman"/>
          <w:szCs w:val="24"/>
        </w:rPr>
        <w:t>Elishabet</w:t>
      </w:r>
      <w:proofErr w:type="spellEnd"/>
      <w:r w:rsidRPr="008A61DD">
        <w:rPr>
          <w:rFonts w:ascii="Times New Roman" w:hAnsi="Times New Roman"/>
          <w:szCs w:val="24"/>
        </w:rPr>
        <w:t xml:space="preserve"> </w:t>
      </w:r>
      <w:proofErr w:type="spellStart"/>
      <w:r w:rsidRPr="008A61DD">
        <w:rPr>
          <w:rFonts w:ascii="Times New Roman" w:hAnsi="Times New Roman"/>
          <w:szCs w:val="24"/>
        </w:rPr>
        <w:t>Lato</w:t>
      </w:r>
      <w:proofErr w:type="spellEnd"/>
      <w:r w:rsidRPr="008A61DD">
        <w:rPr>
          <w:rFonts w:ascii="Times New Roman" w:hAnsi="Times New Roman"/>
          <w:szCs w:val="24"/>
        </w:rPr>
        <w:t xml:space="preserve">, Anton P. </w:t>
      </w:r>
      <w:proofErr w:type="spellStart"/>
      <w:r w:rsidRPr="008A61DD">
        <w:rPr>
          <w:rFonts w:ascii="Times New Roman" w:hAnsi="Times New Roman"/>
          <w:szCs w:val="24"/>
        </w:rPr>
        <w:t>Kiriwas</w:t>
      </w:r>
      <w:proofErr w:type="spellEnd"/>
      <w:r w:rsidRPr="008A61DD">
        <w:rPr>
          <w:rFonts w:ascii="Times New Roman" w:hAnsi="Times New Roman"/>
          <w:szCs w:val="24"/>
        </w:rPr>
        <w:t xml:space="preserve">, Sam T. </w:t>
      </w:r>
      <w:proofErr w:type="spellStart"/>
      <w:r w:rsidRPr="008A61DD">
        <w:rPr>
          <w:rFonts w:ascii="Times New Roman" w:hAnsi="Times New Roman"/>
          <w:szCs w:val="24"/>
        </w:rPr>
        <w:t>Hablitzel</w:t>
      </w:r>
      <w:proofErr w:type="spellEnd"/>
      <w:r w:rsidRPr="008A61DD">
        <w:rPr>
          <w:rFonts w:ascii="Times New Roman" w:hAnsi="Times New Roman"/>
          <w:szCs w:val="24"/>
        </w:rPr>
        <w:t xml:space="preserve">, Ian Fischer, John H. Burke, Alessa </w:t>
      </w:r>
      <w:proofErr w:type="spellStart"/>
      <w:r w:rsidRPr="008A61DD">
        <w:rPr>
          <w:rFonts w:ascii="Times New Roman" w:hAnsi="Times New Roman"/>
          <w:szCs w:val="24"/>
        </w:rPr>
        <w:t>Makuch</w:t>
      </w:r>
      <w:proofErr w:type="spellEnd"/>
      <w:r w:rsidRPr="008A61DD">
        <w:rPr>
          <w:rFonts w:ascii="Times New Roman" w:hAnsi="Times New Roman"/>
          <w:szCs w:val="24"/>
        </w:rPr>
        <w:t>, Peggy Whitson (presenting), Daniel Rodgers (not pictured)</w:t>
      </w:r>
    </w:p>
    <w:p w14:paraId="06C080D1" w14:textId="77777777" w:rsidR="00FD75DA" w:rsidRPr="008A61DD" w:rsidRDefault="00FD75DA" w:rsidP="00FD75DA">
      <w:pPr>
        <w:rPr>
          <w:rFonts w:ascii="Times New Roman" w:hAnsi="Times New Roman"/>
          <w:szCs w:val="24"/>
        </w:rPr>
      </w:pPr>
    </w:p>
    <w:p w14:paraId="221A8A93" w14:textId="77777777" w:rsidR="00FD75DA" w:rsidRPr="008A61DD" w:rsidRDefault="00FD75DA" w:rsidP="00FD75DA">
      <w:pPr>
        <w:rPr>
          <w:rFonts w:ascii="Times New Roman" w:hAnsi="Times New Roman"/>
          <w:szCs w:val="24"/>
        </w:rPr>
      </w:pPr>
      <w:r w:rsidRPr="008A61DD">
        <w:rPr>
          <w:rFonts w:ascii="Times New Roman" w:hAnsi="Times New Roman"/>
          <w:b/>
          <w:szCs w:val="24"/>
        </w:rPr>
        <w:t xml:space="preserve">2018 </w:t>
      </w:r>
      <w:proofErr w:type="spellStart"/>
      <w:r w:rsidRPr="008A61DD">
        <w:rPr>
          <w:rFonts w:ascii="Times New Roman" w:hAnsi="Times New Roman"/>
          <w:b/>
          <w:szCs w:val="24"/>
        </w:rPr>
        <w:t>Mid Career</w:t>
      </w:r>
      <w:proofErr w:type="spellEnd"/>
      <w:r w:rsidRPr="008A61DD">
        <w:rPr>
          <w:rFonts w:ascii="Times New Roman" w:hAnsi="Times New Roman"/>
          <w:b/>
          <w:szCs w:val="24"/>
        </w:rPr>
        <w:t xml:space="preserve"> Stellar Awardees, L to R:</w:t>
      </w:r>
      <w:r w:rsidRPr="008A61DD">
        <w:rPr>
          <w:rFonts w:ascii="Times New Roman" w:hAnsi="Times New Roman"/>
          <w:szCs w:val="24"/>
        </w:rPr>
        <w:t xml:space="preserve"> Peggy Whitson (presenting), Satish C. Reddy, Laura M. </w:t>
      </w:r>
      <w:proofErr w:type="spellStart"/>
      <w:r w:rsidRPr="008A61DD">
        <w:rPr>
          <w:rFonts w:ascii="Times New Roman" w:hAnsi="Times New Roman"/>
          <w:szCs w:val="24"/>
        </w:rPr>
        <w:t>Lucier</w:t>
      </w:r>
      <w:proofErr w:type="spellEnd"/>
      <w:r w:rsidRPr="008A61DD">
        <w:rPr>
          <w:rFonts w:ascii="Times New Roman" w:hAnsi="Times New Roman"/>
          <w:szCs w:val="24"/>
        </w:rPr>
        <w:t xml:space="preserve">, William E. Green, Justin </w:t>
      </w:r>
      <w:proofErr w:type="spellStart"/>
      <w:r w:rsidRPr="008A61DD">
        <w:rPr>
          <w:rFonts w:ascii="Times New Roman" w:hAnsi="Times New Roman"/>
          <w:szCs w:val="24"/>
        </w:rPr>
        <w:t>McFatter</w:t>
      </w:r>
      <w:proofErr w:type="spellEnd"/>
      <w:r w:rsidRPr="008A61DD">
        <w:rPr>
          <w:rFonts w:ascii="Times New Roman" w:hAnsi="Times New Roman"/>
          <w:szCs w:val="24"/>
        </w:rPr>
        <w:t xml:space="preserve">, Rocky E. Nelson, Mark W. </w:t>
      </w:r>
      <w:proofErr w:type="spellStart"/>
      <w:r w:rsidRPr="008A61DD">
        <w:rPr>
          <w:rFonts w:ascii="Times New Roman" w:hAnsi="Times New Roman"/>
          <w:szCs w:val="24"/>
        </w:rPr>
        <w:t>Hilburger</w:t>
      </w:r>
      <w:proofErr w:type="spellEnd"/>
      <w:r w:rsidRPr="008A61DD">
        <w:rPr>
          <w:rFonts w:ascii="Times New Roman" w:hAnsi="Times New Roman"/>
          <w:szCs w:val="24"/>
        </w:rPr>
        <w:t xml:space="preserve">, Jerry Draper, Trevor M. </w:t>
      </w:r>
      <w:proofErr w:type="spellStart"/>
      <w:r w:rsidRPr="008A61DD">
        <w:rPr>
          <w:rFonts w:ascii="Times New Roman" w:hAnsi="Times New Roman"/>
          <w:szCs w:val="24"/>
        </w:rPr>
        <w:t>DeVault</w:t>
      </w:r>
      <w:proofErr w:type="spellEnd"/>
      <w:r w:rsidRPr="008A61DD">
        <w:rPr>
          <w:rFonts w:ascii="Times New Roman" w:hAnsi="Times New Roman"/>
          <w:szCs w:val="24"/>
        </w:rPr>
        <w:t>, Robert M. Atkins, Lawrence M. Robertson, Shane Kimbrough (presenting)</w:t>
      </w:r>
    </w:p>
    <w:p w14:paraId="6F42E92A" w14:textId="77777777" w:rsidR="00FD75DA" w:rsidRPr="008A61DD" w:rsidRDefault="00FD75DA" w:rsidP="00FD75DA">
      <w:pPr>
        <w:rPr>
          <w:rFonts w:ascii="Times New Roman" w:hAnsi="Times New Roman"/>
          <w:szCs w:val="24"/>
        </w:rPr>
      </w:pPr>
    </w:p>
    <w:p w14:paraId="74F7E033" w14:textId="77777777" w:rsidR="00FD75DA" w:rsidRPr="008A61DD" w:rsidRDefault="00FD75DA" w:rsidP="00FD75DA">
      <w:pPr>
        <w:rPr>
          <w:rFonts w:ascii="Times New Roman" w:hAnsi="Times New Roman"/>
          <w:szCs w:val="24"/>
        </w:rPr>
      </w:pPr>
      <w:r w:rsidRPr="008A61DD">
        <w:rPr>
          <w:rFonts w:ascii="Times New Roman" w:hAnsi="Times New Roman"/>
          <w:b/>
          <w:szCs w:val="24"/>
        </w:rPr>
        <w:t>2018 Late Career Stellar Awardees, L to R:</w:t>
      </w:r>
      <w:r w:rsidRPr="008A61DD">
        <w:rPr>
          <w:rFonts w:ascii="Times New Roman" w:hAnsi="Times New Roman"/>
          <w:szCs w:val="24"/>
        </w:rPr>
        <w:t xml:space="preserve"> Shane Kimbrough (presenting), Frank Salazar, Susan B. Rainwater, Terry L. McGee, Curtis Johnson, Daryl </w:t>
      </w:r>
      <w:proofErr w:type="spellStart"/>
      <w:r w:rsidRPr="008A61DD">
        <w:rPr>
          <w:rFonts w:ascii="Times New Roman" w:hAnsi="Times New Roman"/>
          <w:szCs w:val="24"/>
        </w:rPr>
        <w:t>Ethington</w:t>
      </w:r>
      <w:proofErr w:type="spellEnd"/>
      <w:r w:rsidRPr="008A61DD">
        <w:rPr>
          <w:rFonts w:ascii="Times New Roman" w:hAnsi="Times New Roman"/>
          <w:szCs w:val="24"/>
        </w:rPr>
        <w:t xml:space="preserve">, Susan L. Crippen, Wesley R. Bruner, Lee J. </w:t>
      </w:r>
      <w:proofErr w:type="spellStart"/>
      <w:r w:rsidRPr="008A61DD">
        <w:rPr>
          <w:rFonts w:ascii="Times New Roman" w:hAnsi="Times New Roman"/>
          <w:szCs w:val="24"/>
        </w:rPr>
        <w:t>Archambaul</w:t>
      </w:r>
      <w:proofErr w:type="spellEnd"/>
      <w:r w:rsidRPr="008A61DD">
        <w:rPr>
          <w:rFonts w:ascii="Times New Roman" w:hAnsi="Times New Roman"/>
          <w:szCs w:val="24"/>
        </w:rPr>
        <w:t>, David M. Wilt, Peggy Whitson (presenting)</w:t>
      </w:r>
    </w:p>
    <w:p w14:paraId="6460ECC0" w14:textId="77777777" w:rsidR="00FD75DA" w:rsidRPr="008A61DD" w:rsidRDefault="00FD75DA" w:rsidP="00FD75DA">
      <w:pPr>
        <w:rPr>
          <w:rFonts w:ascii="Times New Roman" w:hAnsi="Times New Roman"/>
          <w:b/>
          <w:bCs/>
          <w:szCs w:val="24"/>
        </w:rPr>
      </w:pPr>
    </w:p>
    <w:p w14:paraId="75677510" w14:textId="77777777" w:rsidR="00FD75DA" w:rsidRPr="008A61DD" w:rsidRDefault="00FD75DA" w:rsidP="00FD75DA">
      <w:pPr>
        <w:rPr>
          <w:rFonts w:ascii="Times New Roman" w:hAnsi="Times New Roman"/>
          <w:szCs w:val="24"/>
        </w:rPr>
      </w:pPr>
      <w:r w:rsidRPr="008A61DD">
        <w:rPr>
          <w:rFonts w:ascii="Times New Roman" w:hAnsi="Times New Roman"/>
          <w:b/>
          <w:szCs w:val="24"/>
        </w:rPr>
        <w:t>2018 Stellar Team Awardees, L to R:</w:t>
      </w:r>
      <w:r w:rsidRPr="008A61DD">
        <w:rPr>
          <w:rFonts w:ascii="Times New Roman" w:hAnsi="Times New Roman"/>
          <w:szCs w:val="24"/>
        </w:rPr>
        <w:t xml:space="preserve"> Peggy Whitson (presenting), </w:t>
      </w:r>
      <w:r w:rsidRPr="000D1770">
        <w:rPr>
          <w:rFonts w:ascii="Times New Roman" w:hAnsi="Times New Roman"/>
          <w:szCs w:val="24"/>
        </w:rPr>
        <w:t xml:space="preserve">Gary Ruff </w:t>
      </w:r>
      <w:r w:rsidRPr="008A61DD">
        <w:rPr>
          <w:rFonts w:ascii="Times New Roman" w:hAnsi="Times New Roman"/>
          <w:szCs w:val="24"/>
        </w:rPr>
        <w:t>(</w:t>
      </w:r>
      <w:proofErr w:type="spellStart"/>
      <w:r w:rsidRPr="008A61DD">
        <w:rPr>
          <w:rFonts w:ascii="Times New Roman" w:hAnsi="Times New Roman"/>
          <w:szCs w:val="24"/>
        </w:rPr>
        <w:t>Saffire</w:t>
      </w:r>
      <w:proofErr w:type="spellEnd"/>
      <w:r w:rsidRPr="008A61DD">
        <w:rPr>
          <w:rFonts w:ascii="Times New Roman" w:hAnsi="Times New Roman"/>
          <w:szCs w:val="24"/>
        </w:rPr>
        <w:t xml:space="preserve"> Project Team), </w:t>
      </w:r>
      <w:r w:rsidRPr="000D1770">
        <w:rPr>
          <w:rFonts w:ascii="Times New Roman" w:hAnsi="Times New Roman"/>
          <w:szCs w:val="24"/>
        </w:rPr>
        <w:t>Sean O’Dell</w:t>
      </w:r>
      <w:r w:rsidRPr="008A61DD">
        <w:rPr>
          <w:rFonts w:ascii="Times New Roman" w:hAnsi="Times New Roman"/>
          <w:szCs w:val="24"/>
        </w:rPr>
        <w:t xml:space="preserve"> (Orion Spacecraft Test and Qualification Team), </w:t>
      </w:r>
      <w:r w:rsidRPr="000D1770">
        <w:rPr>
          <w:rFonts w:ascii="Times New Roman" w:hAnsi="Times New Roman"/>
          <w:szCs w:val="24"/>
        </w:rPr>
        <w:t xml:space="preserve">Greg Byrd </w:t>
      </w:r>
      <w:r w:rsidRPr="008A61DD">
        <w:rPr>
          <w:rFonts w:ascii="Times New Roman" w:hAnsi="Times New Roman"/>
          <w:szCs w:val="24"/>
        </w:rPr>
        <w:t>(RS-25 Assembly Team),</w:t>
      </w:r>
      <w:r w:rsidRPr="008A61DD">
        <w:rPr>
          <w:rFonts w:ascii="Times New Roman" w:hAnsi="Times New Roman"/>
          <w:color w:val="FF0000"/>
          <w:szCs w:val="24"/>
        </w:rPr>
        <w:t xml:space="preserve"> </w:t>
      </w:r>
      <w:r w:rsidRPr="000D1770">
        <w:rPr>
          <w:rFonts w:ascii="Times New Roman" w:hAnsi="Times New Roman"/>
          <w:szCs w:val="24"/>
        </w:rPr>
        <w:t xml:space="preserve">Jeremy </w:t>
      </w:r>
      <w:proofErr w:type="spellStart"/>
      <w:r w:rsidRPr="000D1770">
        <w:rPr>
          <w:rFonts w:ascii="Times New Roman" w:hAnsi="Times New Roman"/>
          <w:szCs w:val="24"/>
        </w:rPr>
        <w:t>Banik</w:t>
      </w:r>
      <w:proofErr w:type="spellEnd"/>
      <w:r w:rsidRPr="008A61DD">
        <w:rPr>
          <w:rFonts w:ascii="Times New Roman" w:hAnsi="Times New Roman"/>
          <w:szCs w:val="24"/>
        </w:rPr>
        <w:t xml:space="preserve"> (Roll-Out Solar Array Team), </w:t>
      </w:r>
      <w:r w:rsidRPr="000D1770">
        <w:rPr>
          <w:rFonts w:ascii="Times New Roman" w:hAnsi="Times New Roman"/>
          <w:szCs w:val="24"/>
        </w:rPr>
        <w:t xml:space="preserve">Blake Watters </w:t>
      </w:r>
      <w:r w:rsidRPr="008A61DD">
        <w:rPr>
          <w:rFonts w:ascii="Times New Roman" w:hAnsi="Times New Roman"/>
          <w:szCs w:val="24"/>
        </w:rPr>
        <w:t xml:space="preserve">(Orion Launch Orbit Abort System Propulsion Team), </w:t>
      </w:r>
      <w:r w:rsidRPr="000D1770">
        <w:rPr>
          <w:rFonts w:ascii="Times New Roman" w:hAnsi="Times New Roman"/>
          <w:szCs w:val="24"/>
        </w:rPr>
        <w:t xml:space="preserve">Kenneth </w:t>
      </w:r>
      <w:proofErr w:type="spellStart"/>
      <w:r w:rsidRPr="000D1770">
        <w:rPr>
          <w:rFonts w:ascii="Times New Roman" w:hAnsi="Times New Roman"/>
          <w:szCs w:val="24"/>
        </w:rPr>
        <w:t>Anderle</w:t>
      </w:r>
      <w:proofErr w:type="spellEnd"/>
      <w:r w:rsidRPr="008A61DD">
        <w:rPr>
          <w:rFonts w:ascii="Times New Roman" w:hAnsi="Times New Roman"/>
          <w:szCs w:val="24"/>
        </w:rPr>
        <w:t xml:space="preserve"> (James Webb Space Telescope Test Team), </w:t>
      </w:r>
      <w:r w:rsidRPr="000D1770">
        <w:rPr>
          <w:rFonts w:ascii="Times New Roman" w:hAnsi="Times New Roman"/>
          <w:szCs w:val="24"/>
        </w:rPr>
        <w:t>Latasha Spear</w:t>
      </w:r>
      <w:r w:rsidRPr="008A61DD">
        <w:rPr>
          <w:rFonts w:ascii="Times New Roman" w:hAnsi="Times New Roman"/>
          <w:szCs w:val="24"/>
        </w:rPr>
        <w:t xml:space="preserve"> (Architecture and Plans Branch),</w:t>
      </w:r>
      <w:r w:rsidRPr="008A61DD">
        <w:rPr>
          <w:rFonts w:ascii="Times New Roman" w:hAnsi="Times New Roman"/>
          <w:color w:val="FF0000"/>
          <w:szCs w:val="24"/>
        </w:rPr>
        <w:t xml:space="preserve"> </w:t>
      </w:r>
      <w:r w:rsidRPr="000D1770">
        <w:rPr>
          <w:rFonts w:ascii="Times New Roman" w:hAnsi="Times New Roman"/>
          <w:szCs w:val="24"/>
        </w:rPr>
        <w:t>Jessica Tang</w:t>
      </w:r>
      <w:r w:rsidRPr="008A61DD">
        <w:rPr>
          <w:rFonts w:ascii="Times New Roman" w:hAnsi="Times New Roman"/>
          <w:szCs w:val="24"/>
        </w:rPr>
        <w:t xml:space="preserve"> (Autonomous Flight Termination System Team), Shane Kimbrough (presenting)</w:t>
      </w:r>
    </w:p>
    <w:p w14:paraId="0B81390E" w14:textId="740516AC" w:rsidR="00A2647D" w:rsidRPr="00BB319A" w:rsidRDefault="00A2647D" w:rsidP="00A2647D">
      <w:pPr>
        <w:rPr>
          <w:rFonts w:ascii="Times New Roman" w:hAnsi="Times New Roman"/>
          <w:color w:val="000000"/>
          <w:szCs w:val="24"/>
        </w:rPr>
      </w:pPr>
      <w:bookmarkStart w:id="0" w:name="_GoBack"/>
      <w:bookmarkEnd w:id="0"/>
    </w:p>
    <w:sectPr w:rsidR="00A2647D" w:rsidRPr="00BB319A" w:rsidSect="00872622">
      <w:headerReference w:type="default" r:id="rId11"/>
      <w:footerReference w:type="even" r:id="rId12"/>
      <w:footerReference w:type="default" r:id="rId13"/>
      <w:headerReference w:type="first" r:id="rId14"/>
      <w:footerReference w:type="first" r:id="rId15"/>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86E00" w14:textId="77777777" w:rsidR="00590B99" w:rsidRDefault="00590B99">
      <w:r>
        <w:separator/>
      </w:r>
    </w:p>
  </w:endnote>
  <w:endnote w:type="continuationSeparator" w:id="0">
    <w:p w14:paraId="705A303F" w14:textId="77777777" w:rsidR="00590B99" w:rsidRDefault="0059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7977" w14:textId="77777777" w:rsidR="00590B99" w:rsidRDefault="00590B99">
      <w:r>
        <w:separator/>
      </w:r>
    </w:p>
  </w:footnote>
  <w:footnote w:type="continuationSeparator" w:id="0">
    <w:p w14:paraId="55BFA0E4" w14:textId="77777777" w:rsidR="00590B99" w:rsidRDefault="0059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A965" w14:textId="77777777" w:rsidR="000517BC" w:rsidRDefault="000517BC" w:rsidP="004F6EF0">
    <w:pPr>
      <w:framePr w:hSpace="187" w:vSpace="288" w:wrap="around" w:vAnchor="text" w:hAnchor="page" w:x="5775" w:y="61"/>
    </w:pPr>
    <w:r>
      <w:object w:dxaOrig="1245" w:dyaOrig="1125"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6.25pt">
          <v:imagedata r:id="rId1" o:title=""/>
        </v:shape>
        <o:OLEObject Type="Embed" ProgID="Word.Document.8" ShapeID="_x0000_i1025" DrawAspect="Content" ObjectID="_1587272404"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870D" w14:textId="77777777" w:rsidR="000517BC" w:rsidRDefault="000517BC" w:rsidP="006C2EA0">
    <w:pPr>
      <w:framePr w:hSpace="187" w:vSpace="288" w:wrap="around" w:vAnchor="text" w:hAnchor="page" w:x="6339" w:y="31"/>
    </w:pPr>
    <w:r>
      <w:object w:dxaOrig="1245" w:dyaOrig="1125"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56.25pt">
          <v:imagedata r:id="rId1" o:title=""/>
        </v:shape>
        <o:OLEObject Type="Embed" ProgID="Word.Document.8" ShapeID="_x0000_i1026" DrawAspect="Content" ObjectID="_1587272405"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50771"/>
    <w:rsid w:val="000517BC"/>
    <w:rsid w:val="000638FF"/>
    <w:rsid w:val="00067516"/>
    <w:rsid w:val="00070AA5"/>
    <w:rsid w:val="00071EBC"/>
    <w:rsid w:val="00077C38"/>
    <w:rsid w:val="0008309C"/>
    <w:rsid w:val="00085BF0"/>
    <w:rsid w:val="0009756D"/>
    <w:rsid w:val="000A0750"/>
    <w:rsid w:val="000B2DC1"/>
    <w:rsid w:val="000B5798"/>
    <w:rsid w:val="000B6023"/>
    <w:rsid w:val="000C0246"/>
    <w:rsid w:val="000C178C"/>
    <w:rsid w:val="000C413F"/>
    <w:rsid w:val="000D154E"/>
    <w:rsid w:val="000D1770"/>
    <w:rsid w:val="000E0F0E"/>
    <w:rsid w:val="000E213C"/>
    <w:rsid w:val="000E31D4"/>
    <w:rsid w:val="000E42F1"/>
    <w:rsid w:val="000E783E"/>
    <w:rsid w:val="001055A1"/>
    <w:rsid w:val="00107D01"/>
    <w:rsid w:val="00116F52"/>
    <w:rsid w:val="00121968"/>
    <w:rsid w:val="00131803"/>
    <w:rsid w:val="001404AF"/>
    <w:rsid w:val="00144432"/>
    <w:rsid w:val="001445E5"/>
    <w:rsid w:val="001502D5"/>
    <w:rsid w:val="00151EF5"/>
    <w:rsid w:val="00155866"/>
    <w:rsid w:val="001607F3"/>
    <w:rsid w:val="001716E9"/>
    <w:rsid w:val="0018382C"/>
    <w:rsid w:val="00183B1A"/>
    <w:rsid w:val="0018612C"/>
    <w:rsid w:val="0019514A"/>
    <w:rsid w:val="001A0237"/>
    <w:rsid w:val="001A3A50"/>
    <w:rsid w:val="001B1C34"/>
    <w:rsid w:val="001D2789"/>
    <w:rsid w:val="001D7811"/>
    <w:rsid w:val="001E0A30"/>
    <w:rsid w:val="001E1B59"/>
    <w:rsid w:val="001E279E"/>
    <w:rsid w:val="001E7A1B"/>
    <w:rsid w:val="001F279C"/>
    <w:rsid w:val="00214CD3"/>
    <w:rsid w:val="0021780F"/>
    <w:rsid w:val="002279D1"/>
    <w:rsid w:val="0023103E"/>
    <w:rsid w:val="0023227E"/>
    <w:rsid w:val="002364F6"/>
    <w:rsid w:val="0024555A"/>
    <w:rsid w:val="002550AD"/>
    <w:rsid w:val="002554C7"/>
    <w:rsid w:val="002747C0"/>
    <w:rsid w:val="002825E9"/>
    <w:rsid w:val="00291172"/>
    <w:rsid w:val="0029350F"/>
    <w:rsid w:val="00295A81"/>
    <w:rsid w:val="002B43E9"/>
    <w:rsid w:val="002C255E"/>
    <w:rsid w:val="002C36E7"/>
    <w:rsid w:val="002C3BB4"/>
    <w:rsid w:val="002C49DB"/>
    <w:rsid w:val="002C4C13"/>
    <w:rsid w:val="002D027C"/>
    <w:rsid w:val="002D056D"/>
    <w:rsid w:val="002D57FF"/>
    <w:rsid w:val="002E471B"/>
    <w:rsid w:val="002F24FF"/>
    <w:rsid w:val="00302842"/>
    <w:rsid w:val="00316EE1"/>
    <w:rsid w:val="003235CC"/>
    <w:rsid w:val="003235F8"/>
    <w:rsid w:val="00323E61"/>
    <w:rsid w:val="00323EEF"/>
    <w:rsid w:val="003307E0"/>
    <w:rsid w:val="00343CBD"/>
    <w:rsid w:val="00343EC8"/>
    <w:rsid w:val="00345101"/>
    <w:rsid w:val="00350513"/>
    <w:rsid w:val="00352BA6"/>
    <w:rsid w:val="00383606"/>
    <w:rsid w:val="00396013"/>
    <w:rsid w:val="003A0578"/>
    <w:rsid w:val="003B417D"/>
    <w:rsid w:val="003B7352"/>
    <w:rsid w:val="003E07E5"/>
    <w:rsid w:val="003F29A0"/>
    <w:rsid w:val="003F70BC"/>
    <w:rsid w:val="00405422"/>
    <w:rsid w:val="004137F5"/>
    <w:rsid w:val="00414CED"/>
    <w:rsid w:val="00423150"/>
    <w:rsid w:val="004249E4"/>
    <w:rsid w:val="00431337"/>
    <w:rsid w:val="004333CD"/>
    <w:rsid w:val="00450253"/>
    <w:rsid w:val="00460376"/>
    <w:rsid w:val="004651E8"/>
    <w:rsid w:val="00472A00"/>
    <w:rsid w:val="00477B0B"/>
    <w:rsid w:val="004929F9"/>
    <w:rsid w:val="004A6064"/>
    <w:rsid w:val="004A6833"/>
    <w:rsid w:val="004C2463"/>
    <w:rsid w:val="004C716C"/>
    <w:rsid w:val="004D6800"/>
    <w:rsid w:val="004F44CF"/>
    <w:rsid w:val="004F6EF0"/>
    <w:rsid w:val="00500C81"/>
    <w:rsid w:val="005018EF"/>
    <w:rsid w:val="005321B5"/>
    <w:rsid w:val="00533379"/>
    <w:rsid w:val="00543703"/>
    <w:rsid w:val="005439BA"/>
    <w:rsid w:val="005442E2"/>
    <w:rsid w:val="00546A30"/>
    <w:rsid w:val="005525AB"/>
    <w:rsid w:val="00570281"/>
    <w:rsid w:val="00575EA7"/>
    <w:rsid w:val="00577856"/>
    <w:rsid w:val="005814AD"/>
    <w:rsid w:val="00581B15"/>
    <w:rsid w:val="00581F03"/>
    <w:rsid w:val="0058431B"/>
    <w:rsid w:val="00587007"/>
    <w:rsid w:val="00587D04"/>
    <w:rsid w:val="00590B99"/>
    <w:rsid w:val="0059410A"/>
    <w:rsid w:val="00594724"/>
    <w:rsid w:val="00594A75"/>
    <w:rsid w:val="005B5C2D"/>
    <w:rsid w:val="005B76B5"/>
    <w:rsid w:val="005C2569"/>
    <w:rsid w:val="005D1EC9"/>
    <w:rsid w:val="005D34ED"/>
    <w:rsid w:val="005D5257"/>
    <w:rsid w:val="005D5FF2"/>
    <w:rsid w:val="005F05BB"/>
    <w:rsid w:val="005F6300"/>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F6C5A"/>
    <w:rsid w:val="007054C7"/>
    <w:rsid w:val="00714441"/>
    <w:rsid w:val="00723126"/>
    <w:rsid w:val="00723A54"/>
    <w:rsid w:val="00730483"/>
    <w:rsid w:val="0074095E"/>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639E"/>
    <w:rsid w:val="007D6A8B"/>
    <w:rsid w:val="007E3DF1"/>
    <w:rsid w:val="007E3EEE"/>
    <w:rsid w:val="0080285A"/>
    <w:rsid w:val="008049E9"/>
    <w:rsid w:val="00815CBE"/>
    <w:rsid w:val="00816698"/>
    <w:rsid w:val="00824544"/>
    <w:rsid w:val="0083122D"/>
    <w:rsid w:val="008322B1"/>
    <w:rsid w:val="00847DC3"/>
    <w:rsid w:val="00856713"/>
    <w:rsid w:val="00872622"/>
    <w:rsid w:val="00874517"/>
    <w:rsid w:val="008817E7"/>
    <w:rsid w:val="00884965"/>
    <w:rsid w:val="008A1092"/>
    <w:rsid w:val="008A61DD"/>
    <w:rsid w:val="008C7D52"/>
    <w:rsid w:val="008D4C31"/>
    <w:rsid w:val="008E0FF8"/>
    <w:rsid w:val="008E6A7D"/>
    <w:rsid w:val="008E7A44"/>
    <w:rsid w:val="008F08DD"/>
    <w:rsid w:val="008F5149"/>
    <w:rsid w:val="00932717"/>
    <w:rsid w:val="009644FC"/>
    <w:rsid w:val="00967428"/>
    <w:rsid w:val="009679EB"/>
    <w:rsid w:val="00967C74"/>
    <w:rsid w:val="00970AB3"/>
    <w:rsid w:val="00985260"/>
    <w:rsid w:val="009912B5"/>
    <w:rsid w:val="00992B4D"/>
    <w:rsid w:val="009A4ED9"/>
    <w:rsid w:val="009B16AA"/>
    <w:rsid w:val="009B47CB"/>
    <w:rsid w:val="009C3E4E"/>
    <w:rsid w:val="009D102D"/>
    <w:rsid w:val="009D2C42"/>
    <w:rsid w:val="009D4D41"/>
    <w:rsid w:val="009D7CCD"/>
    <w:rsid w:val="009F178A"/>
    <w:rsid w:val="009F33F1"/>
    <w:rsid w:val="009F7E7C"/>
    <w:rsid w:val="00A00CC4"/>
    <w:rsid w:val="00A02B6F"/>
    <w:rsid w:val="00A07B79"/>
    <w:rsid w:val="00A07C65"/>
    <w:rsid w:val="00A12EDB"/>
    <w:rsid w:val="00A16D94"/>
    <w:rsid w:val="00A248DB"/>
    <w:rsid w:val="00A26390"/>
    <w:rsid w:val="00A2647D"/>
    <w:rsid w:val="00A31844"/>
    <w:rsid w:val="00A33BC8"/>
    <w:rsid w:val="00A40101"/>
    <w:rsid w:val="00A82C0A"/>
    <w:rsid w:val="00AB5841"/>
    <w:rsid w:val="00AC3AF5"/>
    <w:rsid w:val="00AC3D01"/>
    <w:rsid w:val="00AD270D"/>
    <w:rsid w:val="00AE024A"/>
    <w:rsid w:val="00AE6BDE"/>
    <w:rsid w:val="00B00396"/>
    <w:rsid w:val="00B17DDB"/>
    <w:rsid w:val="00B2257E"/>
    <w:rsid w:val="00B2396A"/>
    <w:rsid w:val="00B24524"/>
    <w:rsid w:val="00B3059A"/>
    <w:rsid w:val="00B355B1"/>
    <w:rsid w:val="00B461AE"/>
    <w:rsid w:val="00B47DC1"/>
    <w:rsid w:val="00B55CA5"/>
    <w:rsid w:val="00B61F6F"/>
    <w:rsid w:val="00B9233F"/>
    <w:rsid w:val="00B93297"/>
    <w:rsid w:val="00B96E27"/>
    <w:rsid w:val="00BA354C"/>
    <w:rsid w:val="00BA779C"/>
    <w:rsid w:val="00BB23CE"/>
    <w:rsid w:val="00BB7564"/>
    <w:rsid w:val="00BB7A40"/>
    <w:rsid w:val="00BC37ED"/>
    <w:rsid w:val="00BC75D0"/>
    <w:rsid w:val="00BD5E34"/>
    <w:rsid w:val="00BE7D70"/>
    <w:rsid w:val="00BF1D7E"/>
    <w:rsid w:val="00BF3404"/>
    <w:rsid w:val="00BF44E9"/>
    <w:rsid w:val="00C01D07"/>
    <w:rsid w:val="00C02DE6"/>
    <w:rsid w:val="00C04411"/>
    <w:rsid w:val="00C074C0"/>
    <w:rsid w:val="00C227B9"/>
    <w:rsid w:val="00C242A6"/>
    <w:rsid w:val="00C259BC"/>
    <w:rsid w:val="00C25B9F"/>
    <w:rsid w:val="00C26FBC"/>
    <w:rsid w:val="00C37BE7"/>
    <w:rsid w:val="00C529F8"/>
    <w:rsid w:val="00C532CC"/>
    <w:rsid w:val="00C53B50"/>
    <w:rsid w:val="00C567B0"/>
    <w:rsid w:val="00C60896"/>
    <w:rsid w:val="00C61176"/>
    <w:rsid w:val="00C62E0F"/>
    <w:rsid w:val="00C634BD"/>
    <w:rsid w:val="00C66FAF"/>
    <w:rsid w:val="00C77734"/>
    <w:rsid w:val="00C82BA2"/>
    <w:rsid w:val="00C850AE"/>
    <w:rsid w:val="00C910A2"/>
    <w:rsid w:val="00CA4A1C"/>
    <w:rsid w:val="00CA5423"/>
    <w:rsid w:val="00CA76B2"/>
    <w:rsid w:val="00CB1BC9"/>
    <w:rsid w:val="00CB42CC"/>
    <w:rsid w:val="00CB5071"/>
    <w:rsid w:val="00CD4E5D"/>
    <w:rsid w:val="00CE0FEE"/>
    <w:rsid w:val="00CE6410"/>
    <w:rsid w:val="00CF40C9"/>
    <w:rsid w:val="00CF7FCF"/>
    <w:rsid w:val="00D030F9"/>
    <w:rsid w:val="00D2536C"/>
    <w:rsid w:val="00D302CF"/>
    <w:rsid w:val="00D44FAC"/>
    <w:rsid w:val="00D461F6"/>
    <w:rsid w:val="00D745C8"/>
    <w:rsid w:val="00D7555B"/>
    <w:rsid w:val="00D8584D"/>
    <w:rsid w:val="00D87466"/>
    <w:rsid w:val="00D93CB2"/>
    <w:rsid w:val="00D9429C"/>
    <w:rsid w:val="00D97336"/>
    <w:rsid w:val="00D97EC8"/>
    <w:rsid w:val="00DA040C"/>
    <w:rsid w:val="00DA2FA5"/>
    <w:rsid w:val="00DA50D5"/>
    <w:rsid w:val="00DB62A7"/>
    <w:rsid w:val="00DC18E5"/>
    <w:rsid w:val="00DC2906"/>
    <w:rsid w:val="00DD3542"/>
    <w:rsid w:val="00DD3BCE"/>
    <w:rsid w:val="00DE3377"/>
    <w:rsid w:val="00DE5401"/>
    <w:rsid w:val="00DE6CDF"/>
    <w:rsid w:val="00DF2480"/>
    <w:rsid w:val="00DF4301"/>
    <w:rsid w:val="00E00551"/>
    <w:rsid w:val="00E07411"/>
    <w:rsid w:val="00E10A39"/>
    <w:rsid w:val="00E20FD5"/>
    <w:rsid w:val="00E252DC"/>
    <w:rsid w:val="00E27350"/>
    <w:rsid w:val="00E369E7"/>
    <w:rsid w:val="00E370D4"/>
    <w:rsid w:val="00E41746"/>
    <w:rsid w:val="00E44CC3"/>
    <w:rsid w:val="00E45402"/>
    <w:rsid w:val="00E578CF"/>
    <w:rsid w:val="00E65157"/>
    <w:rsid w:val="00E66F82"/>
    <w:rsid w:val="00E74BB8"/>
    <w:rsid w:val="00E75948"/>
    <w:rsid w:val="00E8635B"/>
    <w:rsid w:val="00E91911"/>
    <w:rsid w:val="00EA3027"/>
    <w:rsid w:val="00EA327F"/>
    <w:rsid w:val="00EA4825"/>
    <w:rsid w:val="00EB036F"/>
    <w:rsid w:val="00EB1175"/>
    <w:rsid w:val="00EB6F9F"/>
    <w:rsid w:val="00EB730A"/>
    <w:rsid w:val="00EB7985"/>
    <w:rsid w:val="00EC656F"/>
    <w:rsid w:val="00ED1E46"/>
    <w:rsid w:val="00EE03FB"/>
    <w:rsid w:val="00EE1B61"/>
    <w:rsid w:val="00EF094A"/>
    <w:rsid w:val="00EF13F5"/>
    <w:rsid w:val="00EF169D"/>
    <w:rsid w:val="00EF520D"/>
    <w:rsid w:val="00F00748"/>
    <w:rsid w:val="00F058F4"/>
    <w:rsid w:val="00F07CA0"/>
    <w:rsid w:val="00F11A6D"/>
    <w:rsid w:val="00F11BB0"/>
    <w:rsid w:val="00F134B2"/>
    <w:rsid w:val="00F14496"/>
    <w:rsid w:val="00F14BE1"/>
    <w:rsid w:val="00F20942"/>
    <w:rsid w:val="00F2674C"/>
    <w:rsid w:val="00F527BC"/>
    <w:rsid w:val="00F57F32"/>
    <w:rsid w:val="00F57FB4"/>
    <w:rsid w:val="00F67E26"/>
    <w:rsid w:val="00F70FB8"/>
    <w:rsid w:val="00F812CF"/>
    <w:rsid w:val="00F81DA1"/>
    <w:rsid w:val="00F858E2"/>
    <w:rsid w:val="00F87E11"/>
    <w:rsid w:val="00F9303D"/>
    <w:rsid w:val="00F97583"/>
    <w:rsid w:val="00FA0C2B"/>
    <w:rsid w:val="00FA1160"/>
    <w:rsid w:val="00FA5878"/>
    <w:rsid w:val="00FB1102"/>
    <w:rsid w:val="00FB25D3"/>
    <w:rsid w:val="00FB36CC"/>
    <w:rsid w:val="00FC45BC"/>
    <w:rsid w:val="00FD3356"/>
    <w:rsid w:val="00FD3FBB"/>
    <w:rsid w:val="00FD486D"/>
    <w:rsid w:val="00FD6269"/>
    <w:rsid w:val="00FD75DA"/>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8A4B4"/>
  <w15:docId w15:val="{13F218F9-1A3B-4468-9C9C-3E11A79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paragraph" w:customStyle="1" w:styleId="NoParagraphStyle">
    <w:name w:val="[No Paragraph Style]"/>
    <w:rsid w:val="00C77734"/>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asa.org/photo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tpatton@rnas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nasa.org" TargetMode="External"/><Relationship Id="rId4" Type="http://schemas.openxmlformats.org/officeDocument/2006/relationships/webSettings" Target="webSettings.xml"/><Relationship Id="rId9" Type="http://schemas.openxmlformats.org/officeDocument/2006/relationships/hyperlink" Target="http://www.rnasa.org/agenda.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Template>
  <TotalTime>8</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Lindsey</cp:lastModifiedBy>
  <cp:revision>6</cp:revision>
  <cp:lastPrinted>2015-01-13T22:00:00Z</cp:lastPrinted>
  <dcterms:created xsi:type="dcterms:W3CDTF">2018-05-07T03:08:00Z</dcterms:created>
  <dcterms:modified xsi:type="dcterms:W3CDTF">2018-05-08T13:14:00Z</dcterms:modified>
</cp:coreProperties>
</file>