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2C1" w14:textId="77777777" w:rsidR="00414CED" w:rsidRPr="00343EC8" w:rsidRDefault="00414CED" w:rsidP="00050771">
      <w:pPr>
        <w:framePr w:w="1957" w:h="14665" w:hRule="exact" w:hSpace="180" w:wrap="around" w:vAnchor="text" w:hAnchor="page" w:x="841" w:y="-1289"/>
        <w:rPr>
          <w:b/>
          <w:sz w:val="18"/>
        </w:rPr>
      </w:pPr>
      <w:r>
        <w:rPr>
          <w:color w:val="000000"/>
          <w:sz w:val="16"/>
        </w:rPr>
        <w:t>Board of Advisors</w:t>
      </w:r>
    </w:p>
    <w:p w14:paraId="765CC9D8" w14:textId="77777777" w:rsidR="00414CED" w:rsidRPr="00343EC8" w:rsidRDefault="00414CED" w:rsidP="00050771">
      <w:pPr>
        <w:pStyle w:val="board"/>
        <w:framePr w:h="14665" w:hRule="exact" w:wrap="around" w:x="841" w:y="-1289"/>
        <w:spacing w:before="0"/>
        <w:rPr>
          <w:sz w:val="16"/>
        </w:rPr>
      </w:pPr>
    </w:p>
    <w:p w14:paraId="2AC90141" w14:textId="77777777" w:rsidR="00050771" w:rsidRDefault="00050771" w:rsidP="00050771">
      <w:pPr>
        <w:pStyle w:val="board"/>
        <w:framePr w:h="14665" w:hRule="exact" w:wrap="around" w:x="841" w:y="-1289"/>
        <w:spacing w:beforeLines="20" w:before="48"/>
        <w:rPr>
          <w:sz w:val="14"/>
        </w:rPr>
      </w:pPr>
      <w:r w:rsidRPr="00032575">
        <w:rPr>
          <w:sz w:val="14"/>
        </w:rPr>
        <w:t>Abbey, George W. S.</w:t>
      </w:r>
    </w:p>
    <w:p w14:paraId="7C41F439"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Albaugh, Jim </w:t>
      </w:r>
    </w:p>
    <w:p w14:paraId="09433834"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Aldrich, Arnold D. </w:t>
      </w:r>
    </w:p>
    <w:p w14:paraId="72CFE25A"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Aldridge, Jr., Edward C. </w:t>
      </w:r>
    </w:p>
    <w:p w14:paraId="2C2B9121"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Asker, Jim </w:t>
      </w:r>
    </w:p>
    <w:p w14:paraId="1E6B7156"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Augustine, Norman R. </w:t>
      </w:r>
    </w:p>
    <w:p w14:paraId="1AE7BB9F" w14:textId="77777777" w:rsidR="00050771" w:rsidRPr="00405422" w:rsidRDefault="00050771" w:rsidP="00050771">
      <w:pPr>
        <w:pStyle w:val="board"/>
        <w:framePr w:h="14665" w:hRule="exact" w:wrap="around" w:x="841" w:y="-1289"/>
        <w:spacing w:beforeLines="20" w:before="48"/>
        <w:rPr>
          <w:sz w:val="14"/>
          <w:lang w:val="es-US"/>
        </w:rPr>
      </w:pPr>
      <w:r>
        <w:rPr>
          <w:sz w:val="14"/>
          <w:lang w:val="es-US"/>
        </w:rPr>
        <w:t xml:space="preserve">Bowles, David E. </w:t>
      </w:r>
    </w:p>
    <w:p w14:paraId="47159243" w14:textId="77777777" w:rsidR="00050771" w:rsidRPr="00405422" w:rsidRDefault="00050771" w:rsidP="00050771">
      <w:pPr>
        <w:pStyle w:val="board"/>
        <w:framePr w:h="14665" w:hRule="exact" w:wrap="around" w:x="841" w:y="-1289"/>
        <w:spacing w:beforeLines="20" w:before="48"/>
        <w:rPr>
          <w:sz w:val="14"/>
          <w:lang w:val="es-US"/>
        </w:rPr>
      </w:pPr>
      <w:r w:rsidRPr="00405422">
        <w:rPr>
          <w:sz w:val="14"/>
          <w:lang w:val="es-US"/>
        </w:rPr>
        <w:t>Brandenstein, Dan</w:t>
      </w:r>
    </w:p>
    <w:p w14:paraId="2198E377" w14:textId="77777777" w:rsidR="00050771" w:rsidRPr="00405422" w:rsidRDefault="00050771" w:rsidP="00050771">
      <w:pPr>
        <w:pStyle w:val="board"/>
        <w:framePr w:h="14665" w:hRule="exact" w:wrap="around" w:x="841" w:y="-1289"/>
        <w:spacing w:beforeLines="20" w:before="48"/>
        <w:rPr>
          <w:sz w:val="14"/>
          <w:lang w:val="es-US"/>
        </w:rPr>
      </w:pPr>
      <w:r w:rsidRPr="00405422">
        <w:rPr>
          <w:sz w:val="14"/>
          <w:lang w:val="es-US"/>
        </w:rPr>
        <w:t>Cabana, Robert D.</w:t>
      </w:r>
    </w:p>
    <w:p w14:paraId="015B1EE1"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Campbell, Donald J. </w:t>
      </w:r>
    </w:p>
    <w:p w14:paraId="1FBC5EA1"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Carr, Jeffrey E. </w:t>
      </w:r>
    </w:p>
    <w:p w14:paraId="18870582" w14:textId="77777777" w:rsidR="00050771" w:rsidRDefault="00050771" w:rsidP="00050771">
      <w:pPr>
        <w:pStyle w:val="board"/>
        <w:framePr w:h="14665" w:hRule="exact" w:wrap="around" w:x="841" w:y="-1289"/>
        <w:spacing w:beforeLines="20" w:before="48"/>
        <w:rPr>
          <w:sz w:val="14"/>
        </w:rPr>
      </w:pPr>
      <w:r w:rsidRPr="00032575">
        <w:rPr>
          <w:sz w:val="14"/>
        </w:rPr>
        <w:t xml:space="preserve">Carreau, Mark E. </w:t>
      </w:r>
    </w:p>
    <w:p w14:paraId="0EEB01FE" w14:textId="77777777" w:rsidR="00050771" w:rsidRPr="00032575" w:rsidRDefault="00050771" w:rsidP="00050771">
      <w:pPr>
        <w:pStyle w:val="board"/>
        <w:framePr w:h="14665" w:hRule="exact" w:wrap="around" w:x="841" w:y="-1289"/>
        <w:spacing w:beforeLines="20" w:before="48"/>
        <w:rPr>
          <w:sz w:val="14"/>
        </w:rPr>
      </w:pPr>
      <w:r>
        <w:rPr>
          <w:sz w:val="14"/>
        </w:rPr>
        <w:t>Cazes, David</w:t>
      </w:r>
    </w:p>
    <w:p w14:paraId="68B81A1E"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Cernan, Eugene </w:t>
      </w:r>
    </w:p>
    <w:p w14:paraId="79CED2DD" w14:textId="77777777" w:rsidR="00050771" w:rsidRDefault="00050771" w:rsidP="00050771">
      <w:pPr>
        <w:pStyle w:val="board"/>
        <w:framePr w:h="14665" w:hRule="exact" w:wrap="around" w:x="841" w:y="-1289"/>
        <w:spacing w:beforeLines="20" w:before="48"/>
        <w:rPr>
          <w:sz w:val="14"/>
        </w:rPr>
      </w:pPr>
      <w:r>
        <w:rPr>
          <w:sz w:val="14"/>
        </w:rPr>
        <w:t>Chilton, Kevin P.</w:t>
      </w:r>
    </w:p>
    <w:p w14:paraId="0E7C6844"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Coats, Michael L. </w:t>
      </w:r>
    </w:p>
    <w:p w14:paraId="55B8B578" w14:textId="77777777" w:rsidR="00050771" w:rsidRPr="00032575" w:rsidRDefault="00050771" w:rsidP="00050771">
      <w:pPr>
        <w:pStyle w:val="board"/>
        <w:framePr w:h="14665" w:hRule="exact" w:wrap="around" w:x="841" w:y="-1289"/>
        <w:spacing w:beforeLines="20" w:before="48"/>
        <w:rPr>
          <w:sz w:val="14"/>
        </w:rPr>
      </w:pPr>
      <w:r w:rsidRPr="00032575">
        <w:rPr>
          <w:sz w:val="14"/>
        </w:rPr>
        <w:t>Collins, Eileen M.</w:t>
      </w:r>
    </w:p>
    <w:p w14:paraId="2A16A259"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Covey, Richard O. </w:t>
      </w:r>
    </w:p>
    <w:p w14:paraId="415EFD6F"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Crippen, Robert </w:t>
      </w:r>
    </w:p>
    <w:p w14:paraId="742D61A4"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Culbertson, Jr., Frank L. </w:t>
      </w:r>
    </w:p>
    <w:p w14:paraId="0C07B403"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Dittemore, Ronald D. </w:t>
      </w:r>
    </w:p>
    <w:p w14:paraId="1E918C11" w14:textId="77777777" w:rsidR="00050771" w:rsidRDefault="00050771" w:rsidP="00050771">
      <w:pPr>
        <w:pStyle w:val="board"/>
        <w:framePr w:h="14665" w:hRule="exact" w:wrap="around" w:x="841" w:y="-1289"/>
        <w:spacing w:beforeLines="20" w:before="48"/>
        <w:rPr>
          <w:sz w:val="14"/>
        </w:rPr>
      </w:pPr>
      <w:r w:rsidRPr="00032575">
        <w:rPr>
          <w:sz w:val="14"/>
        </w:rPr>
        <w:t>Engle, Joe H.</w:t>
      </w:r>
    </w:p>
    <w:p w14:paraId="50B72BC3" w14:textId="77777777" w:rsidR="00050771" w:rsidRDefault="00050771" w:rsidP="00050771">
      <w:pPr>
        <w:pStyle w:val="board"/>
        <w:framePr w:h="14665" w:hRule="exact" w:wrap="around" w:x="841" w:y="-1289"/>
        <w:spacing w:beforeLines="20" w:before="48"/>
        <w:rPr>
          <w:sz w:val="14"/>
        </w:rPr>
      </w:pPr>
      <w:r>
        <w:rPr>
          <w:sz w:val="14"/>
        </w:rPr>
        <w:t>Flynt, G. Allen</w:t>
      </w:r>
    </w:p>
    <w:p w14:paraId="1E16AB8A" w14:textId="77777777" w:rsidR="00050771" w:rsidRPr="00032575" w:rsidRDefault="00050771" w:rsidP="00050771">
      <w:pPr>
        <w:pStyle w:val="board"/>
        <w:framePr w:h="14665" w:hRule="exact" w:wrap="around" w:x="841" w:y="-1289"/>
        <w:spacing w:beforeLines="20" w:before="48"/>
        <w:rPr>
          <w:sz w:val="14"/>
        </w:rPr>
      </w:pPr>
      <w:r>
        <w:rPr>
          <w:sz w:val="14"/>
        </w:rPr>
        <w:t>Free, James M.</w:t>
      </w:r>
      <w:r w:rsidRPr="00032575">
        <w:rPr>
          <w:sz w:val="14"/>
        </w:rPr>
        <w:t xml:space="preserve"> </w:t>
      </w:r>
    </w:p>
    <w:p w14:paraId="66BF7C7C"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Fuqua, Donald </w:t>
      </w:r>
    </w:p>
    <w:p w14:paraId="5B179975"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Gerstenmaier, William H. </w:t>
      </w:r>
    </w:p>
    <w:p w14:paraId="3366F35F"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Glenn, Jr., John H. </w:t>
      </w:r>
    </w:p>
    <w:p w14:paraId="0F936380"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Griffin, Gerald D. </w:t>
      </w:r>
    </w:p>
    <w:p w14:paraId="245CCCC4" w14:textId="77777777" w:rsidR="00050771" w:rsidRDefault="00050771" w:rsidP="00050771">
      <w:pPr>
        <w:pStyle w:val="board"/>
        <w:framePr w:h="14665" w:hRule="exact" w:wrap="around" w:x="841" w:y="-1289"/>
        <w:spacing w:beforeLines="20" w:before="48"/>
        <w:rPr>
          <w:sz w:val="14"/>
        </w:rPr>
      </w:pPr>
      <w:r>
        <w:rPr>
          <w:sz w:val="14"/>
        </w:rPr>
        <w:t>Griffin, Michael D.</w:t>
      </w:r>
    </w:p>
    <w:p w14:paraId="17283593"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Hartz, Jim </w:t>
      </w:r>
    </w:p>
    <w:p w14:paraId="7C9C0EFB" w14:textId="77777777" w:rsidR="00050771" w:rsidRPr="00032575" w:rsidRDefault="00050771" w:rsidP="00050771">
      <w:pPr>
        <w:pStyle w:val="board"/>
        <w:framePr w:h="14665" w:hRule="exact" w:wrap="around" w:x="841" w:y="-1289"/>
        <w:spacing w:beforeLines="20" w:before="48"/>
        <w:rPr>
          <w:sz w:val="14"/>
        </w:rPr>
      </w:pPr>
      <w:r w:rsidRPr="00032575">
        <w:rPr>
          <w:sz w:val="14"/>
        </w:rPr>
        <w:t>Heflin, J. Milt</w:t>
      </w:r>
    </w:p>
    <w:p w14:paraId="09F7B770"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Hendershot, Cynthia </w:t>
      </w:r>
    </w:p>
    <w:p w14:paraId="7F44E7B9" w14:textId="77777777" w:rsidR="00050771" w:rsidRDefault="00050771" w:rsidP="00050771">
      <w:pPr>
        <w:pStyle w:val="board"/>
        <w:framePr w:h="14665" w:hRule="exact" w:wrap="around" w:x="841" w:y="-1289"/>
        <w:spacing w:beforeLines="20" w:before="48"/>
        <w:rPr>
          <w:sz w:val="14"/>
        </w:rPr>
      </w:pPr>
      <w:r>
        <w:rPr>
          <w:sz w:val="14"/>
        </w:rPr>
        <w:t>Hieb, Richard J.</w:t>
      </w:r>
    </w:p>
    <w:p w14:paraId="117AB293"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Holloway, Tommy W. </w:t>
      </w:r>
    </w:p>
    <w:p w14:paraId="2B216960"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Hutchinson, Neil B. </w:t>
      </w:r>
    </w:p>
    <w:p w14:paraId="3BD455A7"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Hutchison, Kay Bailey </w:t>
      </w:r>
    </w:p>
    <w:p w14:paraId="5BE6AFF9"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Johnson, Sandra G. </w:t>
      </w:r>
    </w:p>
    <w:p w14:paraId="3BF9C829" w14:textId="77777777" w:rsidR="00050771" w:rsidRPr="00032575" w:rsidRDefault="00050771" w:rsidP="00050771">
      <w:pPr>
        <w:pStyle w:val="board"/>
        <w:framePr w:h="14665" w:hRule="exact" w:wrap="around" w:x="841" w:y="-1289"/>
        <w:spacing w:beforeLines="20" w:before="48"/>
        <w:rPr>
          <w:sz w:val="14"/>
        </w:rPr>
      </w:pPr>
      <w:r w:rsidRPr="00032575">
        <w:rPr>
          <w:sz w:val="14"/>
        </w:rPr>
        <w:t>Karas, John C.</w:t>
      </w:r>
    </w:p>
    <w:p w14:paraId="7880AB87" w14:textId="0082F273" w:rsidR="00050771" w:rsidRPr="00032575" w:rsidRDefault="00050771" w:rsidP="00050771">
      <w:pPr>
        <w:pStyle w:val="board"/>
        <w:framePr w:h="14665" w:hRule="exact" w:wrap="around" w:x="841" w:y="-1289"/>
        <w:spacing w:beforeLines="20" w:before="48"/>
        <w:rPr>
          <w:sz w:val="14"/>
        </w:rPr>
      </w:pPr>
      <w:r w:rsidRPr="00032575">
        <w:rPr>
          <w:sz w:val="14"/>
        </w:rPr>
        <w:t>Kerwin, Joseph P.</w:t>
      </w:r>
      <w:r w:rsidR="002D04A5">
        <w:rPr>
          <w:sz w:val="14"/>
        </w:rPr>
        <w:t xml:space="preserve"> </w:t>
      </w:r>
    </w:p>
    <w:p w14:paraId="7B4143B0" w14:textId="77777777" w:rsidR="00050771" w:rsidRPr="00032575" w:rsidRDefault="00050771" w:rsidP="00050771">
      <w:pPr>
        <w:pStyle w:val="board"/>
        <w:framePr w:h="14665" w:hRule="exact" w:wrap="around" w:x="841" w:y="-1289"/>
        <w:spacing w:beforeLines="20" w:before="48"/>
        <w:rPr>
          <w:sz w:val="14"/>
        </w:rPr>
      </w:pPr>
      <w:r w:rsidRPr="00032575">
        <w:rPr>
          <w:sz w:val="14"/>
        </w:rPr>
        <w:t>Kranz, Eugene F.</w:t>
      </w:r>
    </w:p>
    <w:p w14:paraId="11CEBBA3"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Kropp, Debbie </w:t>
      </w:r>
    </w:p>
    <w:p w14:paraId="43012A11" w14:textId="77777777" w:rsidR="00050771" w:rsidRDefault="00050771" w:rsidP="00050771">
      <w:pPr>
        <w:pStyle w:val="board"/>
        <w:framePr w:h="14665" w:hRule="exact" w:wrap="around" w:x="841" w:y="-1289"/>
        <w:spacing w:beforeLines="20" w:before="48"/>
        <w:rPr>
          <w:sz w:val="14"/>
        </w:rPr>
      </w:pPr>
      <w:r w:rsidRPr="00032575">
        <w:rPr>
          <w:sz w:val="14"/>
        </w:rPr>
        <w:t xml:space="preserve">Lunney, Glynn S. </w:t>
      </w:r>
    </w:p>
    <w:p w14:paraId="1EB79D74" w14:textId="77777777" w:rsidR="00050771" w:rsidRDefault="00050771" w:rsidP="00050771">
      <w:pPr>
        <w:pStyle w:val="board"/>
        <w:framePr w:h="14665" w:hRule="exact" w:wrap="around" w:x="841" w:y="-1289"/>
        <w:spacing w:beforeLines="20" w:before="48"/>
        <w:rPr>
          <w:sz w:val="14"/>
        </w:rPr>
      </w:pPr>
      <w:r>
        <w:rPr>
          <w:sz w:val="14"/>
        </w:rPr>
        <w:t>Magnus, Sandra H.</w:t>
      </w:r>
    </w:p>
    <w:p w14:paraId="0520255D" w14:textId="77777777" w:rsidR="00050771" w:rsidRDefault="00050771" w:rsidP="00050771">
      <w:pPr>
        <w:pStyle w:val="board"/>
        <w:framePr w:h="14665" w:hRule="exact" w:wrap="around" w:x="841" w:y="-1289"/>
        <w:spacing w:beforeLines="20" w:before="48"/>
        <w:rPr>
          <w:sz w:val="14"/>
        </w:rPr>
      </w:pPr>
      <w:r>
        <w:rPr>
          <w:sz w:val="14"/>
        </w:rPr>
        <w:t xml:space="preserve">McBride, David D. </w:t>
      </w:r>
    </w:p>
    <w:p w14:paraId="3D46196E" w14:textId="77777777" w:rsidR="00050771" w:rsidRPr="00032575" w:rsidRDefault="00050771" w:rsidP="00050771">
      <w:pPr>
        <w:pStyle w:val="board"/>
        <w:framePr w:h="14665" w:hRule="exact" w:wrap="around" w:x="841" w:y="-1289"/>
        <w:spacing w:beforeLines="20" w:before="48"/>
        <w:rPr>
          <w:sz w:val="14"/>
        </w:rPr>
      </w:pPr>
      <w:r>
        <w:rPr>
          <w:sz w:val="14"/>
        </w:rPr>
        <w:t>Miller, Lon</w:t>
      </w:r>
    </w:p>
    <w:p w14:paraId="454A7717" w14:textId="77777777" w:rsidR="00050771" w:rsidRDefault="00050771" w:rsidP="00050771">
      <w:pPr>
        <w:pStyle w:val="board"/>
        <w:framePr w:h="14665" w:hRule="exact" w:wrap="around" w:x="841" w:y="-1289"/>
        <w:spacing w:beforeLines="20" w:before="48"/>
        <w:rPr>
          <w:sz w:val="14"/>
        </w:rPr>
      </w:pPr>
      <w:r>
        <w:rPr>
          <w:sz w:val="14"/>
        </w:rPr>
        <w:t>Mitchell, Bob</w:t>
      </w:r>
    </w:p>
    <w:p w14:paraId="54C776EF" w14:textId="77777777" w:rsidR="00050771" w:rsidRDefault="00050771" w:rsidP="00050771">
      <w:pPr>
        <w:pStyle w:val="board"/>
        <w:framePr w:h="14665" w:hRule="exact" w:wrap="around" w:x="841" w:y="-1289"/>
        <w:spacing w:beforeLines="20" w:before="48"/>
        <w:rPr>
          <w:sz w:val="14"/>
        </w:rPr>
      </w:pPr>
      <w:r>
        <w:rPr>
          <w:sz w:val="14"/>
        </w:rPr>
        <w:t>Nield, George C.</w:t>
      </w:r>
    </w:p>
    <w:p w14:paraId="032A96E7" w14:textId="77777777" w:rsidR="00050771" w:rsidRDefault="00050771" w:rsidP="00050771">
      <w:pPr>
        <w:pStyle w:val="board"/>
        <w:framePr w:h="14665" w:hRule="exact" w:wrap="around" w:x="841" w:y="-1289"/>
        <w:spacing w:beforeLines="20" w:before="48"/>
        <w:rPr>
          <w:sz w:val="14"/>
        </w:rPr>
      </w:pPr>
      <w:r w:rsidRPr="00032575">
        <w:rPr>
          <w:sz w:val="14"/>
        </w:rPr>
        <w:t>O’Brien, Miles</w:t>
      </w:r>
    </w:p>
    <w:p w14:paraId="13EBDADC" w14:textId="77777777" w:rsidR="00050771" w:rsidRPr="00032575" w:rsidRDefault="00050771" w:rsidP="00050771">
      <w:pPr>
        <w:pStyle w:val="board"/>
        <w:framePr w:h="14665" w:hRule="exact" w:wrap="around" w:x="841" w:y="-1289"/>
        <w:spacing w:beforeLines="20" w:before="48"/>
        <w:rPr>
          <w:sz w:val="14"/>
        </w:rPr>
      </w:pPr>
      <w:r>
        <w:rPr>
          <w:sz w:val="14"/>
        </w:rPr>
        <w:t>Ochoa, Ellen</w:t>
      </w:r>
      <w:r w:rsidRPr="00032575">
        <w:rPr>
          <w:sz w:val="14"/>
        </w:rPr>
        <w:t xml:space="preserve"> </w:t>
      </w:r>
    </w:p>
    <w:p w14:paraId="5A37F394"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Parsons, William W. </w:t>
      </w:r>
    </w:p>
    <w:p w14:paraId="2F885473" w14:textId="77777777" w:rsidR="00050771" w:rsidRDefault="00050771" w:rsidP="00050771">
      <w:pPr>
        <w:pStyle w:val="board"/>
        <w:framePr w:h="14665" w:hRule="exact" w:wrap="around" w:x="841" w:y="-1289"/>
        <w:spacing w:beforeLines="20" w:before="48"/>
        <w:rPr>
          <w:sz w:val="14"/>
        </w:rPr>
      </w:pPr>
      <w:r>
        <w:rPr>
          <w:sz w:val="14"/>
        </w:rPr>
        <w:t>Pavlovich, J. Gregory</w:t>
      </w:r>
    </w:p>
    <w:p w14:paraId="1C1C97E5" w14:textId="77777777" w:rsidR="00050771" w:rsidRPr="00032575" w:rsidRDefault="00050771" w:rsidP="00050771">
      <w:pPr>
        <w:pStyle w:val="board"/>
        <w:framePr w:h="14665" w:hRule="exact" w:wrap="around" w:x="841" w:y="-1289"/>
        <w:spacing w:beforeLines="20" w:before="48"/>
        <w:rPr>
          <w:sz w:val="14"/>
        </w:rPr>
      </w:pPr>
      <w:r w:rsidRPr="00032575">
        <w:rPr>
          <w:sz w:val="14"/>
        </w:rPr>
        <w:t>Pickens, III, Thomas B.</w:t>
      </w:r>
    </w:p>
    <w:p w14:paraId="0FFBF70C"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Pulham, Elliot G. </w:t>
      </w:r>
    </w:p>
    <w:p w14:paraId="50414C71"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Readdy, William F. </w:t>
      </w:r>
    </w:p>
    <w:p w14:paraId="741E7705"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Reightler, Kenneth S. </w:t>
      </w:r>
    </w:p>
    <w:p w14:paraId="4FC8F134"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Schmitt, Harrison H. </w:t>
      </w:r>
    </w:p>
    <w:p w14:paraId="6ADA316D"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Shaw, Brewster H. </w:t>
      </w:r>
    </w:p>
    <w:p w14:paraId="4FA7251F" w14:textId="77777777" w:rsidR="00050771" w:rsidRDefault="00050771" w:rsidP="00050771">
      <w:pPr>
        <w:pStyle w:val="board"/>
        <w:framePr w:h="14665" w:hRule="exact" w:wrap="around" w:x="841" w:y="-1289"/>
        <w:spacing w:beforeLines="20" w:before="48"/>
        <w:rPr>
          <w:sz w:val="14"/>
        </w:rPr>
      </w:pPr>
      <w:r w:rsidRPr="00032575">
        <w:rPr>
          <w:sz w:val="14"/>
        </w:rPr>
        <w:t>Short, Tom W</w:t>
      </w:r>
    </w:p>
    <w:p w14:paraId="5A480049" w14:textId="77777777" w:rsidR="00050771" w:rsidRDefault="00050771" w:rsidP="00050771">
      <w:pPr>
        <w:pStyle w:val="board"/>
        <w:framePr w:h="14665" w:hRule="exact" w:wrap="around" w:x="841" w:y="-1289"/>
        <w:spacing w:beforeLines="20" w:before="48"/>
        <w:rPr>
          <w:sz w:val="14"/>
        </w:rPr>
      </w:pPr>
      <w:r>
        <w:rPr>
          <w:sz w:val="14"/>
        </w:rPr>
        <w:t>Sigur, Wanda</w:t>
      </w:r>
      <w:r w:rsidRPr="00032575">
        <w:rPr>
          <w:sz w:val="14"/>
        </w:rPr>
        <w:t xml:space="preserve">. </w:t>
      </w:r>
    </w:p>
    <w:p w14:paraId="173FCB30" w14:textId="77777777" w:rsidR="00050771" w:rsidRPr="00032575" w:rsidRDefault="00050771" w:rsidP="00050771">
      <w:pPr>
        <w:pStyle w:val="board"/>
        <w:framePr w:h="14665" w:hRule="exact" w:wrap="around" w:x="841" w:y="-1289"/>
        <w:spacing w:beforeLines="20" w:before="48"/>
        <w:rPr>
          <w:sz w:val="14"/>
        </w:rPr>
      </w:pPr>
      <w:r>
        <w:rPr>
          <w:sz w:val="14"/>
        </w:rPr>
        <w:t>Sirangelo, Mark N.</w:t>
      </w:r>
    </w:p>
    <w:p w14:paraId="05629BAD" w14:textId="77777777" w:rsidR="00050771" w:rsidRPr="00032575" w:rsidRDefault="00050771" w:rsidP="00050771">
      <w:pPr>
        <w:pStyle w:val="board"/>
        <w:framePr w:h="14665" w:hRule="exact" w:wrap="around" w:x="841" w:y="-1289"/>
        <w:spacing w:beforeLines="20" w:before="48"/>
        <w:rPr>
          <w:sz w:val="16"/>
        </w:rPr>
      </w:pPr>
      <w:r w:rsidRPr="00032575">
        <w:rPr>
          <w:sz w:val="14"/>
        </w:rPr>
        <w:t>Stafford</w:t>
      </w:r>
      <w:r w:rsidRPr="00032575">
        <w:rPr>
          <w:sz w:val="16"/>
        </w:rPr>
        <w:t xml:space="preserve">, </w:t>
      </w:r>
      <w:r w:rsidRPr="00032575">
        <w:rPr>
          <w:sz w:val="14"/>
        </w:rPr>
        <w:t xml:space="preserve">Thomas P. </w:t>
      </w:r>
    </w:p>
    <w:p w14:paraId="32FAE7E8" w14:textId="77777777" w:rsidR="00050771" w:rsidRDefault="00050771" w:rsidP="00050771">
      <w:pPr>
        <w:pStyle w:val="board"/>
        <w:framePr w:h="14665" w:hRule="exact" w:wrap="around" w:x="841" w:y="-1289"/>
        <w:spacing w:beforeLines="20" w:before="48"/>
        <w:rPr>
          <w:sz w:val="14"/>
        </w:rPr>
      </w:pPr>
      <w:r w:rsidRPr="00032575">
        <w:rPr>
          <w:sz w:val="14"/>
        </w:rPr>
        <w:t>Staples, William A.</w:t>
      </w:r>
    </w:p>
    <w:p w14:paraId="5E9F81A0" w14:textId="77777777" w:rsidR="00050771" w:rsidRPr="00032575" w:rsidRDefault="00050771" w:rsidP="00050771">
      <w:pPr>
        <w:pStyle w:val="board"/>
        <w:framePr w:h="14665" w:hRule="exact" w:wrap="around" w:x="841" w:y="-1289"/>
        <w:spacing w:beforeLines="20" w:before="48"/>
        <w:rPr>
          <w:sz w:val="14"/>
        </w:rPr>
      </w:pPr>
      <w:r>
        <w:rPr>
          <w:sz w:val="14"/>
        </w:rPr>
        <w:t>Stegmoeller, Charles</w:t>
      </w:r>
      <w:r w:rsidRPr="00032575">
        <w:rPr>
          <w:sz w:val="14"/>
        </w:rPr>
        <w:t xml:space="preserve"> </w:t>
      </w:r>
    </w:p>
    <w:p w14:paraId="283CC8DE"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Stephens, Richard D. </w:t>
      </w:r>
    </w:p>
    <w:p w14:paraId="3EF2BC26"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Truly, Richard H. </w:t>
      </w:r>
    </w:p>
    <w:p w14:paraId="0128CCEF" w14:textId="77777777" w:rsidR="00050771" w:rsidRDefault="00050771" w:rsidP="00050771">
      <w:pPr>
        <w:pStyle w:val="board"/>
        <w:framePr w:h="14665" w:hRule="exact" w:wrap="around" w:x="841" w:y="-1289"/>
        <w:spacing w:beforeLines="20" w:before="48"/>
        <w:rPr>
          <w:sz w:val="14"/>
        </w:rPr>
      </w:pPr>
      <w:r w:rsidRPr="00032575">
        <w:rPr>
          <w:sz w:val="14"/>
        </w:rPr>
        <w:t xml:space="preserve">Vantine, William </w:t>
      </w:r>
    </w:p>
    <w:p w14:paraId="154A991C" w14:textId="77777777" w:rsidR="00050771" w:rsidRPr="00032575" w:rsidRDefault="00050771" w:rsidP="00050771">
      <w:pPr>
        <w:pStyle w:val="board"/>
        <w:framePr w:h="14665" w:hRule="exact" w:wrap="around" w:x="841" w:y="-1289"/>
        <w:spacing w:beforeLines="20" w:before="48"/>
        <w:rPr>
          <w:sz w:val="14"/>
        </w:rPr>
      </w:pPr>
      <w:r>
        <w:rPr>
          <w:sz w:val="14"/>
        </w:rPr>
        <w:t>Whitesides, George</w:t>
      </w:r>
    </w:p>
    <w:p w14:paraId="69E0880F" w14:textId="77777777" w:rsidR="00050771" w:rsidRPr="00032575" w:rsidRDefault="00050771" w:rsidP="00050771">
      <w:pPr>
        <w:pStyle w:val="board"/>
        <w:framePr w:h="14665" w:hRule="exact" w:wrap="around" w:x="841" w:y="-1289"/>
        <w:spacing w:beforeLines="20" w:before="48"/>
        <w:rPr>
          <w:sz w:val="14"/>
        </w:rPr>
      </w:pPr>
      <w:r w:rsidRPr="00032575">
        <w:rPr>
          <w:sz w:val="14"/>
        </w:rPr>
        <w:t xml:space="preserve">Young, John W. </w:t>
      </w:r>
    </w:p>
    <w:p w14:paraId="18CCAEB8" w14:textId="0E9FFD67" w:rsidR="00414CED" w:rsidRPr="00032575" w:rsidRDefault="00414CED" w:rsidP="00050771">
      <w:pPr>
        <w:pStyle w:val="board"/>
        <w:framePr w:h="14665" w:hRule="exact" w:wrap="around" w:x="841" w:y="-1289"/>
        <w:spacing w:beforeLines="20" w:before="48"/>
        <w:rPr>
          <w:sz w:val="14"/>
        </w:rPr>
      </w:pPr>
      <w:r w:rsidRPr="00032575">
        <w:rPr>
          <w:sz w:val="14"/>
        </w:rPr>
        <w:t xml:space="preserve"> </w:t>
      </w:r>
    </w:p>
    <w:p w14:paraId="0E306DCA" w14:textId="77777777" w:rsidR="00C77734"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5E9394EE" w:rsidR="00714441" w:rsidRPr="00AE6B7D" w:rsidRDefault="008D0531" w:rsidP="00714441">
      <w:pPr>
        <w:rPr>
          <w:rFonts w:ascii="Times New Roman" w:hAnsi="Times New Roman"/>
          <w:color w:val="000000"/>
          <w:szCs w:val="24"/>
        </w:rPr>
      </w:pPr>
      <w:r>
        <w:rPr>
          <w:rFonts w:ascii="Times New Roman" w:hAnsi="Times New Roman"/>
          <w:color w:val="000000"/>
          <w:szCs w:val="24"/>
        </w:rPr>
        <w:t>May 3, 2016</w:t>
      </w:r>
    </w:p>
    <w:p w14:paraId="11F5F826" w14:textId="77777777" w:rsidR="00C77734" w:rsidRDefault="00C77734" w:rsidP="00714441">
      <w:pPr>
        <w:rPr>
          <w:rFonts w:ascii="Times New Roman" w:hAnsi="Times New Roman"/>
          <w:color w:val="000000"/>
          <w:szCs w:val="24"/>
        </w:rPr>
      </w:pPr>
      <w:r>
        <w:rPr>
          <w:rFonts w:ascii="Times New Roman" w:hAnsi="Times New Roman"/>
          <w:color w:val="000000"/>
          <w:szCs w:val="24"/>
        </w:rPr>
        <w:t>Media Contact Lindsey Cousins</w:t>
      </w:r>
      <w:r w:rsidR="00714441" w:rsidRPr="00AE6B7D">
        <w:rPr>
          <w:rFonts w:ascii="Times New Roman" w:hAnsi="Times New Roman"/>
          <w:color w:val="000000"/>
          <w:szCs w:val="24"/>
        </w:rPr>
        <w:tab/>
      </w:r>
      <w:r w:rsidR="00714441" w:rsidRPr="00AE6B7D">
        <w:rPr>
          <w:rFonts w:ascii="Times New Roman" w:hAnsi="Times New Roman"/>
          <w:color w:val="000000"/>
          <w:szCs w:val="24"/>
        </w:rPr>
        <w:tab/>
      </w:r>
    </w:p>
    <w:p w14:paraId="6799F234" w14:textId="3B68B39D" w:rsidR="00C77734" w:rsidRDefault="00714441" w:rsidP="00714441">
      <w:pPr>
        <w:rPr>
          <w:rFonts w:ascii="Times New Roman" w:hAnsi="Times New Roman"/>
          <w:color w:val="000000"/>
          <w:szCs w:val="24"/>
        </w:rPr>
      </w:pPr>
      <w:r w:rsidRPr="00AE6B7D">
        <w:rPr>
          <w:rFonts w:ascii="Times New Roman" w:hAnsi="Times New Roman"/>
          <w:color w:val="000000"/>
          <w:szCs w:val="24"/>
        </w:rPr>
        <w:t>281-</w:t>
      </w:r>
      <w:r w:rsidR="00C77734">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5DB2DA84" w:rsidR="00714441" w:rsidRDefault="00005A42" w:rsidP="00714441">
      <w:pPr>
        <w:rPr>
          <w:rFonts w:ascii="Times New Roman" w:hAnsi="Times New Roman"/>
          <w:color w:val="0000FF"/>
          <w:szCs w:val="24"/>
          <w:u w:val="single"/>
        </w:rPr>
      </w:pPr>
      <w:hyperlink r:id="rId8" w:tooltip="mailto:patpatton@rnasa.org" w:history="1">
        <w:r w:rsidR="00C77734">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45248891" w14:textId="77777777" w:rsidR="00A2647D" w:rsidRDefault="00A2647D" w:rsidP="00A2647D">
      <w:pPr>
        <w:shd w:val="clear" w:color="auto" w:fill="FFFFFF"/>
        <w:rPr>
          <w:rFonts w:cs="Arial"/>
          <w:sz w:val="20"/>
        </w:rPr>
      </w:pPr>
    </w:p>
    <w:p w14:paraId="53EFD7EA" w14:textId="14B49199" w:rsidR="00A2647D" w:rsidRPr="00F776B9" w:rsidRDefault="00C77734" w:rsidP="00A2647D">
      <w:pPr>
        <w:jc w:val="center"/>
        <w:rPr>
          <w:rFonts w:ascii="Times New Roman" w:hAnsi="Times New Roman"/>
          <w:b/>
          <w:color w:val="000000"/>
          <w:sz w:val="28"/>
          <w:szCs w:val="28"/>
        </w:rPr>
      </w:pPr>
      <w:r>
        <w:rPr>
          <w:rFonts w:ascii="Times New Roman" w:hAnsi="Times New Roman"/>
          <w:b/>
          <w:color w:val="000000"/>
          <w:sz w:val="28"/>
          <w:szCs w:val="28"/>
        </w:rPr>
        <w:t>RNASA’s 2016</w:t>
      </w:r>
      <w:r w:rsidR="00A2647D">
        <w:rPr>
          <w:rFonts w:ascii="Times New Roman" w:hAnsi="Times New Roman"/>
          <w:b/>
          <w:color w:val="000000"/>
          <w:sz w:val="28"/>
          <w:szCs w:val="28"/>
        </w:rPr>
        <w:t xml:space="preserve"> </w:t>
      </w:r>
      <w:r w:rsidR="00A2647D" w:rsidRPr="00F776B9">
        <w:rPr>
          <w:rFonts w:ascii="Times New Roman" w:hAnsi="Times New Roman"/>
          <w:b/>
          <w:color w:val="000000"/>
          <w:sz w:val="28"/>
          <w:szCs w:val="28"/>
        </w:rPr>
        <w:t>Stellar Awards</w:t>
      </w:r>
      <w:r w:rsidR="00A2647D">
        <w:rPr>
          <w:rFonts w:ascii="Times New Roman" w:hAnsi="Times New Roman"/>
          <w:b/>
          <w:color w:val="000000"/>
          <w:sz w:val="28"/>
          <w:szCs w:val="28"/>
        </w:rPr>
        <w:t xml:space="preserve"> Winners Announced </w:t>
      </w:r>
    </w:p>
    <w:p w14:paraId="333B1CED" w14:textId="77777777" w:rsidR="00A2647D" w:rsidRDefault="00A2647D" w:rsidP="00A2647D">
      <w:pPr>
        <w:shd w:val="clear" w:color="auto" w:fill="FFFFFF"/>
        <w:rPr>
          <w:rFonts w:ascii="Times New Roman" w:hAnsi="Times New Roman"/>
          <w:b/>
          <w:bCs/>
          <w:color w:val="000000"/>
        </w:rPr>
      </w:pPr>
    </w:p>
    <w:p w14:paraId="691BBF93" w14:textId="083AE0AB" w:rsidR="00A2647D" w:rsidRPr="008E3DCD" w:rsidRDefault="00A2647D" w:rsidP="002D04A5">
      <w:pPr>
        <w:shd w:val="clear" w:color="auto" w:fill="FFFFFF"/>
        <w:jc w:val="both"/>
        <w:rPr>
          <w:rFonts w:ascii="Times New Roman" w:hAnsi="Times New Roman"/>
          <w:color w:val="000000"/>
        </w:rPr>
      </w:pPr>
      <w:r w:rsidRPr="008E3DCD">
        <w:rPr>
          <w:rFonts w:ascii="Times New Roman" w:hAnsi="Times New Roman"/>
          <w:b/>
          <w:bCs/>
          <w:color w:val="000000"/>
        </w:rPr>
        <w:t>HOUSTON, Texas</w:t>
      </w:r>
      <w:r>
        <w:rPr>
          <w:rFonts w:ascii="Times New Roman" w:hAnsi="Times New Roman"/>
          <w:color w:val="000000"/>
        </w:rPr>
        <w:t> </w:t>
      </w:r>
      <w:r w:rsidR="008D0531">
        <w:rPr>
          <w:rFonts w:ascii="Times New Roman" w:hAnsi="Times New Roman"/>
          <w:b/>
          <w:color w:val="000000"/>
        </w:rPr>
        <w:t>(May 3</w:t>
      </w:r>
      <w:r w:rsidRPr="00C77734">
        <w:rPr>
          <w:rFonts w:ascii="Times New Roman" w:hAnsi="Times New Roman"/>
          <w:b/>
          <w:color w:val="000000"/>
        </w:rPr>
        <w:t xml:space="preserve">, </w:t>
      </w:r>
      <w:r w:rsidRPr="004A1DE1">
        <w:rPr>
          <w:rFonts w:ascii="Times New Roman" w:hAnsi="Times New Roman"/>
          <w:b/>
          <w:color w:val="000000"/>
        </w:rPr>
        <w:t>201</w:t>
      </w:r>
      <w:r w:rsidR="00C77734">
        <w:rPr>
          <w:rFonts w:ascii="Times New Roman" w:hAnsi="Times New Roman"/>
          <w:b/>
          <w:color w:val="000000"/>
        </w:rPr>
        <w:t>6</w:t>
      </w:r>
      <w:r w:rsidRPr="008E3DCD">
        <w:rPr>
          <w:rFonts w:ascii="Times New Roman" w:hAnsi="Times New Roman"/>
          <w:color w:val="000000"/>
        </w:rPr>
        <w:t>).</w:t>
      </w:r>
      <w:r w:rsidR="002D04A5">
        <w:rPr>
          <w:rFonts w:ascii="Times New Roman" w:hAnsi="Times New Roman"/>
          <w:color w:val="000000"/>
        </w:rPr>
        <w:t xml:space="preserve"> </w:t>
      </w:r>
      <w:r w:rsidRPr="008E3DCD">
        <w:rPr>
          <w:rFonts w:ascii="Times New Roman" w:hAnsi="Times New Roman"/>
          <w:color w:val="000000"/>
        </w:rPr>
        <w:t>The Rotary National Award for Space Achievement (</w:t>
      </w:r>
      <w:r w:rsidRPr="008E3DCD">
        <w:rPr>
          <w:rFonts w:ascii="Times New Roman" w:hAnsi="Times New Roman"/>
          <w:b/>
          <w:bCs/>
          <w:color w:val="000000"/>
        </w:rPr>
        <w:t>RNASA</w:t>
      </w:r>
      <w:r w:rsidRPr="008E3DCD">
        <w:rPr>
          <w:rFonts w:ascii="Times New Roman" w:hAnsi="Times New Roman"/>
          <w:color w:val="000000"/>
        </w:rPr>
        <w:t xml:space="preserve">) Foundation honored the dedication of the space workers at </w:t>
      </w:r>
      <w:r w:rsidR="00155866">
        <w:rPr>
          <w:rFonts w:ascii="Times New Roman" w:hAnsi="Times New Roman"/>
          <w:color w:val="000000"/>
        </w:rPr>
        <w:t xml:space="preserve">the </w:t>
      </w:r>
      <w:r w:rsidRPr="008E3DCD">
        <w:rPr>
          <w:rFonts w:ascii="Times New Roman" w:hAnsi="Times New Roman"/>
          <w:color w:val="000000"/>
        </w:rPr>
        <w:t xml:space="preserve">annual </w:t>
      </w:r>
      <w:r w:rsidR="00155866">
        <w:rPr>
          <w:rFonts w:ascii="Times New Roman" w:hAnsi="Times New Roman"/>
          <w:color w:val="000000"/>
        </w:rPr>
        <w:t>Space Awards Gala</w:t>
      </w:r>
      <w:r w:rsidRPr="008E3DCD">
        <w:rPr>
          <w:rFonts w:ascii="Times New Roman" w:hAnsi="Times New Roman"/>
          <w:color w:val="000000"/>
        </w:rPr>
        <w:t xml:space="preserve"> on </w:t>
      </w:r>
      <w:r w:rsidR="00C77734">
        <w:rPr>
          <w:rFonts w:ascii="Times New Roman" w:hAnsi="Times New Roman"/>
          <w:color w:val="000000"/>
        </w:rPr>
        <w:t>Friday, April 29, 2016</w:t>
      </w:r>
      <w:r w:rsidRPr="008E3DCD">
        <w:rPr>
          <w:rFonts w:ascii="Times New Roman" w:hAnsi="Times New Roman"/>
          <w:color w:val="000000"/>
        </w:rPr>
        <w:t>, by presenting the Rotary National Award for Space Achievement (RNASA) Stellar Awards.</w:t>
      </w:r>
    </w:p>
    <w:p w14:paraId="68915F5D" w14:textId="77777777" w:rsidR="00A2647D" w:rsidRPr="008E3DCD" w:rsidRDefault="00A2647D" w:rsidP="002D04A5">
      <w:pPr>
        <w:shd w:val="clear" w:color="auto" w:fill="FFFFFF"/>
        <w:jc w:val="both"/>
        <w:rPr>
          <w:rFonts w:ascii="Times New Roman" w:hAnsi="Times New Roman"/>
          <w:color w:val="000000"/>
        </w:rPr>
      </w:pPr>
      <w:r w:rsidRPr="008E3DCD">
        <w:rPr>
          <w:rFonts w:ascii="Times New Roman" w:hAnsi="Times New Roman"/>
          <w:color w:val="000000"/>
        </w:rPr>
        <w:t> </w:t>
      </w:r>
    </w:p>
    <w:p w14:paraId="2C046161" w14:textId="492CECA0" w:rsidR="00A2647D" w:rsidRPr="00C850AE" w:rsidRDefault="00A2647D" w:rsidP="002D04A5">
      <w:pPr>
        <w:shd w:val="clear" w:color="auto" w:fill="FFFFFF"/>
        <w:jc w:val="both"/>
        <w:rPr>
          <w:rFonts w:ascii="Times New Roman" w:hAnsi="Times New Roman"/>
          <w:color w:val="000000"/>
          <w:szCs w:val="24"/>
        </w:rPr>
      </w:pPr>
      <w:r w:rsidRPr="008E3DCD">
        <w:rPr>
          <w:rFonts w:ascii="Times New Roman" w:hAnsi="Times New Roman"/>
          <w:color w:val="000000"/>
        </w:rPr>
        <w:t xml:space="preserve">Every year, the aerospace </w:t>
      </w:r>
      <w:r w:rsidRPr="00C850AE">
        <w:rPr>
          <w:rFonts w:ascii="Times New Roman" w:hAnsi="Times New Roman"/>
          <w:color w:val="000000"/>
          <w:szCs w:val="24"/>
        </w:rPr>
        <w:t>community anxiously awaits the announcement of the Rotary National Award for Space Achievement (RNASA) Stellar Award winners.</w:t>
      </w:r>
    </w:p>
    <w:p w14:paraId="3F18A3F9" w14:textId="77777777" w:rsidR="00A2647D" w:rsidRPr="00C850AE" w:rsidRDefault="00A2647D" w:rsidP="002D04A5">
      <w:pPr>
        <w:shd w:val="clear" w:color="auto" w:fill="FFFFFF"/>
        <w:jc w:val="both"/>
        <w:rPr>
          <w:rFonts w:ascii="Times New Roman" w:hAnsi="Times New Roman"/>
          <w:color w:val="000000"/>
          <w:szCs w:val="24"/>
        </w:rPr>
      </w:pPr>
      <w:r w:rsidRPr="00C850AE">
        <w:rPr>
          <w:rFonts w:ascii="Times New Roman" w:hAnsi="Times New Roman"/>
          <w:color w:val="000000"/>
          <w:szCs w:val="24"/>
        </w:rPr>
        <w:t> </w:t>
      </w:r>
    </w:p>
    <w:p w14:paraId="75A05FF4" w14:textId="6E71FAEC" w:rsidR="00C850AE" w:rsidRDefault="00C77734" w:rsidP="002D04A5">
      <w:pPr>
        <w:pStyle w:val="NoSpacing"/>
        <w:jc w:val="both"/>
        <w:rPr>
          <w:rFonts w:ascii="Times New Roman" w:hAnsi="Times New Roman"/>
          <w:color w:val="000000"/>
          <w:sz w:val="24"/>
          <w:szCs w:val="24"/>
        </w:rPr>
      </w:pPr>
      <w:r w:rsidRPr="00C850AE">
        <w:rPr>
          <w:rFonts w:ascii="Times New Roman" w:hAnsi="Times New Roman"/>
          <w:color w:val="000000"/>
          <w:sz w:val="24"/>
          <w:szCs w:val="24"/>
        </w:rPr>
        <w:t>The 2016</w:t>
      </w:r>
      <w:r w:rsidR="00A2647D" w:rsidRPr="00C850AE">
        <w:rPr>
          <w:rFonts w:ascii="Times New Roman" w:hAnsi="Times New Roman"/>
          <w:color w:val="000000"/>
          <w:sz w:val="24"/>
          <w:szCs w:val="24"/>
        </w:rPr>
        <w:t> Stellar Awards Evaluation Panel, </w:t>
      </w:r>
      <w:r w:rsidRPr="00C850AE">
        <w:rPr>
          <w:rFonts w:ascii="Times New Roman" w:hAnsi="Times New Roman" w:cs="Times New Roman"/>
          <w:b/>
          <w:bCs/>
          <w:sz w:val="24"/>
          <w:szCs w:val="24"/>
        </w:rPr>
        <w:t xml:space="preserve">Dr. Glynn </w:t>
      </w:r>
      <w:r w:rsidR="00A2647D" w:rsidRPr="00C850AE">
        <w:rPr>
          <w:rFonts w:ascii="Times New Roman" w:hAnsi="Times New Roman" w:cs="Times New Roman"/>
          <w:b/>
          <w:bCs/>
          <w:sz w:val="24"/>
          <w:szCs w:val="24"/>
        </w:rPr>
        <w:t>Lunney</w:t>
      </w:r>
      <w:r w:rsidR="00A2647D" w:rsidRPr="00C850AE">
        <w:rPr>
          <w:rFonts w:ascii="Times New Roman" w:hAnsi="Times New Roman" w:cs="Times New Roman"/>
          <w:sz w:val="24"/>
          <w:szCs w:val="24"/>
        </w:rPr>
        <w:t>, </w:t>
      </w:r>
      <w:r w:rsidRPr="00C850AE">
        <w:rPr>
          <w:rFonts w:ascii="Times New Roman" w:hAnsi="Times New Roman" w:cs="Times New Roman"/>
          <w:b/>
          <w:bCs/>
          <w:sz w:val="24"/>
          <w:szCs w:val="24"/>
        </w:rPr>
        <w:t xml:space="preserve">Arnold </w:t>
      </w:r>
      <w:r w:rsidR="00A2647D" w:rsidRPr="00C850AE">
        <w:rPr>
          <w:rFonts w:ascii="Times New Roman" w:hAnsi="Times New Roman" w:cs="Times New Roman"/>
          <w:b/>
          <w:bCs/>
          <w:sz w:val="24"/>
          <w:szCs w:val="24"/>
        </w:rPr>
        <w:t>Aldrich</w:t>
      </w:r>
      <w:r w:rsidR="00A2647D" w:rsidRPr="00C850AE">
        <w:rPr>
          <w:rFonts w:ascii="Times New Roman" w:hAnsi="Times New Roman" w:cs="Times New Roman"/>
          <w:sz w:val="24"/>
          <w:szCs w:val="24"/>
        </w:rPr>
        <w:t xml:space="preserve">, </w:t>
      </w:r>
      <w:r w:rsidR="00A2647D" w:rsidRPr="00C850AE">
        <w:rPr>
          <w:rFonts w:ascii="Times New Roman" w:hAnsi="Times New Roman" w:cs="Times New Roman"/>
          <w:b/>
          <w:bCs/>
          <w:sz w:val="24"/>
          <w:szCs w:val="24"/>
        </w:rPr>
        <w:t xml:space="preserve">Colonel </w:t>
      </w:r>
      <w:r w:rsidR="00856713" w:rsidRPr="00C850AE">
        <w:rPr>
          <w:rFonts w:ascii="Times New Roman" w:hAnsi="Times New Roman" w:cs="Times New Roman"/>
          <w:b/>
          <w:sz w:val="24"/>
          <w:szCs w:val="24"/>
        </w:rPr>
        <w:t xml:space="preserve">Eileen </w:t>
      </w:r>
      <w:r w:rsidR="00A2647D" w:rsidRPr="00C850AE">
        <w:rPr>
          <w:rFonts w:ascii="Times New Roman" w:hAnsi="Times New Roman" w:cs="Times New Roman"/>
          <w:b/>
          <w:sz w:val="24"/>
          <w:szCs w:val="24"/>
        </w:rPr>
        <w:t>Collins</w:t>
      </w:r>
      <w:r w:rsidR="00A2647D" w:rsidRPr="00C850AE">
        <w:rPr>
          <w:rFonts w:ascii="Times New Roman" w:hAnsi="Times New Roman" w:cs="Times New Roman"/>
          <w:sz w:val="24"/>
          <w:szCs w:val="24"/>
        </w:rPr>
        <w:t>,</w:t>
      </w:r>
      <w:r w:rsidR="00A2647D" w:rsidRPr="00C850AE">
        <w:rPr>
          <w:rFonts w:ascii="Times New Roman" w:hAnsi="Times New Roman" w:cs="Times New Roman"/>
          <w:b/>
          <w:sz w:val="24"/>
          <w:szCs w:val="24"/>
        </w:rPr>
        <w:t xml:space="preserve"> </w:t>
      </w:r>
      <w:r w:rsidRPr="00C850AE">
        <w:rPr>
          <w:rFonts w:ascii="Times New Roman" w:hAnsi="Times New Roman" w:cs="Times New Roman"/>
          <w:b/>
          <w:sz w:val="24"/>
          <w:szCs w:val="24"/>
        </w:rPr>
        <w:t xml:space="preserve">and Michael Coats </w:t>
      </w:r>
      <w:r w:rsidR="00A2647D" w:rsidRPr="00C850AE">
        <w:rPr>
          <w:rFonts w:ascii="Times New Roman" w:hAnsi="Times New Roman"/>
          <w:color w:val="000000"/>
          <w:sz w:val="24"/>
          <w:szCs w:val="24"/>
        </w:rPr>
        <w:t xml:space="preserve">selected the winners based on which accomplishments </w:t>
      </w:r>
      <w:r w:rsidR="00C850AE">
        <w:rPr>
          <w:rFonts w:ascii="Times New Roman" w:hAnsi="Times New Roman"/>
          <w:color w:val="000000"/>
          <w:sz w:val="24"/>
          <w:szCs w:val="24"/>
        </w:rPr>
        <w:t>have advanced U.S. space capabilities and hold the greatest promise of future capabilities.</w:t>
      </w:r>
    </w:p>
    <w:p w14:paraId="479282E4" w14:textId="32BC0DC9" w:rsidR="00A2647D" w:rsidRPr="00C850AE" w:rsidRDefault="00A2647D" w:rsidP="002D04A5">
      <w:pPr>
        <w:pStyle w:val="NoSpacing"/>
        <w:jc w:val="both"/>
        <w:rPr>
          <w:rFonts w:ascii="Times New Roman" w:hAnsi="Times New Roman"/>
          <w:color w:val="000000"/>
          <w:sz w:val="24"/>
          <w:szCs w:val="24"/>
        </w:rPr>
      </w:pPr>
    </w:p>
    <w:p w14:paraId="5AB44689" w14:textId="3796D3C3" w:rsidR="00A2647D" w:rsidRPr="00C850AE" w:rsidRDefault="00A2647D" w:rsidP="002D04A5">
      <w:pPr>
        <w:shd w:val="clear" w:color="auto" w:fill="FFFFFF"/>
        <w:jc w:val="both"/>
        <w:rPr>
          <w:rFonts w:ascii="Times New Roman" w:hAnsi="Times New Roman"/>
          <w:b/>
          <w:color w:val="FF0000"/>
          <w:szCs w:val="24"/>
          <w:u w:val="single"/>
        </w:rPr>
      </w:pPr>
      <w:r w:rsidRPr="00C850AE">
        <w:rPr>
          <w:rFonts w:ascii="Times New Roman" w:hAnsi="Times New Roman"/>
          <w:color w:val="000000"/>
          <w:szCs w:val="24"/>
        </w:rPr>
        <w:t xml:space="preserve">Out of </w:t>
      </w:r>
      <w:r w:rsidR="00C77734" w:rsidRPr="00C850AE">
        <w:rPr>
          <w:rFonts w:ascii="Times New Roman" w:hAnsi="Times New Roman"/>
          <w:b/>
          <w:color w:val="000000"/>
          <w:szCs w:val="24"/>
        </w:rPr>
        <w:t>13</w:t>
      </w:r>
      <w:r w:rsidR="00C850AE">
        <w:rPr>
          <w:rFonts w:ascii="Times New Roman" w:hAnsi="Times New Roman"/>
          <w:b/>
          <w:color w:val="000000"/>
          <w:szCs w:val="24"/>
        </w:rPr>
        <w:t>7</w:t>
      </w:r>
      <w:r w:rsidRPr="00C850AE">
        <w:rPr>
          <w:rFonts w:ascii="Times New Roman" w:hAnsi="Times New Roman"/>
          <w:color w:val="000000"/>
          <w:szCs w:val="24"/>
        </w:rPr>
        <w:t xml:space="preserve"> nominations </w:t>
      </w:r>
      <w:r w:rsidRPr="00C850AE">
        <w:rPr>
          <w:rFonts w:ascii="Times New Roman" w:hAnsi="Times New Roman"/>
          <w:szCs w:val="24"/>
        </w:rPr>
        <w:t xml:space="preserve">received, the Panel selected </w:t>
      </w:r>
      <w:r w:rsidR="004137F5" w:rsidRPr="00C850AE">
        <w:rPr>
          <w:rFonts w:ascii="Times New Roman" w:hAnsi="Times New Roman"/>
          <w:b/>
          <w:szCs w:val="24"/>
          <w:u w:val="single"/>
        </w:rPr>
        <w:t>19</w:t>
      </w:r>
      <w:r w:rsidRPr="00C850AE">
        <w:rPr>
          <w:rFonts w:ascii="Times New Roman" w:hAnsi="Times New Roman"/>
          <w:szCs w:val="24"/>
        </w:rPr>
        <w:t xml:space="preserve"> individuals and </w:t>
      </w:r>
      <w:r w:rsidR="004137F5" w:rsidRPr="00C850AE">
        <w:rPr>
          <w:rFonts w:ascii="Times New Roman" w:hAnsi="Times New Roman"/>
          <w:b/>
          <w:szCs w:val="24"/>
          <w:u w:val="single"/>
        </w:rPr>
        <w:t>7</w:t>
      </w:r>
      <w:r w:rsidRPr="00C850AE">
        <w:rPr>
          <w:rFonts w:ascii="Times New Roman" w:hAnsi="Times New Roman"/>
          <w:szCs w:val="24"/>
        </w:rPr>
        <w:t xml:space="preserve"> teams for recognition.</w:t>
      </w:r>
      <w:r w:rsidR="002D04A5">
        <w:rPr>
          <w:rFonts w:ascii="Times New Roman" w:hAnsi="Times New Roman"/>
          <w:szCs w:val="24"/>
        </w:rPr>
        <w:t xml:space="preserve"> </w:t>
      </w:r>
    </w:p>
    <w:p w14:paraId="5102CA37" w14:textId="77777777" w:rsidR="00A2647D" w:rsidRPr="00C850AE" w:rsidRDefault="00A2647D" w:rsidP="002D04A5">
      <w:pPr>
        <w:shd w:val="clear" w:color="auto" w:fill="FFFFFF"/>
        <w:jc w:val="both"/>
        <w:rPr>
          <w:rFonts w:ascii="Times New Roman" w:hAnsi="Times New Roman"/>
          <w:b/>
          <w:color w:val="FF0000"/>
          <w:szCs w:val="24"/>
          <w:u w:val="single"/>
        </w:rPr>
      </w:pPr>
    </w:p>
    <w:p w14:paraId="73146EA7" w14:textId="402F992A" w:rsidR="00A2647D" w:rsidRPr="001F65DE" w:rsidRDefault="00A2647D" w:rsidP="002D04A5">
      <w:pPr>
        <w:shd w:val="clear" w:color="auto" w:fill="FFFFFF"/>
        <w:jc w:val="both"/>
        <w:rPr>
          <w:rFonts w:ascii="Times New Roman" w:hAnsi="Times New Roman"/>
          <w:color w:val="000000"/>
        </w:rPr>
      </w:pPr>
      <w:r w:rsidRPr="00C850AE">
        <w:rPr>
          <w:rFonts w:ascii="Times New Roman" w:hAnsi="Times New Roman"/>
          <w:color w:val="000000"/>
          <w:szCs w:val="24"/>
        </w:rPr>
        <w:t xml:space="preserve">Prior to the evening's festivities, all nominees were treated to a behind-the-scenes tour of the Johnson Space Center and a luncheon at </w:t>
      </w:r>
      <w:r w:rsidR="002D04A5">
        <w:rPr>
          <w:rFonts w:ascii="Times New Roman" w:hAnsi="Times New Roman"/>
          <w:color w:val="000000"/>
          <w:szCs w:val="24"/>
        </w:rPr>
        <w:t>South Shore Harbour Resort</w:t>
      </w:r>
      <w:r w:rsidRPr="00C850AE">
        <w:rPr>
          <w:rFonts w:ascii="Times New Roman" w:hAnsi="Times New Roman"/>
          <w:color w:val="000000"/>
          <w:szCs w:val="24"/>
        </w:rPr>
        <w:t>.</w:t>
      </w:r>
      <w:r w:rsidR="002D04A5">
        <w:rPr>
          <w:rFonts w:ascii="Times New Roman" w:hAnsi="Times New Roman"/>
          <w:color w:val="000000"/>
          <w:szCs w:val="24"/>
        </w:rPr>
        <w:t xml:space="preserve"> </w:t>
      </w:r>
      <w:r w:rsidRPr="00C850AE">
        <w:rPr>
          <w:rFonts w:ascii="Times New Roman" w:hAnsi="Times New Roman"/>
          <w:color w:val="000000"/>
          <w:szCs w:val="24"/>
        </w:rPr>
        <w:t>Stellar Awards Com</w:t>
      </w:r>
      <w:r w:rsidRPr="008E3DCD">
        <w:rPr>
          <w:rFonts w:ascii="Times New Roman" w:hAnsi="Times New Roman"/>
          <w:color w:val="000000"/>
        </w:rPr>
        <w:t>mittee Chair </w:t>
      </w:r>
      <w:r w:rsidR="001D2789">
        <w:rPr>
          <w:rFonts w:ascii="Times New Roman" w:hAnsi="Times New Roman"/>
          <w:b/>
          <w:bCs/>
          <w:color w:val="000000"/>
        </w:rPr>
        <w:t xml:space="preserve">Jennifer </w:t>
      </w:r>
      <w:r w:rsidR="00B00396">
        <w:rPr>
          <w:rFonts w:ascii="Times New Roman" w:hAnsi="Times New Roman"/>
          <w:b/>
          <w:bCs/>
          <w:color w:val="000000"/>
        </w:rPr>
        <w:t>De</w:t>
      </w:r>
      <w:r w:rsidRPr="008E3DCD">
        <w:rPr>
          <w:rFonts w:ascii="Times New Roman" w:hAnsi="Times New Roman"/>
          <w:b/>
          <w:bCs/>
          <w:color w:val="000000"/>
        </w:rPr>
        <w:t>volites</w:t>
      </w:r>
      <w:r w:rsidRPr="008E3DCD">
        <w:rPr>
          <w:rFonts w:ascii="Times New Roman" w:hAnsi="Times New Roman"/>
          <w:color w:val="000000"/>
        </w:rPr>
        <w:t> welcomed the nominees</w:t>
      </w:r>
      <w:r>
        <w:rPr>
          <w:rFonts w:ascii="Times New Roman" w:hAnsi="Times New Roman"/>
          <w:color w:val="000000"/>
        </w:rPr>
        <w:t xml:space="preserve"> and then said, </w:t>
      </w:r>
      <w:r w:rsidRPr="001F65DE">
        <w:rPr>
          <w:rFonts w:ascii="Times New Roman" w:hAnsi="Times New Roman"/>
          <w:color w:val="000000"/>
        </w:rPr>
        <w:t>"</w:t>
      </w:r>
      <w:r>
        <w:rPr>
          <w:rFonts w:ascii="Times New Roman" w:hAnsi="Times New Roman"/>
          <w:color w:val="000000"/>
        </w:rPr>
        <w:t xml:space="preserve">You are </w:t>
      </w:r>
      <w:r w:rsidRPr="001F65DE">
        <w:rPr>
          <w:rFonts w:ascii="Times New Roman" w:hAnsi="Times New Roman"/>
          <w:color w:val="000000"/>
        </w:rPr>
        <w:t xml:space="preserve">here </w:t>
      </w:r>
      <w:r>
        <w:rPr>
          <w:rFonts w:ascii="Times New Roman" w:hAnsi="Times New Roman"/>
          <w:color w:val="000000"/>
        </w:rPr>
        <w:t>because you are excellent.”</w:t>
      </w:r>
      <w:r w:rsidR="002D04A5">
        <w:rPr>
          <w:rFonts w:ascii="Times New Roman" w:hAnsi="Times New Roman"/>
          <w:color w:val="000000"/>
        </w:rPr>
        <w:t xml:space="preserve"> </w:t>
      </w:r>
      <w:r>
        <w:rPr>
          <w:rFonts w:ascii="Times New Roman" w:hAnsi="Times New Roman"/>
          <w:color w:val="000000"/>
        </w:rPr>
        <w:t xml:space="preserve">She </w:t>
      </w:r>
      <w:r w:rsidRPr="001F65DE">
        <w:rPr>
          <w:rFonts w:ascii="Times New Roman" w:hAnsi="Times New Roman"/>
          <w:color w:val="000000"/>
        </w:rPr>
        <w:t>asked the nominees to consider using their excellence to provide leadership to others, take on mentoring, and to also take risks and get outside of their comfort zones with regard to what</w:t>
      </w:r>
      <w:r>
        <w:rPr>
          <w:rFonts w:ascii="Times New Roman" w:hAnsi="Times New Roman"/>
          <w:color w:val="000000"/>
        </w:rPr>
        <w:t xml:space="preserve"> they already do well.</w:t>
      </w:r>
      <w:r w:rsidR="002D04A5">
        <w:rPr>
          <w:rFonts w:ascii="Times New Roman" w:hAnsi="Times New Roman"/>
          <w:color w:val="000000"/>
        </w:rPr>
        <w:t xml:space="preserve"> </w:t>
      </w:r>
    </w:p>
    <w:p w14:paraId="71E5F23A" w14:textId="77777777" w:rsidR="00A2647D" w:rsidRDefault="00A2647D" w:rsidP="00A2647D">
      <w:pPr>
        <w:shd w:val="clear" w:color="auto" w:fill="FFFFFF"/>
        <w:rPr>
          <w:rFonts w:ascii="Times New Roman" w:hAnsi="Times New Roman"/>
          <w:color w:val="000000"/>
        </w:rPr>
      </w:pPr>
    </w:p>
    <w:p w14:paraId="6946A40A" w14:textId="77777777" w:rsidR="00C77734" w:rsidRPr="00C77734" w:rsidRDefault="00C77734" w:rsidP="00C77734">
      <w:pPr>
        <w:pStyle w:val="NoParagraphStyle"/>
        <w:tabs>
          <w:tab w:val="left" w:pos="300"/>
          <w:tab w:val="left" w:pos="360"/>
        </w:tabs>
        <w:spacing w:line="240" w:lineRule="auto"/>
        <w:jc w:val="both"/>
      </w:pPr>
      <w:r>
        <w:rPr>
          <w:b/>
        </w:rPr>
        <w:t>Captain Sunita Williams</w:t>
      </w:r>
      <w:r w:rsidR="00A2647D" w:rsidRPr="005F4FF7">
        <w:rPr>
          <w:b/>
        </w:rPr>
        <w:t xml:space="preserve"> </w:t>
      </w:r>
      <w:r w:rsidR="00A2647D" w:rsidRPr="001F595A">
        <w:t>was the featured speaker at the Stell</w:t>
      </w:r>
      <w:r w:rsidR="00A2647D">
        <w:t>ar Awards Luncheon</w:t>
      </w:r>
      <w:r w:rsidR="00A2647D" w:rsidRPr="001F595A">
        <w:t>.</w:t>
      </w:r>
      <w:r w:rsidR="00A2647D" w:rsidRPr="00C77734">
        <w:t xml:space="preserve"> </w:t>
      </w:r>
      <w:r w:rsidRPr="00C77734">
        <w:t>Launched on STS-116 in December 2006, Williams joined the Expedition 14 crew onboard the International Space Station. She completed three spacewalks in 2007, setting a new record for spacewalk time by a woman that stood until December 2008. Upon landing in June 2007, she had spent a record-breaking 194 days, 18 hours and 58 minutes in space.</w:t>
      </w:r>
    </w:p>
    <w:p w14:paraId="461D6E5E" w14:textId="38EBE34E" w:rsidR="00A2647D" w:rsidRPr="001F65DE" w:rsidRDefault="002D04A5" w:rsidP="00A2647D">
      <w:pPr>
        <w:tabs>
          <w:tab w:val="clear" w:pos="540"/>
        </w:tabs>
        <w:overflowPunct/>
        <w:autoSpaceDE/>
        <w:autoSpaceDN/>
        <w:adjustRightInd/>
        <w:textAlignment w:val="auto"/>
        <w:rPr>
          <w:rFonts w:cs="Arial"/>
          <w:color w:val="000000"/>
          <w:sz w:val="20"/>
        </w:rPr>
      </w:pPr>
      <w:r>
        <w:rPr>
          <w:rFonts w:cs="Arial"/>
          <w:color w:val="000000"/>
          <w:sz w:val="20"/>
        </w:rPr>
        <w:t xml:space="preserve"> </w:t>
      </w:r>
    </w:p>
    <w:p w14:paraId="721FD4AD" w14:textId="496BCDDE" w:rsidR="00A2647D" w:rsidRPr="008E3DCD" w:rsidRDefault="00A2647D" w:rsidP="002D04A5">
      <w:pPr>
        <w:shd w:val="clear" w:color="auto" w:fill="FFFFFF"/>
        <w:jc w:val="both"/>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sidR="00C850AE">
        <w:rPr>
          <w:rFonts w:ascii="Times New Roman" w:hAnsi="Times New Roman"/>
          <w:color w:val="000000"/>
        </w:rPr>
        <w:t xml:space="preserve">donated by the </w:t>
      </w:r>
      <w:r w:rsidRPr="008E3DCD">
        <w:rPr>
          <w:rFonts w:ascii="Times New Roman" w:hAnsi="Times New Roman"/>
          <w:color w:val="000000"/>
        </w:rPr>
        <w:t>company.</w:t>
      </w:r>
      <w:r w:rsidR="002D04A5">
        <w:rPr>
          <w:rFonts w:ascii="Times New Roman" w:hAnsi="Times New Roman"/>
          <w:color w:val="000000"/>
        </w:rPr>
        <w:t xml:space="preserve"> </w:t>
      </w:r>
      <w:r w:rsidR="00C850AE" w:rsidRPr="008E3DCD">
        <w:rPr>
          <w:rFonts w:ascii="Times New Roman" w:hAnsi="Times New Roman"/>
          <w:color w:val="000000"/>
        </w:rPr>
        <w:t>The</w:t>
      </w:r>
      <w:r w:rsidR="00C850AE">
        <w:rPr>
          <w:rFonts w:ascii="Times New Roman" w:hAnsi="Times New Roman"/>
          <w:color w:val="000000"/>
        </w:rPr>
        <w:t xml:space="preserve"> </w:t>
      </w:r>
      <w:r w:rsidR="00C850AE" w:rsidRPr="00C850AE">
        <w:rPr>
          <w:rFonts w:ascii="Times New Roman" w:hAnsi="Times New Roman"/>
          <w:b/>
          <w:color w:val="000000"/>
        </w:rPr>
        <w:t>Fisher</w:t>
      </w:r>
      <w:r w:rsidR="00C850AE">
        <w:rPr>
          <w:rFonts w:ascii="Times New Roman" w:hAnsi="Times New Roman"/>
          <w:color w:val="000000"/>
        </w:rPr>
        <w:t xml:space="preserve"> </w:t>
      </w:r>
      <w:r w:rsidRPr="008E3DCD">
        <w:rPr>
          <w:rFonts w:ascii="Times New Roman" w:hAnsi="Times New Roman"/>
          <w:b/>
          <w:bCs/>
          <w:color w:val="000000"/>
        </w:rPr>
        <w:t>Space Pen</w:t>
      </w:r>
      <w:r w:rsidRPr="008E3DCD">
        <w:rPr>
          <w:rStyle w:val="apple-converted-space"/>
          <w:rFonts w:ascii="Times New Roman" w:hAnsi="Times New Roman"/>
          <w:b/>
          <w:bCs/>
          <w:color w:val="000000"/>
        </w:rPr>
        <w:t> </w:t>
      </w:r>
      <w:r w:rsidRPr="008E3DCD">
        <w:rPr>
          <w:rFonts w:ascii="Times New Roman" w:hAnsi="Times New Roman"/>
          <w:color w:val="000000"/>
        </w:rPr>
        <w:t>was originally carried by the astronauts of the Apollo moon missions and is still used on manned space flights to this day. They are precision assembled, hand tested, and guaranteed to perform underwater, at any angle including upside down, in extreme temperatures, and of course in zero gravity</w:t>
      </w:r>
      <w:r w:rsidRPr="008E3DCD">
        <w:rPr>
          <w:rFonts w:ascii="Times New Roman" w:hAnsi="Times New Roman"/>
          <w:color w:val="000000"/>
          <w:sz w:val="27"/>
          <w:szCs w:val="27"/>
        </w:rPr>
        <w:t>.</w:t>
      </w:r>
    </w:p>
    <w:p w14:paraId="4A2EEA75" w14:textId="77777777" w:rsidR="00A2647D" w:rsidRDefault="00A2647D" w:rsidP="00A2647D">
      <w:pPr>
        <w:shd w:val="clear" w:color="auto" w:fill="FFFFFF"/>
        <w:rPr>
          <w:rFonts w:ascii="Times New Roman" w:hAnsi="Times New Roman"/>
          <w:color w:val="000000"/>
        </w:rPr>
      </w:pPr>
    </w:p>
    <w:p w14:paraId="04E55CDB" w14:textId="022D0A69" w:rsidR="00A2647D" w:rsidRPr="001B35D9" w:rsidRDefault="00A2647D" w:rsidP="002D04A5">
      <w:pPr>
        <w:shd w:val="clear" w:color="auto" w:fill="FFFFFF"/>
        <w:jc w:val="both"/>
        <w:rPr>
          <w:rFonts w:ascii="Times New Roman" w:hAnsi="Times New Roman"/>
          <w:color w:val="000000"/>
        </w:rPr>
      </w:pPr>
      <w:r w:rsidRPr="008E3DCD">
        <w:rPr>
          <w:rFonts w:ascii="Times New Roman" w:hAnsi="Times New Roman"/>
          <w:color w:val="000000"/>
        </w:rPr>
        <w:t>All the Stellar nominees had their photo taken as they received a special commemorative certi</w:t>
      </w:r>
      <w:r w:rsidRPr="00050771">
        <w:rPr>
          <w:rFonts w:ascii="Times New Roman" w:hAnsi="Times New Roman"/>
        </w:rPr>
        <w:t>ficate with a</w:t>
      </w:r>
      <w:r w:rsidRPr="00050771">
        <w:rPr>
          <w:rStyle w:val="apple-converted-space"/>
          <w:rFonts w:ascii="Times New Roman" w:hAnsi="Times New Roman"/>
        </w:rPr>
        <w:t> </w:t>
      </w:r>
      <w:r w:rsidRPr="00050771">
        <w:rPr>
          <w:rFonts w:ascii="Times New Roman" w:hAnsi="Times New Roman"/>
          <w:shd w:val="clear" w:color="auto" w:fill="FFFFFF"/>
        </w:rPr>
        <w:t>United States flag that was flown aboard the Space Shuttle</w:t>
      </w:r>
      <w:r w:rsidRPr="00050771">
        <w:rPr>
          <w:rStyle w:val="apple-converted-space"/>
          <w:rFonts w:ascii="Times New Roman" w:hAnsi="Times New Roman"/>
          <w:shd w:val="clear" w:color="auto" w:fill="FFFFFF"/>
        </w:rPr>
        <w:t> </w:t>
      </w:r>
      <w:r w:rsidRPr="00050771">
        <w:rPr>
          <w:rFonts w:ascii="Times New Roman" w:hAnsi="Times New Roman"/>
          <w:i/>
          <w:iCs/>
        </w:rPr>
        <w:t>Endeavour</w:t>
      </w:r>
      <w:r w:rsidRPr="00050771">
        <w:rPr>
          <w:rFonts w:ascii="Times New Roman" w:hAnsi="Times New Roman"/>
        </w:rPr>
        <w:t>, STS-108,</w:t>
      </w:r>
      <w:r w:rsidRPr="00050771">
        <w:rPr>
          <w:rStyle w:val="apple-converted-space"/>
          <w:rFonts w:ascii="Times New Roman" w:hAnsi="Times New Roman"/>
          <w:shd w:val="clear" w:color="auto" w:fill="FFFFFF"/>
        </w:rPr>
        <w:t> </w:t>
      </w:r>
      <w:r w:rsidRPr="00050771">
        <w:rPr>
          <w:rFonts w:ascii="Times New Roman" w:hAnsi="Times New Roman"/>
          <w:shd w:val="clear" w:color="auto" w:fill="FFFFFF"/>
        </w:rPr>
        <w:t>December 5 - 17, 2001.</w:t>
      </w:r>
    </w:p>
    <w:p w14:paraId="6E27E292" w14:textId="77777777" w:rsidR="00A2647D" w:rsidRDefault="00A2647D" w:rsidP="002D04A5">
      <w:pPr>
        <w:shd w:val="clear" w:color="auto" w:fill="FFFFFF"/>
        <w:jc w:val="both"/>
        <w:rPr>
          <w:rFonts w:ascii="Times New Roman" w:hAnsi="Times New Roman"/>
          <w:b/>
          <w:color w:val="000000"/>
          <w:u w:val="single"/>
          <w:shd w:val="clear" w:color="auto" w:fill="FFFFFF"/>
        </w:rPr>
      </w:pPr>
    </w:p>
    <w:p w14:paraId="0B2BF0E8" w14:textId="432AFA2B" w:rsidR="00A2647D" w:rsidRDefault="00A2647D" w:rsidP="002D04A5">
      <w:pPr>
        <w:pStyle w:val="NoSpacing"/>
        <w:jc w:val="both"/>
        <w:rPr>
          <w:rFonts w:ascii="Times New Roman" w:eastAsia="Times New Roman" w:hAnsi="Times New Roman" w:cs="Times New Roman"/>
          <w:color w:val="000000"/>
          <w:sz w:val="24"/>
          <w:szCs w:val="24"/>
        </w:rPr>
      </w:pPr>
      <w:r w:rsidRPr="00BB319A">
        <w:rPr>
          <w:rFonts w:ascii="Times New Roman" w:eastAsia="Times New Roman" w:hAnsi="Times New Roman" w:cs="Times New Roman"/>
          <w:color w:val="000000"/>
          <w:sz w:val="24"/>
          <w:szCs w:val="24"/>
        </w:rPr>
        <w:t xml:space="preserve">The Stellar Award winners were announced at the </w:t>
      </w:r>
      <w:r>
        <w:rPr>
          <w:rFonts w:ascii="Times New Roman" w:eastAsia="Times New Roman" w:hAnsi="Times New Roman" w:cs="Times New Roman"/>
          <w:color w:val="000000"/>
          <w:sz w:val="24"/>
          <w:szCs w:val="24"/>
        </w:rPr>
        <w:t xml:space="preserve">RNASA </w:t>
      </w:r>
      <w:r w:rsidRPr="00BB319A">
        <w:rPr>
          <w:rFonts w:ascii="Times New Roman" w:eastAsia="Times New Roman" w:hAnsi="Times New Roman" w:cs="Times New Roman"/>
          <w:color w:val="000000"/>
          <w:sz w:val="24"/>
          <w:szCs w:val="24"/>
        </w:rPr>
        <w:t xml:space="preserve">evening gala </w:t>
      </w:r>
      <w:r w:rsidR="00C77734">
        <w:rPr>
          <w:rFonts w:ascii="Times New Roman" w:eastAsia="Times New Roman" w:hAnsi="Times New Roman" w:cs="Times New Roman"/>
          <w:color w:val="000000"/>
          <w:sz w:val="24"/>
          <w:szCs w:val="24"/>
        </w:rPr>
        <w:t>on April 29, 2016</w:t>
      </w:r>
      <w:r>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by</w:t>
      </w:r>
      <w:r>
        <w:rPr>
          <w:rFonts w:ascii="Times New Roman" w:hAnsi="Times New Roman"/>
          <w:color w:val="000000"/>
          <w:szCs w:val="24"/>
        </w:rPr>
        <w:t xml:space="preserve"> </w:t>
      </w:r>
      <w:r w:rsidRPr="00924796">
        <w:rPr>
          <w:rFonts w:ascii="Times New Roman" w:hAnsi="Times New Roman" w:cs="Times New Roman"/>
          <w:sz w:val="24"/>
          <w:szCs w:val="24"/>
        </w:rPr>
        <w:t xml:space="preserve">Astronaut </w:t>
      </w:r>
      <w:r w:rsidR="00C77734">
        <w:rPr>
          <w:rFonts w:ascii="Times New Roman" w:hAnsi="Times New Roman" w:cs="Times New Roman"/>
          <w:b/>
          <w:sz w:val="24"/>
          <w:szCs w:val="24"/>
        </w:rPr>
        <w:t xml:space="preserve">Rex </w:t>
      </w:r>
      <w:r w:rsidR="002D04A5">
        <w:rPr>
          <w:rFonts w:ascii="Times New Roman" w:hAnsi="Times New Roman" w:cs="Times New Roman"/>
          <w:b/>
          <w:sz w:val="24"/>
          <w:szCs w:val="24"/>
        </w:rPr>
        <w:t>Walheim</w:t>
      </w:r>
      <w:r w:rsidR="00C77734">
        <w:rPr>
          <w:rFonts w:ascii="Times New Roman" w:hAnsi="Times New Roman" w:cs="Times New Roman"/>
          <w:b/>
          <w:sz w:val="24"/>
          <w:szCs w:val="24"/>
        </w:rPr>
        <w:t xml:space="preserve"> </w:t>
      </w:r>
      <w:r w:rsidR="00C77734" w:rsidRPr="00C77734">
        <w:rPr>
          <w:rFonts w:ascii="Times New Roman" w:hAnsi="Times New Roman" w:cs="Times New Roman"/>
          <w:sz w:val="24"/>
          <w:szCs w:val="24"/>
        </w:rPr>
        <w:t>and</w:t>
      </w:r>
      <w:r w:rsidR="00C77734">
        <w:rPr>
          <w:rFonts w:ascii="Times New Roman" w:hAnsi="Times New Roman" w:cs="Times New Roman"/>
          <w:b/>
          <w:sz w:val="24"/>
          <w:szCs w:val="24"/>
        </w:rPr>
        <w:t xml:space="preserve"> </w:t>
      </w:r>
      <w:r w:rsidRPr="00924796">
        <w:rPr>
          <w:rFonts w:ascii="Times New Roman" w:hAnsi="Times New Roman" w:cs="Times New Roman"/>
          <w:sz w:val="24"/>
          <w:szCs w:val="24"/>
        </w:rPr>
        <w:t>Astronaut </w:t>
      </w:r>
      <w:r w:rsidR="00C77734">
        <w:rPr>
          <w:rFonts w:ascii="Times New Roman" w:hAnsi="Times New Roman" w:cs="Times New Roman"/>
          <w:b/>
          <w:sz w:val="24"/>
          <w:szCs w:val="24"/>
        </w:rPr>
        <w:t>Stephanie Wilson</w:t>
      </w:r>
      <w:r w:rsidR="00C77734">
        <w:rPr>
          <w:rFonts w:ascii="Times New Roman" w:eastAsia="Times New Roman" w:hAnsi="Times New Roman" w:cs="Times New Roman"/>
          <w:color w:val="000000"/>
          <w:sz w:val="24"/>
          <w:szCs w:val="24"/>
        </w:rPr>
        <w:t xml:space="preserve"> who </w:t>
      </w:r>
      <w:r w:rsidRPr="00BB319A">
        <w:rPr>
          <w:rFonts w:ascii="Times New Roman" w:eastAsia="Times New Roman" w:hAnsi="Times New Roman" w:cs="Times New Roman"/>
          <w:color w:val="000000"/>
          <w:sz w:val="24"/>
          <w:szCs w:val="24"/>
        </w:rPr>
        <w:t>presented them with engraved marble trophies donated by </w:t>
      </w:r>
      <w:r>
        <w:rPr>
          <w:rFonts w:ascii="Times New Roman" w:hAnsi="Times New Roman" w:cs="Times New Roman"/>
          <w:sz w:val="24"/>
          <w:szCs w:val="24"/>
        </w:rPr>
        <w:t>Orbital ATK</w:t>
      </w:r>
      <w:r w:rsidRPr="009D698C">
        <w:rPr>
          <w:rFonts w:ascii="Times New Roman" w:hAnsi="Times New Roman" w:cs="Times New Roman"/>
          <w:sz w:val="24"/>
          <w:szCs w:val="24"/>
        </w:rPr>
        <w:t>.</w:t>
      </w:r>
      <w:r w:rsidR="002D04A5">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The winners in each of the four categ</w:t>
      </w:r>
      <w:r>
        <w:rPr>
          <w:rFonts w:ascii="Times New Roman" w:eastAsia="Times New Roman" w:hAnsi="Times New Roman" w:cs="Times New Roman"/>
          <w:color w:val="000000"/>
          <w:sz w:val="24"/>
          <w:szCs w:val="24"/>
        </w:rPr>
        <w:t>ories, Early Career, Mid Career,</w:t>
      </w:r>
      <w:r w:rsidRPr="00BB319A">
        <w:rPr>
          <w:rFonts w:ascii="Times New Roman" w:eastAsia="Times New Roman" w:hAnsi="Times New Roman" w:cs="Times New Roman"/>
          <w:color w:val="000000"/>
          <w:sz w:val="24"/>
          <w:szCs w:val="24"/>
        </w:rPr>
        <w:t xml:space="preserve"> Late Career and Team are: </w:t>
      </w:r>
    </w:p>
    <w:p w14:paraId="2FC59D1E" w14:textId="77777777" w:rsidR="00A2647D" w:rsidRPr="00BB319A" w:rsidRDefault="00A2647D" w:rsidP="00A2647D">
      <w:pPr>
        <w:shd w:val="clear" w:color="auto" w:fill="FFFFFF"/>
        <w:rPr>
          <w:rFonts w:ascii="Times New Roman" w:hAnsi="Times New Roman"/>
          <w:color w:val="000000"/>
          <w:szCs w:val="24"/>
        </w:rPr>
      </w:pPr>
      <w:r w:rsidRPr="00BB319A">
        <w:rPr>
          <w:rFonts w:ascii="Times New Roman" w:hAnsi="Times New Roman"/>
          <w:color w:val="000000"/>
          <w:szCs w:val="24"/>
        </w:rPr>
        <w:t> </w:t>
      </w:r>
    </w:p>
    <w:p w14:paraId="4B296183" w14:textId="310F3A0B" w:rsidR="00A2647D" w:rsidRPr="000C0246" w:rsidRDefault="00A2647D" w:rsidP="00A2647D">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t>201</w:t>
      </w:r>
      <w:r w:rsidR="004137F5">
        <w:rPr>
          <w:rFonts w:ascii="Times New Roman" w:hAnsi="Times New Roman"/>
          <w:color w:val="000000"/>
          <w:szCs w:val="24"/>
          <w:u w:val="single"/>
        </w:rPr>
        <w:t>6</w:t>
      </w:r>
      <w:r w:rsidRPr="000C0246">
        <w:rPr>
          <w:rFonts w:ascii="Times New Roman" w:hAnsi="Times New Roman"/>
          <w:color w:val="000000"/>
          <w:szCs w:val="24"/>
          <w:u w:val="single"/>
        </w:rPr>
        <w:t xml:space="preserve"> Stellar Award Winners in the Early Career Category</w:t>
      </w:r>
    </w:p>
    <w:p w14:paraId="02B77FA7" w14:textId="3F571613" w:rsidR="004137F5" w:rsidRPr="004137F5" w:rsidRDefault="004137F5" w:rsidP="002D04A5">
      <w:pPr>
        <w:spacing w:before="100" w:beforeAutospacing="1" w:after="100" w:afterAutospacing="1"/>
        <w:jc w:val="both"/>
        <w:rPr>
          <w:rFonts w:ascii="Times New Roman" w:hAnsi="Times New Roman"/>
          <w:caps/>
          <w:noProof/>
          <w:szCs w:val="24"/>
        </w:rPr>
      </w:pPr>
      <w:r w:rsidRPr="004137F5">
        <w:rPr>
          <w:rFonts w:ascii="Times New Roman" w:hAnsi="Times New Roman"/>
          <w:b/>
          <w:noProof/>
          <w:szCs w:val="24"/>
        </w:rPr>
        <w:t>Sarah</w:t>
      </w:r>
      <w:r w:rsidRPr="004137F5">
        <w:rPr>
          <w:rFonts w:ascii="Times New Roman" w:hAnsi="Times New Roman"/>
          <w:b/>
          <w:szCs w:val="24"/>
        </w:rPr>
        <w:t xml:space="preserve"> </w:t>
      </w:r>
      <w:r w:rsidRPr="004137F5">
        <w:rPr>
          <w:rFonts w:ascii="Times New Roman" w:hAnsi="Times New Roman"/>
          <w:b/>
          <w:noProof/>
          <w:szCs w:val="24"/>
        </w:rPr>
        <w:t>Baldwin</w:t>
      </w:r>
      <w:r w:rsidRPr="004137F5">
        <w:rPr>
          <w:rFonts w:ascii="Times New Roman" w:hAnsi="Times New Roman"/>
          <w:b/>
          <w:szCs w:val="24"/>
        </w:rPr>
        <w:t xml:space="preserve"> of A</w:t>
      </w:r>
      <w:r w:rsidRPr="004137F5">
        <w:rPr>
          <w:rFonts w:ascii="Times New Roman" w:hAnsi="Times New Roman"/>
          <w:b/>
          <w:noProof/>
          <w:szCs w:val="24"/>
        </w:rPr>
        <w:t>erojet Rocketdyne</w:t>
      </w:r>
      <w:r>
        <w:rPr>
          <w:rFonts w:ascii="Times New Roman" w:hAnsi="Times New Roman"/>
          <w:noProof/>
          <w:szCs w:val="24"/>
        </w:rPr>
        <w:t xml:space="preserve"> - O</w:t>
      </w:r>
      <w:r w:rsidRPr="004137F5">
        <w:rPr>
          <w:rFonts w:ascii="Times New Roman" w:hAnsi="Times New Roman"/>
          <w:noProof/>
          <w:szCs w:val="24"/>
        </w:rPr>
        <w:t>utstanding leadership, technical excellence, and innovation in flight operations contributing to the 100% mission success of the rs-68 rocket engine.</w:t>
      </w:r>
      <w:r w:rsidR="00F70FB8">
        <w:rPr>
          <w:rFonts w:ascii="Times New Roman" w:hAnsi="Times New Roman"/>
          <w:noProof/>
          <w:szCs w:val="24"/>
        </w:rPr>
        <w:t xml:space="preserve"> </w:t>
      </w:r>
    </w:p>
    <w:p w14:paraId="21E9108E" w14:textId="3082E1B5" w:rsidR="004137F5" w:rsidRPr="004137F5" w:rsidRDefault="004137F5" w:rsidP="002D04A5">
      <w:pPr>
        <w:spacing w:before="100" w:beforeAutospacing="1" w:after="100" w:afterAutospacing="1"/>
        <w:jc w:val="both"/>
        <w:rPr>
          <w:rFonts w:ascii="Times New Roman" w:hAnsi="Times New Roman"/>
          <w:caps/>
          <w:noProof/>
          <w:szCs w:val="24"/>
        </w:rPr>
      </w:pPr>
      <w:r w:rsidRPr="004137F5">
        <w:rPr>
          <w:rFonts w:ascii="Times New Roman" w:hAnsi="Times New Roman"/>
          <w:b/>
          <w:caps/>
          <w:noProof/>
          <w:szCs w:val="24"/>
        </w:rPr>
        <w:t>a</w:t>
      </w:r>
      <w:r w:rsidRPr="004137F5">
        <w:rPr>
          <w:rFonts w:ascii="Times New Roman" w:hAnsi="Times New Roman"/>
          <w:b/>
          <w:noProof/>
          <w:szCs w:val="24"/>
        </w:rPr>
        <w:t>lan</w:t>
      </w:r>
      <w:r w:rsidRPr="004137F5">
        <w:rPr>
          <w:rFonts w:ascii="Times New Roman" w:hAnsi="Times New Roman"/>
          <w:b/>
          <w:szCs w:val="24"/>
        </w:rPr>
        <w:t xml:space="preserve"> </w:t>
      </w:r>
      <w:r w:rsidRPr="004137F5">
        <w:rPr>
          <w:rFonts w:ascii="Times New Roman" w:hAnsi="Times New Roman"/>
          <w:b/>
          <w:noProof/>
          <w:szCs w:val="24"/>
        </w:rPr>
        <w:t>Kim</w:t>
      </w:r>
      <w:r w:rsidRPr="004137F5">
        <w:rPr>
          <w:rFonts w:ascii="Times New Roman" w:hAnsi="Times New Roman"/>
          <w:b/>
          <w:szCs w:val="24"/>
        </w:rPr>
        <w:t xml:space="preserve"> of </w:t>
      </w:r>
      <w:r w:rsidRPr="004137F5">
        <w:rPr>
          <w:rFonts w:ascii="Times New Roman" w:hAnsi="Times New Roman"/>
          <w:b/>
          <w:noProof/>
          <w:szCs w:val="24"/>
        </w:rPr>
        <w:t>The Boeing Company</w:t>
      </w:r>
      <w:r>
        <w:rPr>
          <w:rFonts w:ascii="Times New Roman" w:hAnsi="Times New Roman"/>
          <w:szCs w:val="24"/>
        </w:rPr>
        <w:t xml:space="preserve"> - </w:t>
      </w:r>
      <w:r w:rsidR="00DA040C">
        <w:rPr>
          <w:rFonts w:ascii="Times New Roman" w:hAnsi="Times New Roman"/>
          <w:szCs w:val="24"/>
        </w:rPr>
        <w:t>E</w:t>
      </w:r>
      <w:r w:rsidRPr="004137F5">
        <w:rPr>
          <w:rFonts w:ascii="Times New Roman" w:hAnsi="Times New Roman"/>
          <w:noProof/>
          <w:szCs w:val="24"/>
        </w:rPr>
        <w:t>ngineering excellence in solving difficult stress analysis challenges for</w:t>
      </w:r>
      <w:r w:rsidR="002D04A5">
        <w:rPr>
          <w:rFonts w:ascii="Times New Roman" w:hAnsi="Times New Roman"/>
          <w:noProof/>
          <w:szCs w:val="24"/>
        </w:rPr>
        <w:t xml:space="preserve"> SLS</w:t>
      </w:r>
      <w:r w:rsidRPr="004137F5">
        <w:rPr>
          <w:rFonts w:ascii="Times New Roman" w:hAnsi="Times New Roman"/>
          <w:noProof/>
          <w:szCs w:val="24"/>
        </w:rPr>
        <w:t>.</w:t>
      </w:r>
    </w:p>
    <w:p w14:paraId="30F015B6" w14:textId="49D8C7A4" w:rsidR="004137F5" w:rsidRPr="004137F5" w:rsidRDefault="004137F5" w:rsidP="002D04A5">
      <w:pPr>
        <w:spacing w:before="100" w:beforeAutospacing="1" w:after="100" w:afterAutospacing="1"/>
        <w:jc w:val="both"/>
        <w:rPr>
          <w:rFonts w:ascii="Times New Roman" w:hAnsi="Times New Roman"/>
          <w:caps/>
          <w:noProof/>
          <w:szCs w:val="24"/>
        </w:rPr>
      </w:pPr>
      <w:r w:rsidRPr="004137F5">
        <w:rPr>
          <w:rFonts w:ascii="Times New Roman" w:hAnsi="Times New Roman"/>
          <w:b/>
          <w:noProof/>
          <w:szCs w:val="24"/>
        </w:rPr>
        <w:t>Dr. Brien</w:t>
      </w:r>
      <w:r w:rsidRPr="004137F5">
        <w:rPr>
          <w:rFonts w:ascii="Times New Roman" w:hAnsi="Times New Roman"/>
          <w:b/>
          <w:szCs w:val="24"/>
        </w:rPr>
        <w:t xml:space="preserve"> </w:t>
      </w:r>
      <w:r w:rsidRPr="004137F5">
        <w:rPr>
          <w:rFonts w:ascii="Times New Roman" w:hAnsi="Times New Roman"/>
          <w:b/>
          <w:noProof/>
          <w:szCs w:val="24"/>
        </w:rPr>
        <w:t>Flewelling</w:t>
      </w:r>
      <w:r w:rsidRPr="004137F5">
        <w:rPr>
          <w:rFonts w:ascii="Times New Roman" w:hAnsi="Times New Roman"/>
          <w:b/>
          <w:color w:val="FF0000"/>
          <w:szCs w:val="24"/>
        </w:rPr>
        <w:t xml:space="preserve"> </w:t>
      </w:r>
      <w:r w:rsidRPr="004137F5">
        <w:rPr>
          <w:rFonts w:ascii="Times New Roman" w:hAnsi="Times New Roman"/>
          <w:b/>
          <w:szCs w:val="24"/>
        </w:rPr>
        <w:t>of the U.S. Air Force Research Laboratory</w:t>
      </w:r>
      <w:r>
        <w:rPr>
          <w:rFonts w:ascii="Times New Roman" w:hAnsi="Times New Roman"/>
          <w:szCs w:val="24"/>
        </w:rPr>
        <w:t xml:space="preserve"> - </w:t>
      </w:r>
      <w:r w:rsidR="00DA040C">
        <w:rPr>
          <w:rFonts w:ascii="Times New Roman" w:hAnsi="Times New Roman"/>
          <w:szCs w:val="24"/>
        </w:rPr>
        <w:t>O</w:t>
      </w:r>
      <w:r w:rsidRPr="004137F5">
        <w:rPr>
          <w:rFonts w:ascii="Times New Roman" w:hAnsi="Times New Roman"/>
          <w:noProof/>
          <w:szCs w:val="24"/>
        </w:rPr>
        <w:t>utstanding contributions to image processing and computer vision applied to advanced space object detection, tracking, identification, and characterization.</w:t>
      </w:r>
    </w:p>
    <w:p w14:paraId="60E6B470" w14:textId="53107A5B" w:rsidR="004137F5" w:rsidRPr="004137F5" w:rsidRDefault="004137F5" w:rsidP="002D04A5">
      <w:pPr>
        <w:spacing w:before="100" w:beforeAutospacing="1" w:after="100" w:afterAutospacing="1"/>
        <w:jc w:val="both"/>
        <w:rPr>
          <w:rFonts w:ascii="Times New Roman" w:hAnsi="Times New Roman"/>
          <w:caps/>
          <w:noProof/>
          <w:szCs w:val="24"/>
          <w:u w:val="single"/>
        </w:rPr>
      </w:pPr>
      <w:r w:rsidRPr="00EA4825">
        <w:rPr>
          <w:rFonts w:ascii="Times New Roman" w:hAnsi="Times New Roman"/>
          <w:b/>
          <w:noProof/>
          <w:szCs w:val="24"/>
        </w:rPr>
        <w:t>Cora</w:t>
      </w:r>
      <w:r w:rsidRPr="00EA4825">
        <w:rPr>
          <w:rFonts w:ascii="Times New Roman" w:hAnsi="Times New Roman"/>
          <w:b/>
          <w:szCs w:val="24"/>
        </w:rPr>
        <w:t xml:space="preserve"> </w:t>
      </w:r>
      <w:r w:rsidR="00005A42">
        <w:rPr>
          <w:rFonts w:ascii="Times New Roman" w:hAnsi="Times New Roman"/>
          <w:b/>
          <w:noProof/>
          <w:szCs w:val="24"/>
        </w:rPr>
        <w:t>Tr</w:t>
      </w:r>
      <w:r w:rsidRPr="00EA4825">
        <w:rPr>
          <w:rFonts w:ascii="Times New Roman" w:hAnsi="Times New Roman"/>
          <w:b/>
          <w:noProof/>
          <w:szCs w:val="24"/>
        </w:rPr>
        <w:t>a</w:t>
      </w:r>
      <w:r w:rsidR="00005A42">
        <w:rPr>
          <w:rFonts w:ascii="Times New Roman" w:hAnsi="Times New Roman"/>
          <w:b/>
          <w:noProof/>
          <w:szCs w:val="24"/>
        </w:rPr>
        <w:t>e</w:t>
      </w:r>
      <w:bookmarkStart w:id="0" w:name="_GoBack"/>
      <w:bookmarkEnd w:id="0"/>
      <w:r w:rsidRPr="00EA4825">
        <w:rPr>
          <w:rFonts w:ascii="Times New Roman" w:hAnsi="Times New Roman"/>
          <w:b/>
          <w:noProof/>
          <w:szCs w:val="24"/>
        </w:rPr>
        <w:t>cy</w:t>
      </w:r>
      <w:r w:rsidRPr="00EA4825">
        <w:rPr>
          <w:rFonts w:ascii="Times New Roman" w:hAnsi="Times New Roman"/>
          <w:b/>
          <w:szCs w:val="24"/>
        </w:rPr>
        <w:t xml:space="preserve"> of </w:t>
      </w:r>
      <w:r w:rsidRPr="00EA4825">
        <w:rPr>
          <w:rFonts w:ascii="Times New Roman" w:hAnsi="Times New Roman"/>
          <w:b/>
          <w:noProof/>
          <w:szCs w:val="24"/>
        </w:rPr>
        <w:t>UTC Aerospace Systems</w:t>
      </w:r>
      <w:r>
        <w:rPr>
          <w:rFonts w:ascii="Times New Roman" w:hAnsi="Times New Roman"/>
          <w:szCs w:val="24"/>
        </w:rPr>
        <w:t xml:space="preserve"> - </w:t>
      </w:r>
      <w:r w:rsidR="00DA040C">
        <w:rPr>
          <w:rFonts w:ascii="Times New Roman" w:hAnsi="Times New Roman"/>
          <w:szCs w:val="24"/>
        </w:rPr>
        <w:t>O</w:t>
      </w:r>
      <w:r w:rsidRPr="004137F5">
        <w:rPr>
          <w:rFonts w:ascii="Times New Roman" w:hAnsi="Times New Roman"/>
          <w:noProof/>
          <w:szCs w:val="24"/>
        </w:rPr>
        <w:t>utstanding management effectiveness in support of the eatcs, eclss and regenerative eclss on-board the international space station.</w:t>
      </w:r>
      <w:r w:rsidR="002D04A5">
        <w:rPr>
          <w:rFonts w:ascii="Times New Roman" w:hAnsi="Times New Roman"/>
          <w:noProof/>
          <w:szCs w:val="24"/>
        </w:rPr>
        <w:t xml:space="preserve"> </w:t>
      </w:r>
    </w:p>
    <w:p w14:paraId="0DA51EF5" w14:textId="0EA17438" w:rsidR="004137F5" w:rsidRPr="004137F5" w:rsidRDefault="00EA4825" w:rsidP="002D04A5">
      <w:pPr>
        <w:keepNext/>
        <w:keepLines/>
        <w:spacing w:before="100" w:beforeAutospacing="1" w:after="100" w:afterAutospacing="1"/>
        <w:jc w:val="both"/>
        <w:rPr>
          <w:rFonts w:ascii="Times New Roman" w:hAnsi="Times New Roman"/>
          <w:caps/>
          <w:noProof/>
          <w:szCs w:val="24"/>
        </w:rPr>
      </w:pPr>
      <w:r w:rsidRPr="00EA4825">
        <w:rPr>
          <w:rFonts w:ascii="Times New Roman" w:hAnsi="Times New Roman"/>
          <w:b/>
          <w:noProof/>
          <w:szCs w:val="24"/>
        </w:rPr>
        <w:t>K</w:t>
      </w:r>
      <w:r w:rsidR="004137F5" w:rsidRPr="00EA4825">
        <w:rPr>
          <w:rFonts w:ascii="Times New Roman" w:hAnsi="Times New Roman"/>
          <w:b/>
          <w:noProof/>
          <w:szCs w:val="24"/>
        </w:rPr>
        <w:t>iril</w:t>
      </w:r>
      <w:r w:rsidR="004137F5" w:rsidRPr="00EA4825">
        <w:rPr>
          <w:rFonts w:ascii="Times New Roman" w:hAnsi="Times New Roman"/>
          <w:b/>
          <w:szCs w:val="24"/>
        </w:rPr>
        <w:t xml:space="preserve"> </w:t>
      </w:r>
      <w:r w:rsidRPr="00EA4825">
        <w:rPr>
          <w:rFonts w:ascii="Times New Roman" w:hAnsi="Times New Roman"/>
          <w:b/>
          <w:szCs w:val="24"/>
        </w:rPr>
        <w:t>D</w:t>
      </w:r>
      <w:r w:rsidR="004137F5" w:rsidRPr="00EA4825">
        <w:rPr>
          <w:rFonts w:ascii="Times New Roman" w:hAnsi="Times New Roman"/>
          <w:b/>
          <w:noProof/>
          <w:szCs w:val="24"/>
        </w:rPr>
        <w:t>ontchev</w:t>
      </w:r>
      <w:r w:rsidRPr="00EA4825">
        <w:rPr>
          <w:rFonts w:ascii="Times New Roman" w:hAnsi="Times New Roman"/>
          <w:b/>
          <w:color w:val="FF0000"/>
          <w:szCs w:val="24"/>
        </w:rPr>
        <w:t xml:space="preserve"> </w:t>
      </w:r>
      <w:r w:rsidR="004137F5" w:rsidRPr="00EA4825">
        <w:rPr>
          <w:rFonts w:ascii="Times New Roman" w:hAnsi="Times New Roman"/>
          <w:b/>
          <w:szCs w:val="24"/>
        </w:rPr>
        <w:t xml:space="preserve">of </w:t>
      </w:r>
      <w:r w:rsidRPr="00EA4825">
        <w:rPr>
          <w:rFonts w:ascii="Times New Roman" w:hAnsi="Times New Roman"/>
          <w:b/>
          <w:noProof/>
          <w:szCs w:val="24"/>
        </w:rPr>
        <w:t>SpaceX</w:t>
      </w:r>
      <w:r>
        <w:rPr>
          <w:rFonts w:ascii="Times New Roman" w:hAnsi="Times New Roman"/>
          <w:noProof/>
          <w:szCs w:val="24"/>
        </w:rPr>
        <w:t xml:space="preserve"> - R</w:t>
      </w:r>
      <w:r w:rsidR="004137F5" w:rsidRPr="004137F5">
        <w:rPr>
          <w:rFonts w:ascii="Times New Roman" w:hAnsi="Times New Roman"/>
          <w:szCs w:val="24"/>
        </w:rPr>
        <w:t xml:space="preserve">ecognized for </w:t>
      </w:r>
      <w:r w:rsidR="004137F5" w:rsidRPr="004137F5">
        <w:rPr>
          <w:rFonts w:ascii="Times New Roman" w:hAnsi="Times New Roman"/>
          <w:noProof/>
          <w:szCs w:val="24"/>
        </w:rPr>
        <w:t>exceptional leadership overseeing the pad abort test of the crew dragon spacecraft’s integrated launch abort system.</w:t>
      </w:r>
    </w:p>
    <w:p w14:paraId="6FF2F656" w14:textId="4229B146" w:rsidR="004137F5" w:rsidRPr="004137F5" w:rsidRDefault="00EA4825" w:rsidP="002D04A5">
      <w:pPr>
        <w:spacing w:before="100" w:beforeAutospacing="1" w:after="100" w:afterAutospacing="1"/>
        <w:jc w:val="both"/>
        <w:rPr>
          <w:rFonts w:ascii="Times New Roman" w:hAnsi="Times New Roman"/>
          <w:caps/>
          <w:noProof/>
          <w:szCs w:val="24"/>
        </w:rPr>
      </w:pPr>
      <w:r w:rsidRPr="00EA4825">
        <w:rPr>
          <w:rFonts w:ascii="Times New Roman" w:hAnsi="Times New Roman"/>
          <w:b/>
          <w:noProof/>
          <w:szCs w:val="24"/>
        </w:rPr>
        <w:t>A</w:t>
      </w:r>
      <w:r w:rsidR="004137F5" w:rsidRPr="00EA4825">
        <w:rPr>
          <w:rFonts w:ascii="Times New Roman" w:hAnsi="Times New Roman"/>
          <w:b/>
          <w:noProof/>
          <w:szCs w:val="24"/>
        </w:rPr>
        <w:t>nthony</w:t>
      </w:r>
      <w:r w:rsidR="004137F5" w:rsidRPr="00EA4825">
        <w:rPr>
          <w:rFonts w:ascii="Times New Roman" w:hAnsi="Times New Roman"/>
          <w:b/>
          <w:szCs w:val="24"/>
        </w:rPr>
        <w:t xml:space="preserve"> </w:t>
      </w:r>
      <w:r w:rsidRPr="00EA4825">
        <w:rPr>
          <w:rFonts w:ascii="Times New Roman" w:hAnsi="Times New Roman"/>
          <w:b/>
          <w:noProof/>
          <w:szCs w:val="24"/>
        </w:rPr>
        <w:t>C</w:t>
      </w:r>
      <w:r w:rsidR="004137F5" w:rsidRPr="00EA4825">
        <w:rPr>
          <w:rFonts w:ascii="Times New Roman" w:hAnsi="Times New Roman"/>
          <w:b/>
          <w:noProof/>
          <w:szCs w:val="24"/>
        </w:rPr>
        <w:t>ook</w:t>
      </w:r>
      <w:r w:rsidR="004137F5" w:rsidRPr="00EA4825">
        <w:rPr>
          <w:rFonts w:ascii="Times New Roman" w:hAnsi="Times New Roman"/>
          <w:b/>
          <w:szCs w:val="24"/>
        </w:rPr>
        <w:t xml:space="preserve"> of </w:t>
      </w:r>
      <w:r w:rsidRPr="00EA4825">
        <w:rPr>
          <w:rFonts w:ascii="Times New Roman" w:hAnsi="Times New Roman"/>
          <w:b/>
          <w:noProof/>
          <w:szCs w:val="24"/>
        </w:rPr>
        <w:t>The Boeing C</w:t>
      </w:r>
      <w:r w:rsidR="004137F5" w:rsidRPr="00EA4825">
        <w:rPr>
          <w:rFonts w:ascii="Times New Roman" w:hAnsi="Times New Roman"/>
          <w:b/>
          <w:noProof/>
          <w:szCs w:val="24"/>
        </w:rPr>
        <w:t>ompany</w:t>
      </w:r>
      <w:r w:rsidRPr="00EA4825">
        <w:rPr>
          <w:rFonts w:ascii="Times New Roman" w:hAnsi="Times New Roman"/>
          <w:b/>
          <w:szCs w:val="24"/>
        </w:rPr>
        <w:t xml:space="preserve"> </w:t>
      </w:r>
      <w:r>
        <w:rPr>
          <w:rFonts w:ascii="Times New Roman" w:hAnsi="Times New Roman"/>
          <w:szCs w:val="24"/>
        </w:rPr>
        <w:t>- O</w:t>
      </w:r>
      <w:r w:rsidR="004137F5" w:rsidRPr="004137F5">
        <w:rPr>
          <w:rFonts w:ascii="Times New Roman" w:hAnsi="Times New Roman"/>
          <w:noProof/>
          <w:szCs w:val="24"/>
        </w:rPr>
        <w:t>utstanding leadership and technical contributions to development, implementation, and delivery of new iss nitrogen/oxygen resupply system compatible with multiple launch systems</w:t>
      </w:r>
    </w:p>
    <w:p w14:paraId="5D6E07E3" w14:textId="77777777" w:rsidR="00A2647D" w:rsidRDefault="00A2647D" w:rsidP="002D04A5">
      <w:pPr>
        <w:shd w:val="clear" w:color="auto" w:fill="FFFFFF"/>
        <w:rPr>
          <w:rFonts w:ascii="Times New Roman" w:hAnsi="Times New Roman"/>
          <w:color w:val="000000"/>
          <w:szCs w:val="24"/>
        </w:rPr>
      </w:pPr>
    </w:p>
    <w:p w14:paraId="613171B2" w14:textId="3215C60D" w:rsidR="00A2647D" w:rsidRPr="000C0246" w:rsidRDefault="00EA4825" w:rsidP="002D04A5">
      <w:pPr>
        <w:shd w:val="clear" w:color="auto" w:fill="FFFFFF"/>
        <w:rPr>
          <w:rFonts w:ascii="Times New Roman" w:hAnsi="Times New Roman"/>
          <w:color w:val="000000"/>
          <w:szCs w:val="24"/>
          <w:u w:val="single"/>
        </w:rPr>
      </w:pPr>
      <w:r>
        <w:rPr>
          <w:rFonts w:ascii="Times New Roman" w:hAnsi="Times New Roman"/>
          <w:color w:val="000000"/>
          <w:szCs w:val="24"/>
          <w:u w:val="single"/>
        </w:rPr>
        <w:t>2016</w:t>
      </w:r>
      <w:r w:rsidR="00A2647D" w:rsidRPr="000C0246">
        <w:rPr>
          <w:rFonts w:ascii="Times New Roman" w:hAnsi="Times New Roman"/>
          <w:color w:val="000000"/>
          <w:szCs w:val="24"/>
          <w:u w:val="single"/>
        </w:rPr>
        <w:t xml:space="preserve"> Stellar Award Winners in the </w:t>
      </w:r>
      <w:r w:rsidR="000C0246" w:rsidRPr="000C0246">
        <w:rPr>
          <w:rFonts w:ascii="Times New Roman" w:hAnsi="Times New Roman"/>
          <w:color w:val="000000"/>
          <w:szCs w:val="24"/>
          <w:u w:val="single"/>
        </w:rPr>
        <w:t>Mid-Career</w:t>
      </w:r>
      <w:r w:rsidR="00A2647D" w:rsidRPr="000C0246">
        <w:rPr>
          <w:rFonts w:ascii="Times New Roman" w:hAnsi="Times New Roman"/>
          <w:color w:val="000000"/>
          <w:szCs w:val="24"/>
          <w:u w:val="single"/>
        </w:rPr>
        <w:t xml:space="preserve"> Category</w:t>
      </w:r>
    </w:p>
    <w:p w14:paraId="40E39886" w14:textId="77777777" w:rsidR="00A2647D" w:rsidRDefault="00A2647D" w:rsidP="002D04A5">
      <w:pPr>
        <w:shd w:val="clear" w:color="auto" w:fill="FFFFFF"/>
        <w:rPr>
          <w:rFonts w:ascii="Times New Roman" w:hAnsi="Times New Roman"/>
          <w:color w:val="000000"/>
          <w:szCs w:val="24"/>
        </w:rPr>
      </w:pPr>
    </w:p>
    <w:p w14:paraId="5E8C469F" w14:textId="0952B2BE"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Leslie</w:t>
      </w:r>
      <w:r w:rsidRPr="00EA4825">
        <w:rPr>
          <w:rFonts w:ascii="Times New Roman" w:hAnsi="Times New Roman"/>
          <w:b/>
          <w:szCs w:val="24"/>
        </w:rPr>
        <w:t xml:space="preserve"> </w:t>
      </w:r>
      <w:r w:rsidRPr="00EA4825">
        <w:rPr>
          <w:rFonts w:ascii="Times New Roman" w:hAnsi="Times New Roman"/>
          <w:b/>
          <w:noProof/>
          <w:szCs w:val="24"/>
        </w:rPr>
        <w:t>Robertson</w:t>
      </w:r>
      <w:r w:rsidRPr="00EA4825">
        <w:rPr>
          <w:rFonts w:ascii="Times New Roman" w:hAnsi="Times New Roman"/>
          <w:b/>
          <w:szCs w:val="24"/>
        </w:rPr>
        <w:t xml:space="preserve"> of </w:t>
      </w:r>
      <w:r w:rsidRPr="00EA4825">
        <w:rPr>
          <w:rFonts w:ascii="Times New Roman" w:hAnsi="Times New Roman"/>
          <w:b/>
          <w:noProof/>
          <w:szCs w:val="24"/>
        </w:rPr>
        <w:t>The Boeing Company</w:t>
      </w:r>
      <w:r>
        <w:rPr>
          <w:rFonts w:ascii="Times New Roman" w:hAnsi="Times New Roman"/>
          <w:szCs w:val="24"/>
        </w:rPr>
        <w:t xml:space="preserve"> - O</w:t>
      </w:r>
      <w:r w:rsidRPr="00EA4825">
        <w:rPr>
          <w:rFonts w:ascii="Times New Roman" w:hAnsi="Times New Roman"/>
          <w:szCs w:val="24"/>
        </w:rPr>
        <w:t xml:space="preserve">utstanding </w:t>
      </w:r>
      <w:r w:rsidRPr="00EA4825">
        <w:rPr>
          <w:rFonts w:ascii="Times New Roman" w:hAnsi="Times New Roman"/>
          <w:noProof/>
          <w:szCs w:val="24"/>
        </w:rPr>
        <w:t>technical knowledge and ingenuity in development and deployment of compiler, patch and review tools for the iss program, including training and support across iss software development teams.</w:t>
      </w:r>
    </w:p>
    <w:p w14:paraId="6F828E47" w14:textId="77777777" w:rsidR="00EA4825" w:rsidRPr="00EA4825" w:rsidRDefault="00EA4825" w:rsidP="002D04A5">
      <w:pPr>
        <w:spacing w:line="276" w:lineRule="auto"/>
        <w:jc w:val="both"/>
        <w:rPr>
          <w:rFonts w:ascii="Times New Roman" w:hAnsi="Times New Roman"/>
          <w:caps/>
          <w:noProof/>
          <w:szCs w:val="24"/>
        </w:rPr>
      </w:pPr>
    </w:p>
    <w:p w14:paraId="7E992F6D" w14:textId="1C755625"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Bruce</w:t>
      </w:r>
      <w:r w:rsidRPr="00EA4825">
        <w:rPr>
          <w:rFonts w:ascii="Times New Roman" w:hAnsi="Times New Roman"/>
          <w:b/>
          <w:szCs w:val="24"/>
        </w:rPr>
        <w:t xml:space="preserve"> </w:t>
      </w:r>
      <w:r w:rsidRPr="00EA4825">
        <w:rPr>
          <w:rFonts w:ascii="Times New Roman" w:hAnsi="Times New Roman"/>
          <w:b/>
          <w:noProof/>
          <w:szCs w:val="24"/>
        </w:rPr>
        <w:t>Sommer</w:t>
      </w:r>
      <w:r w:rsidRPr="00EA4825">
        <w:rPr>
          <w:rFonts w:ascii="Times New Roman" w:hAnsi="Times New Roman"/>
          <w:b/>
          <w:szCs w:val="24"/>
        </w:rPr>
        <w:t xml:space="preserve"> of </w:t>
      </w:r>
      <w:r w:rsidRPr="00EA4825">
        <w:rPr>
          <w:rFonts w:ascii="Times New Roman" w:hAnsi="Times New Roman"/>
          <w:b/>
          <w:noProof/>
          <w:szCs w:val="24"/>
        </w:rPr>
        <w:t>Lockheed Martin</w:t>
      </w:r>
      <w:r>
        <w:rPr>
          <w:rFonts w:ascii="Times New Roman" w:hAnsi="Times New Roman"/>
          <w:szCs w:val="24"/>
        </w:rPr>
        <w:t xml:space="preserve"> - O</w:t>
      </w:r>
      <w:r w:rsidRPr="00EA4825">
        <w:rPr>
          <w:rFonts w:ascii="Times New Roman" w:hAnsi="Times New Roman"/>
          <w:noProof/>
          <w:szCs w:val="24"/>
        </w:rPr>
        <w:t>utstanding human spaceflight contributions for improving iss and orion mpcv crew safety and ensuring mission success.</w:t>
      </w:r>
    </w:p>
    <w:p w14:paraId="5F72C652" w14:textId="77777777" w:rsidR="00EA4825" w:rsidRPr="00EA4825" w:rsidRDefault="00EA4825" w:rsidP="002D04A5">
      <w:pPr>
        <w:spacing w:line="276" w:lineRule="auto"/>
        <w:jc w:val="both"/>
        <w:rPr>
          <w:rFonts w:ascii="Times New Roman" w:hAnsi="Times New Roman"/>
          <w:caps/>
          <w:noProof/>
          <w:szCs w:val="24"/>
        </w:rPr>
      </w:pPr>
    </w:p>
    <w:p w14:paraId="512F1CA4" w14:textId="0AD12B83"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Judith</w:t>
      </w:r>
      <w:r w:rsidRPr="00EA4825">
        <w:rPr>
          <w:rFonts w:ascii="Times New Roman" w:hAnsi="Times New Roman"/>
          <w:b/>
          <w:szCs w:val="24"/>
        </w:rPr>
        <w:t xml:space="preserve"> </w:t>
      </w:r>
      <w:r w:rsidRPr="00EA4825">
        <w:rPr>
          <w:rFonts w:ascii="Times New Roman" w:hAnsi="Times New Roman"/>
          <w:b/>
          <w:noProof/>
          <w:szCs w:val="24"/>
        </w:rPr>
        <w:t>Blackwell-Thompson</w:t>
      </w:r>
      <w:r w:rsidRPr="00EA4825">
        <w:rPr>
          <w:rFonts w:ascii="Times New Roman" w:hAnsi="Times New Roman"/>
          <w:b/>
          <w:szCs w:val="24"/>
        </w:rPr>
        <w:t xml:space="preserve"> of NASA</w:t>
      </w:r>
      <w:r w:rsidRPr="00EA4825">
        <w:rPr>
          <w:rFonts w:ascii="Times New Roman" w:hAnsi="Times New Roman"/>
          <w:b/>
          <w:noProof/>
          <w:szCs w:val="24"/>
        </w:rPr>
        <w:t xml:space="preserve"> Kennedy Space Center</w:t>
      </w:r>
      <w:r>
        <w:rPr>
          <w:rFonts w:ascii="Times New Roman" w:hAnsi="Times New Roman"/>
          <w:szCs w:val="24"/>
        </w:rPr>
        <w:t xml:space="preserve"> - E</w:t>
      </w:r>
      <w:r w:rsidRPr="00EA4825">
        <w:rPr>
          <w:rFonts w:ascii="Times New Roman" w:hAnsi="Times New Roman"/>
          <w:noProof/>
          <w:szCs w:val="24"/>
        </w:rPr>
        <w:t xml:space="preserve">xemplary leadership and sustained contributions to manned space flight </w:t>
      </w:r>
      <w:r w:rsidR="00BC37ED">
        <w:rPr>
          <w:rFonts w:ascii="Times New Roman" w:hAnsi="Times New Roman"/>
          <w:noProof/>
          <w:szCs w:val="24"/>
        </w:rPr>
        <w:t>launch planning and execution.</w:t>
      </w:r>
    </w:p>
    <w:p w14:paraId="176AAC27" w14:textId="77777777" w:rsidR="00EA4825" w:rsidRPr="00EA4825" w:rsidRDefault="00EA4825" w:rsidP="002D04A5">
      <w:pPr>
        <w:spacing w:line="276" w:lineRule="auto"/>
        <w:jc w:val="both"/>
        <w:rPr>
          <w:rFonts w:ascii="Times New Roman" w:hAnsi="Times New Roman"/>
          <w:caps/>
          <w:noProof/>
          <w:szCs w:val="24"/>
        </w:rPr>
      </w:pPr>
    </w:p>
    <w:p w14:paraId="2A63698E" w14:textId="19DAD0D5"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Anthony</w:t>
      </w:r>
      <w:r w:rsidRPr="00EA4825">
        <w:rPr>
          <w:rFonts w:ascii="Times New Roman" w:hAnsi="Times New Roman"/>
          <w:b/>
          <w:szCs w:val="24"/>
        </w:rPr>
        <w:t xml:space="preserve"> </w:t>
      </w:r>
      <w:r w:rsidRPr="00EA4825">
        <w:rPr>
          <w:rFonts w:ascii="Times New Roman" w:hAnsi="Times New Roman"/>
          <w:b/>
          <w:noProof/>
          <w:szCs w:val="24"/>
        </w:rPr>
        <w:t>Dicello</w:t>
      </w:r>
      <w:r w:rsidRPr="00EA4825">
        <w:rPr>
          <w:rFonts w:ascii="Times New Roman" w:hAnsi="Times New Roman"/>
          <w:b/>
          <w:szCs w:val="24"/>
        </w:rPr>
        <w:t xml:space="preserve"> of </w:t>
      </w:r>
      <w:r w:rsidRPr="00EA4825">
        <w:rPr>
          <w:rFonts w:ascii="Times New Roman" w:hAnsi="Times New Roman"/>
          <w:b/>
          <w:noProof/>
          <w:szCs w:val="24"/>
        </w:rPr>
        <w:t>The Boeing Company</w:t>
      </w:r>
      <w:r>
        <w:rPr>
          <w:rFonts w:ascii="Times New Roman" w:hAnsi="Times New Roman"/>
          <w:szCs w:val="24"/>
        </w:rPr>
        <w:t xml:space="preserve"> - E</w:t>
      </w:r>
      <w:r w:rsidRPr="00EA4825">
        <w:rPr>
          <w:rFonts w:ascii="Times New Roman" w:hAnsi="Times New Roman"/>
          <w:noProof/>
          <w:szCs w:val="24"/>
        </w:rPr>
        <w:t>xceptional leadership contributions of the development of the first two international docking adapters which will adapt the international space station for docking by the next generation of commercial crew transportation systems.</w:t>
      </w:r>
    </w:p>
    <w:p w14:paraId="060ACE2D" w14:textId="77777777" w:rsidR="00EA4825" w:rsidRPr="00EA4825" w:rsidRDefault="00EA4825" w:rsidP="002D04A5">
      <w:pPr>
        <w:spacing w:line="276" w:lineRule="auto"/>
        <w:jc w:val="both"/>
        <w:rPr>
          <w:rFonts w:ascii="Times New Roman" w:hAnsi="Times New Roman"/>
          <w:caps/>
          <w:noProof/>
          <w:szCs w:val="24"/>
        </w:rPr>
      </w:pPr>
    </w:p>
    <w:p w14:paraId="67945190" w14:textId="1B8056CD"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Lorraine</w:t>
      </w:r>
      <w:r w:rsidRPr="00EA4825">
        <w:rPr>
          <w:rFonts w:ascii="Times New Roman" w:hAnsi="Times New Roman"/>
          <w:b/>
          <w:szCs w:val="24"/>
        </w:rPr>
        <w:t xml:space="preserve"> </w:t>
      </w:r>
      <w:r w:rsidRPr="00EA4825">
        <w:rPr>
          <w:rFonts w:ascii="Times New Roman" w:hAnsi="Times New Roman"/>
          <w:b/>
          <w:noProof/>
          <w:szCs w:val="24"/>
        </w:rPr>
        <w:t>Prokop</w:t>
      </w:r>
      <w:r w:rsidRPr="00EA4825">
        <w:rPr>
          <w:rFonts w:ascii="Times New Roman" w:hAnsi="Times New Roman"/>
          <w:b/>
          <w:szCs w:val="24"/>
        </w:rPr>
        <w:t xml:space="preserve"> of </w:t>
      </w:r>
      <w:r w:rsidRPr="00EA4825">
        <w:rPr>
          <w:rFonts w:ascii="Times New Roman" w:hAnsi="Times New Roman"/>
          <w:b/>
          <w:noProof/>
          <w:szCs w:val="24"/>
        </w:rPr>
        <w:t>NASA Johnson Space Center</w:t>
      </w:r>
      <w:r>
        <w:rPr>
          <w:rFonts w:ascii="Times New Roman" w:hAnsi="Times New Roman"/>
          <w:szCs w:val="24"/>
        </w:rPr>
        <w:t xml:space="preserve"> - P</w:t>
      </w:r>
      <w:r w:rsidRPr="00EA4825">
        <w:rPr>
          <w:rFonts w:ascii="Times New Roman" w:hAnsi="Times New Roman"/>
          <w:noProof/>
          <w:szCs w:val="24"/>
        </w:rPr>
        <w:t>ioneering contributions to aerospace software engineering, including significant advances in human spaceflight software affordability.</w:t>
      </w:r>
    </w:p>
    <w:p w14:paraId="57767E54" w14:textId="77777777" w:rsidR="00EA4825" w:rsidRPr="00EA4825" w:rsidRDefault="00EA4825" w:rsidP="002D04A5">
      <w:pPr>
        <w:spacing w:line="276" w:lineRule="auto"/>
        <w:jc w:val="both"/>
        <w:rPr>
          <w:rFonts w:ascii="Times New Roman" w:hAnsi="Times New Roman"/>
          <w:caps/>
          <w:noProof/>
          <w:szCs w:val="24"/>
        </w:rPr>
      </w:pPr>
    </w:p>
    <w:p w14:paraId="77D93514" w14:textId="7A1EFEEC"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Paul</w:t>
      </w:r>
      <w:r w:rsidRPr="00EA4825">
        <w:rPr>
          <w:rFonts w:ascii="Times New Roman" w:hAnsi="Times New Roman"/>
          <w:b/>
          <w:szCs w:val="24"/>
        </w:rPr>
        <w:t xml:space="preserve"> </w:t>
      </w:r>
      <w:r w:rsidRPr="00EA4825">
        <w:rPr>
          <w:rFonts w:ascii="Times New Roman" w:hAnsi="Times New Roman"/>
          <w:b/>
          <w:noProof/>
          <w:szCs w:val="24"/>
        </w:rPr>
        <w:t>Connolly</w:t>
      </w:r>
      <w:r w:rsidRPr="00EA4825">
        <w:rPr>
          <w:rFonts w:ascii="Times New Roman" w:hAnsi="Times New Roman"/>
          <w:b/>
          <w:color w:val="FF0000"/>
          <w:szCs w:val="24"/>
        </w:rPr>
        <w:t xml:space="preserve"> </w:t>
      </w:r>
      <w:r w:rsidRPr="00EA4825">
        <w:rPr>
          <w:rFonts w:ascii="Times New Roman" w:hAnsi="Times New Roman"/>
          <w:b/>
          <w:szCs w:val="24"/>
        </w:rPr>
        <w:t xml:space="preserve">of </w:t>
      </w:r>
      <w:r w:rsidRPr="00EA4825">
        <w:rPr>
          <w:rFonts w:ascii="Times New Roman" w:hAnsi="Times New Roman"/>
          <w:b/>
          <w:noProof/>
          <w:szCs w:val="24"/>
        </w:rPr>
        <w:t>Pratt &amp; Whitney</w:t>
      </w:r>
      <w:r>
        <w:rPr>
          <w:rFonts w:ascii="Times New Roman" w:hAnsi="Times New Roman"/>
          <w:szCs w:val="24"/>
        </w:rPr>
        <w:t xml:space="preserve"> - Ou</w:t>
      </w:r>
      <w:r w:rsidRPr="00EA4825">
        <w:rPr>
          <w:rFonts w:ascii="Times New Roman" w:hAnsi="Times New Roman"/>
          <w:noProof/>
          <w:szCs w:val="24"/>
        </w:rPr>
        <w:t xml:space="preserve">tstanding contributions to understanding the </w:t>
      </w:r>
      <w:r w:rsidR="00BC37ED">
        <w:rPr>
          <w:rFonts w:ascii="Times New Roman" w:hAnsi="Times New Roman"/>
          <w:noProof/>
          <w:szCs w:val="24"/>
        </w:rPr>
        <w:t xml:space="preserve">ORSC </w:t>
      </w:r>
      <w:r w:rsidRPr="00EA4825">
        <w:rPr>
          <w:rFonts w:ascii="Times New Roman" w:hAnsi="Times New Roman"/>
          <w:noProof/>
          <w:szCs w:val="24"/>
        </w:rPr>
        <w:t>cycle and its operation in the rd-180 rocket engine.</w:t>
      </w:r>
    </w:p>
    <w:p w14:paraId="4EB96142" w14:textId="77777777" w:rsidR="00EA4825" w:rsidRPr="00EA4825" w:rsidRDefault="00EA4825" w:rsidP="002D04A5">
      <w:pPr>
        <w:spacing w:line="276" w:lineRule="auto"/>
        <w:jc w:val="both"/>
        <w:rPr>
          <w:rFonts w:ascii="Times New Roman" w:hAnsi="Times New Roman"/>
          <w:caps/>
          <w:noProof/>
          <w:szCs w:val="24"/>
        </w:rPr>
      </w:pPr>
    </w:p>
    <w:p w14:paraId="38D4EFCD" w14:textId="26F2537F"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Lt. Col. Christian Elenbaum</w:t>
      </w:r>
      <w:r w:rsidRPr="00EA4825">
        <w:rPr>
          <w:rFonts w:ascii="Times New Roman" w:hAnsi="Times New Roman"/>
          <w:b/>
          <w:color w:val="FF0000"/>
          <w:szCs w:val="24"/>
        </w:rPr>
        <w:t xml:space="preserve"> </w:t>
      </w:r>
      <w:r w:rsidRPr="00EA4825">
        <w:rPr>
          <w:rFonts w:ascii="Times New Roman" w:hAnsi="Times New Roman"/>
          <w:b/>
          <w:szCs w:val="24"/>
        </w:rPr>
        <w:t xml:space="preserve">of </w:t>
      </w:r>
      <w:r w:rsidRPr="00EA4825">
        <w:rPr>
          <w:rFonts w:ascii="Times New Roman" w:hAnsi="Times New Roman"/>
          <w:b/>
          <w:noProof/>
          <w:szCs w:val="24"/>
        </w:rPr>
        <w:t>U.S. Air Force</w:t>
      </w:r>
      <w:r w:rsidRPr="00EA4825">
        <w:rPr>
          <w:rFonts w:ascii="Times New Roman" w:hAnsi="Times New Roman"/>
          <w:b/>
          <w:szCs w:val="24"/>
        </w:rPr>
        <w:t xml:space="preserve"> </w:t>
      </w:r>
      <w:r>
        <w:rPr>
          <w:rFonts w:ascii="Times New Roman" w:hAnsi="Times New Roman"/>
          <w:szCs w:val="24"/>
        </w:rPr>
        <w:t>- E</w:t>
      </w:r>
      <w:r w:rsidRPr="00EA4825">
        <w:rPr>
          <w:rFonts w:ascii="Times New Roman" w:hAnsi="Times New Roman"/>
          <w:noProof/>
          <w:szCs w:val="24"/>
        </w:rPr>
        <w:t>xceptional contributions to space based infrared systems program reducing satellite production costs over one billion dollars.</w:t>
      </w:r>
    </w:p>
    <w:p w14:paraId="5C00689B" w14:textId="77777777" w:rsidR="00EA4825" w:rsidRPr="00EA4825" w:rsidRDefault="00EA4825" w:rsidP="002D04A5">
      <w:pPr>
        <w:spacing w:line="276" w:lineRule="auto"/>
        <w:jc w:val="both"/>
        <w:rPr>
          <w:rFonts w:ascii="Times New Roman" w:hAnsi="Times New Roman"/>
          <w:caps/>
          <w:noProof/>
          <w:szCs w:val="24"/>
        </w:rPr>
      </w:pPr>
    </w:p>
    <w:p w14:paraId="16B9FA0C" w14:textId="59E75722" w:rsidR="00EA4825" w:rsidRPr="00EA4825" w:rsidRDefault="00EA4825" w:rsidP="002D04A5">
      <w:pPr>
        <w:spacing w:line="276" w:lineRule="auto"/>
        <w:jc w:val="both"/>
        <w:rPr>
          <w:rFonts w:ascii="Times New Roman" w:hAnsi="Times New Roman"/>
          <w:caps/>
          <w:noProof/>
          <w:szCs w:val="24"/>
        </w:rPr>
      </w:pPr>
      <w:r w:rsidRPr="00EA4825">
        <w:rPr>
          <w:rFonts w:ascii="Times New Roman" w:hAnsi="Times New Roman"/>
          <w:b/>
          <w:noProof/>
          <w:szCs w:val="24"/>
        </w:rPr>
        <w:t>Sheila</w:t>
      </w:r>
      <w:r w:rsidRPr="00EA4825">
        <w:rPr>
          <w:rFonts w:ascii="Times New Roman" w:hAnsi="Times New Roman"/>
          <w:b/>
          <w:szCs w:val="24"/>
        </w:rPr>
        <w:t xml:space="preserve"> </w:t>
      </w:r>
      <w:r w:rsidRPr="00EA4825">
        <w:rPr>
          <w:rFonts w:ascii="Times New Roman" w:hAnsi="Times New Roman"/>
          <w:b/>
          <w:noProof/>
          <w:szCs w:val="24"/>
        </w:rPr>
        <w:t>Sharp</w:t>
      </w:r>
      <w:r w:rsidRPr="00EA4825">
        <w:rPr>
          <w:rFonts w:ascii="Times New Roman" w:hAnsi="Times New Roman"/>
          <w:b/>
          <w:szCs w:val="24"/>
        </w:rPr>
        <w:t xml:space="preserve"> of </w:t>
      </w:r>
      <w:r w:rsidRPr="00EA4825">
        <w:rPr>
          <w:rFonts w:ascii="Times New Roman" w:hAnsi="Times New Roman"/>
          <w:b/>
          <w:noProof/>
          <w:szCs w:val="24"/>
        </w:rPr>
        <w:t>The Boeing Company</w:t>
      </w:r>
      <w:r>
        <w:rPr>
          <w:rFonts w:ascii="Times New Roman" w:hAnsi="Times New Roman"/>
          <w:noProof/>
          <w:szCs w:val="24"/>
        </w:rPr>
        <w:t xml:space="preserve"> - O</w:t>
      </w:r>
      <w:r w:rsidRPr="00EA4825">
        <w:rPr>
          <w:rFonts w:ascii="Times New Roman" w:hAnsi="Times New Roman"/>
          <w:noProof/>
          <w:szCs w:val="24"/>
        </w:rPr>
        <w:t>utstanding accomplishments in the leadership, mentorship and development of critical teams in the definition, design and integration of program requirements and resolution resulting in program progress, compliance and overall performance.</w:t>
      </w:r>
    </w:p>
    <w:p w14:paraId="3AF0FE80" w14:textId="77777777" w:rsidR="00A2647D" w:rsidRDefault="00A2647D" w:rsidP="002D04A5">
      <w:pPr>
        <w:shd w:val="clear" w:color="auto" w:fill="FFFFFF"/>
        <w:rPr>
          <w:rFonts w:ascii="Times New Roman" w:hAnsi="Times New Roman"/>
          <w:color w:val="000000"/>
          <w:szCs w:val="24"/>
        </w:rPr>
      </w:pPr>
    </w:p>
    <w:p w14:paraId="4A605322" w14:textId="688569DA" w:rsidR="00A2647D" w:rsidRPr="000C0246" w:rsidRDefault="00EA4825" w:rsidP="002D04A5">
      <w:pPr>
        <w:shd w:val="clear" w:color="auto" w:fill="FFFFFF"/>
        <w:rPr>
          <w:rFonts w:ascii="Times New Roman" w:hAnsi="Times New Roman"/>
          <w:color w:val="000000"/>
          <w:szCs w:val="24"/>
          <w:u w:val="single"/>
        </w:rPr>
      </w:pPr>
      <w:r>
        <w:rPr>
          <w:rFonts w:ascii="Times New Roman" w:hAnsi="Times New Roman"/>
          <w:color w:val="000000"/>
          <w:szCs w:val="24"/>
          <w:u w:val="single"/>
        </w:rPr>
        <w:t>2016</w:t>
      </w:r>
      <w:r w:rsidR="00A2647D" w:rsidRPr="000C0246">
        <w:rPr>
          <w:rFonts w:ascii="Times New Roman" w:hAnsi="Times New Roman"/>
          <w:color w:val="000000"/>
          <w:szCs w:val="24"/>
          <w:u w:val="single"/>
        </w:rPr>
        <w:t xml:space="preserve"> Stellar Award Winners in the Late Career Category</w:t>
      </w:r>
    </w:p>
    <w:p w14:paraId="6C622900" w14:textId="77777777" w:rsidR="00A2647D" w:rsidRDefault="00A2647D" w:rsidP="002D04A5">
      <w:pPr>
        <w:shd w:val="clear" w:color="auto" w:fill="FFFFFF"/>
        <w:rPr>
          <w:rFonts w:ascii="Times New Roman" w:hAnsi="Times New Roman"/>
          <w:color w:val="000000"/>
          <w:szCs w:val="24"/>
        </w:rPr>
      </w:pPr>
    </w:p>
    <w:p w14:paraId="03A30302" w14:textId="5304FFF3" w:rsidR="00EA4825" w:rsidRPr="00EA4825" w:rsidRDefault="00EA4825" w:rsidP="002D04A5">
      <w:pPr>
        <w:jc w:val="both"/>
        <w:rPr>
          <w:rFonts w:ascii="Times New Roman" w:hAnsi="Times New Roman"/>
          <w:caps/>
          <w:noProof/>
          <w:szCs w:val="24"/>
        </w:rPr>
      </w:pPr>
      <w:r w:rsidRPr="00DA040C">
        <w:rPr>
          <w:rFonts w:ascii="Times New Roman" w:hAnsi="Times New Roman"/>
          <w:b/>
          <w:noProof/>
          <w:szCs w:val="24"/>
        </w:rPr>
        <w:t>Mark</w:t>
      </w:r>
      <w:r w:rsidRPr="00DA040C">
        <w:rPr>
          <w:rFonts w:ascii="Times New Roman" w:hAnsi="Times New Roman"/>
          <w:b/>
          <w:szCs w:val="24"/>
        </w:rPr>
        <w:t xml:space="preserve"> </w:t>
      </w:r>
      <w:r w:rsidRPr="00DA040C">
        <w:rPr>
          <w:rFonts w:ascii="Times New Roman" w:hAnsi="Times New Roman"/>
          <w:b/>
          <w:noProof/>
          <w:szCs w:val="24"/>
        </w:rPr>
        <w:t>Craig</w:t>
      </w:r>
      <w:r w:rsidRPr="00DA040C">
        <w:rPr>
          <w:rFonts w:ascii="Times New Roman" w:hAnsi="Times New Roman"/>
          <w:b/>
          <w:szCs w:val="24"/>
        </w:rPr>
        <w:t xml:space="preserve"> of </w:t>
      </w:r>
      <w:r w:rsidRPr="00DA040C">
        <w:rPr>
          <w:rFonts w:ascii="Times New Roman" w:hAnsi="Times New Roman"/>
          <w:b/>
          <w:noProof/>
          <w:szCs w:val="24"/>
        </w:rPr>
        <w:t>SAIC</w:t>
      </w:r>
      <w:r>
        <w:rPr>
          <w:rFonts w:ascii="Times New Roman" w:hAnsi="Times New Roman"/>
          <w:noProof/>
          <w:szCs w:val="24"/>
        </w:rPr>
        <w:t xml:space="preserve"> - O</w:t>
      </w:r>
      <w:r w:rsidRPr="00EA4825">
        <w:rPr>
          <w:rFonts w:ascii="Times New Roman" w:hAnsi="Times New Roman"/>
          <w:noProof/>
          <w:szCs w:val="24"/>
        </w:rPr>
        <w:t>utstanding career of service to nasa dedicated to improving the value of human space exploration spanning apollo, space shuttle, space station and beyond.</w:t>
      </w:r>
    </w:p>
    <w:p w14:paraId="4CC0060C" w14:textId="77777777" w:rsidR="00EA4825" w:rsidRPr="00EA4825" w:rsidRDefault="00EA4825" w:rsidP="002D04A5">
      <w:pPr>
        <w:jc w:val="both"/>
        <w:rPr>
          <w:rFonts w:ascii="Times New Roman" w:hAnsi="Times New Roman"/>
          <w:caps/>
          <w:noProof/>
          <w:szCs w:val="24"/>
        </w:rPr>
      </w:pPr>
    </w:p>
    <w:p w14:paraId="7DB4D4F2" w14:textId="23A63959" w:rsidR="00EA4825" w:rsidRPr="00EA4825" w:rsidRDefault="00DA040C" w:rsidP="002D04A5">
      <w:pPr>
        <w:jc w:val="both"/>
        <w:rPr>
          <w:rFonts w:ascii="Times New Roman" w:hAnsi="Times New Roman"/>
          <w:caps/>
          <w:noProof/>
          <w:szCs w:val="24"/>
        </w:rPr>
      </w:pPr>
      <w:r w:rsidRPr="00DA040C">
        <w:rPr>
          <w:rFonts w:ascii="Times New Roman" w:hAnsi="Times New Roman"/>
          <w:b/>
          <w:noProof/>
          <w:szCs w:val="24"/>
        </w:rPr>
        <w:t>Dr. G</w:t>
      </w:r>
      <w:r w:rsidR="00EA4825" w:rsidRPr="00DA040C">
        <w:rPr>
          <w:rFonts w:ascii="Times New Roman" w:hAnsi="Times New Roman"/>
          <w:b/>
          <w:noProof/>
          <w:szCs w:val="24"/>
        </w:rPr>
        <w:t>eoffrey</w:t>
      </w:r>
      <w:r w:rsidR="00EA4825" w:rsidRPr="00DA040C">
        <w:rPr>
          <w:rFonts w:ascii="Times New Roman" w:hAnsi="Times New Roman"/>
          <w:b/>
          <w:szCs w:val="24"/>
        </w:rPr>
        <w:t xml:space="preserve"> </w:t>
      </w:r>
      <w:r w:rsidRPr="00DA040C">
        <w:rPr>
          <w:rFonts w:ascii="Times New Roman" w:hAnsi="Times New Roman"/>
          <w:b/>
          <w:noProof/>
          <w:szCs w:val="24"/>
        </w:rPr>
        <w:t>L</w:t>
      </w:r>
      <w:r w:rsidR="00EA4825" w:rsidRPr="00DA040C">
        <w:rPr>
          <w:rFonts w:ascii="Times New Roman" w:hAnsi="Times New Roman"/>
          <w:b/>
          <w:noProof/>
          <w:szCs w:val="24"/>
        </w:rPr>
        <w:t>andis</w:t>
      </w:r>
      <w:r w:rsidR="00EA4825" w:rsidRPr="00DA040C">
        <w:rPr>
          <w:rFonts w:ascii="Times New Roman" w:hAnsi="Times New Roman"/>
          <w:b/>
          <w:szCs w:val="24"/>
        </w:rPr>
        <w:t xml:space="preserve"> of </w:t>
      </w:r>
      <w:r w:rsidRPr="00DA040C">
        <w:rPr>
          <w:rFonts w:ascii="Times New Roman" w:hAnsi="Times New Roman"/>
          <w:b/>
          <w:szCs w:val="24"/>
        </w:rPr>
        <w:t>NASA</w:t>
      </w:r>
      <w:r w:rsidRPr="00DA040C">
        <w:rPr>
          <w:rFonts w:ascii="Times New Roman" w:hAnsi="Times New Roman"/>
          <w:b/>
          <w:noProof/>
          <w:szCs w:val="24"/>
        </w:rPr>
        <w:t xml:space="preserve"> Glenn Research C</w:t>
      </w:r>
      <w:r w:rsidR="00EA4825" w:rsidRPr="00DA040C">
        <w:rPr>
          <w:rFonts w:ascii="Times New Roman" w:hAnsi="Times New Roman"/>
          <w:b/>
          <w:noProof/>
          <w:szCs w:val="24"/>
        </w:rPr>
        <w:t>enter</w:t>
      </w:r>
      <w:r>
        <w:rPr>
          <w:rFonts w:ascii="Times New Roman" w:hAnsi="Times New Roman"/>
          <w:szCs w:val="24"/>
        </w:rPr>
        <w:t xml:space="preserve"> - Ex</w:t>
      </w:r>
      <w:r w:rsidR="00EA4825" w:rsidRPr="00EA4825">
        <w:rPr>
          <w:rFonts w:ascii="Times New Roman" w:hAnsi="Times New Roman"/>
          <w:noProof/>
          <w:szCs w:val="24"/>
        </w:rPr>
        <w:t xml:space="preserve">ceptional technical achievements and leadership in developing photovoltaic power systems and advanced concepts in support of </w:t>
      </w:r>
      <w:r w:rsidR="00BC37ED">
        <w:rPr>
          <w:rFonts w:ascii="Times New Roman" w:hAnsi="Times New Roman"/>
          <w:noProof/>
          <w:szCs w:val="24"/>
        </w:rPr>
        <w:t xml:space="preserve">NASA </w:t>
      </w:r>
      <w:r w:rsidR="00EA4825" w:rsidRPr="00EA4825">
        <w:rPr>
          <w:rFonts w:ascii="Times New Roman" w:hAnsi="Times New Roman"/>
          <w:noProof/>
          <w:szCs w:val="24"/>
        </w:rPr>
        <w:t>missions.</w:t>
      </w:r>
    </w:p>
    <w:p w14:paraId="2945F2D3" w14:textId="77777777" w:rsidR="00EA4825" w:rsidRPr="00EA4825" w:rsidRDefault="00EA4825" w:rsidP="002D04A5">
      <w:pPr>
        <w:jc w:val="both"/>
        <w:rPr>
          <w:rFonts w:ascii="Times New Roman" w:hAnsi="Times New Roman"/>
          <w:caps/>
          <w:noProof/>
          <w:szCs w:val="24"/>
        </w:rPr>
      </w:pPr>
    </w:p>
    <w:p w14:paraId="7B815A9F" w14:textId="48EA41F1" w:rsidR="00EA4825" w:rsidRPr="00EA4825" w:rsidRDefault="00DA040C" w:rsidP="002D04A5">
      <w:pPr>
        <w:jc w:val="both"/>
        <w:rPr>
          <w:rFonts w:ascii="Times New Roman" w:hAnsi="Times New Roman"/>
          <w:caps/>
          <w:noProof/>
          <w:szCs w:val="24"/>
        </w:rPr>
      </w:pPr>
      <w:r w:rsidRPr="00DA040C">
        <w:rPr>
          <w:rFonts w:ascii="Times New Roman" w:hAnsi="Times New Roman"/>
          <w:b/>
          <w:noProof/>
          <w:szCs w:val="24"/>
        </w:rPr>
        <w:t>L</w:t>
      </w:r>
      <w:r w:rsidR="00EA4825" w:rsidRPr="00DA040C">
        <w:rPr>
          <w:rFonts w:ascii="Times New Roman" w:hAnsi="Times New Roman"/>
          <w:b/>
          <w:noProof/>
          <w:szCs w:val="24"/>
        </w:rPr>
        <w:t>awrence</w:t>
      </w:r>
      <w:r w:rsidR="00EA4825" w:rsidRPr="00DA040C">
        <w:rPr>
          <w:rFonts w:ascii="Times New Roman" w:hAnsi="Times New Roman"/>
          <w:b/>
          <w:szCs w:val="24"/>
        </w:rPr>
        <w:t xml:space="preserve"> </w:t>
      </w:r>
      <w:r w:rsidRPr="00DA040C">
        <w:rPr>
          <w:rFonts w:ascii="Times New Roman" w:hAnsi="Times New Roman"/>
          <w:b/>
          <w:noProof/>
          <w:szCs w:val="24"/>
        </w:rPr>
        <w:t>P</w:t>
      </w:r>
      <w:r w:rsidR="00EA4825" w:rsidRPr="00DA040C">
        <w:rPr>
          <w:rFonts w:ascii="Times New Roman" w:hAnsi="Times New Roman"/>
          <w:b/>
          <w:noProof/>
          <w:szCs w:val="24"/>
        </w:rPr>
        <w:t>rice</w:t>
      </w:r>
      <w:r w:rsidR="00EA4825" w:rsidRPr="00DA040C">
        <w:rPr>
          <w:rFonts w:ascii="Times New Roman" w:hAnsi="Times New Roman"/>
          <w:b/>
          <w:szCs w:val="24"/>
        </w:rPr>
        <w:t xml:space="preserve"> of </w:t>
      </w:r>
      <w:r w:rsidRPr="00DA040C">
        <w:rPr>
          <w:rFonts w:ascii="Times New Roman" w:hAnsi="Times New Roman"/>
          <w:b/>
          <w:noProof/>
          <w:szCs w:val="24"/>
        </w:rPr>
        <w:t>L</w:t>
      </w:r>
      <w:r w:rsidR="00EA4825" w:rsidRPr="00DA040C">
        <w:rPr>
          <w:rFonts w:ascii="Times New Roman" w:hAnsi="Times New Roman"/>
          <w:b/>
          <w:noProof/>
          <w:szCs w:val="24"/>
        </w:rPr>
        <w:t>ockheed</w:t>
      </w:r>
      <w:r w:rsidRPr="00DA040C">
        <w:rPr>
          <w:rFonts w:ascii="Times New Roman" w:hAnsi="Times New Roman"/>
          <w:b/>
          <w:noProof/>
          <w:szCs w:val="24"/>
        </w:rPr>
        <w:t xml:space="preserve"> M</w:t>
      </w:r>
      <w:r w:rsidR="00EA4825" w:rsidRPr="00DA040C">
        <w:rPr>
          <w:rFonts w:ascii="Times New Roman" w:hAnsi="Times New Roman"/>
          <w:b/>
          <w:noProof/>
          <w:szCs w:val="24"/>
        </w:rPr>
        <w:t>artin</w:t>
      </w:r>
      <w:r>
        <w:rPr>
          <w:rFonts w:ascii="Times New Roman" w:hAnsi="Times New Roman"/>
          <w:szCs w:val="24"/>
        </w:rPr>
        <w:t xml:space="preserve"> - O</w:t>
      </w:r>
      <w:r w:rsidR="00EA4825" w:rsidRPr="00EA4825">
        <w:rPr>
          <w:rFonts w:ascii="Times New Roman" w:hAnsi="Times New Roman"/>
          <w:noProof/>
          <w:szCs w:val="24"/>
        </w:rPr>
        <w:t xml:space="preserve">utstanding leadership and international collaboration to take the orion program from development to space flight vehicles for </w:t>
      </w:r>
      <w:r w:rsidR="002D04A5">
        <w:rPr>
          <w:rFonts w:ascii="Times New Roman" w:hAnsi="Times New Roman"/>
          <w:noProof/>
          <w:szCs w:val="24"/>
        </w:rPr>
        <w:t>NASA’s</w:t>
      </w:r>
      <w:r w:rsidR="00EA4825" w:rsidRPr="00EA4825">
        <w:rPr>
          <w:rFonts w:ascii="Times New Roman" w:hAnsi="Times New Roman"/>
          <w:noProof/>
          <w:szCs w:val="24"/>
        </w:rPr>
        <w:t xml:space="preserve"> human exploration missions.</w:t>
      </w:r>
    </w:p>
    <w:p w14:paraId="0B42795D" w14:textId="77777777" w:rsidR="00EA4825" w:rsidRPr="00EA4825" w:rsidRDefault="00EA4825" w:rsidP="002D04A5">
      <w:pPr>
        <w:jc w:val="both"/>
        <w:rPr>
          <w:rFonts w:ascii="Times New Roman" w:hAnsi="Times New Roman"/>
          <w:caps/>
          <w:noProof/>
          <w:szCs w:val="24"/>
        </w:rPr>
      </w:pPr>
    </w:p>
    <w:p w14:paraId="103692A5" w14:textId="28250358" w:rsidR="00EA4825" w:rsidRPr="00EA4825" w:rsidRDefault="00DA040C" w:rsidP="002D04A5">
      <w:pPr>
        <w:jc w:val="both"/>
        <w:rPr>
          <w:rFonts w:ascii="Times New Roman" w:hAnsi="Times New Roman"/>
          <w:caps/>
          <w:noProof/>
          <w:szCs w:val="24"/>
        </w:rPr>
      </w:pPr>
      <w:r w:rsidRPr="00DA040C">
        <w:rPr>
          <w:rFonts w:ascii="Times New Roman" w:hAnsi="Times New Roman"/>
          <w:b/>
          <w:noProof/>
          <w:szCs w:val="24"/>
        </w:rPr>
        <w:t>G</w:t>
      </w:r>
      <w:r w:rsidR="00EA4825" w:rsidRPr="00DA040C">
        <w:rPr>
          <w:rFonts w:ascii="Times New Roman" w:hAnsi="Times New Roman"/>
          <w:b/>
          <w:noProof/>
          <w:szCs w:val="24"/>
        </w:rPr>
        <w:t>eorge</w:t>
      </w:r>
      <w:r w:rsidRPr="00DA040C">
        <w:rPr>
          <w:rFonts w:ascii="Times New Roman" w:hAnsi="Times New Roman"/>
          <w:b/>
          <w:szCs w:val="24"/>
        </w:rPr>
        <w:t xml:space="preserve"> D</w:t>
      </w:r>
      <w:r w:rsidR="00EA4825" w:rsidRPr="00DA040C">
        <w:rPr>
          <w:rFonts w:ascii="Times New Roman" w:hAnsi="Times New Roman"/>
          <w:b/>
          <w:szCs w:val="24"/>
        </w:rPr>
        <w:t xml:space="preserve">ickey </w:t>
      </w:r>
      <w:r w:rsidRPr="00DA040C">
        <w:rPr>
          <w:rFonts w:ascii="Times New Roman" w:hAnsi="Times New Roman"/>
          <w:b/>
          <w:noProof/>
          <w:szCs w:val="24"/>
        </w:rPr>
        <w:t>A</w:t>
      </w:r>
      <w:r w:rsidR="00EA4825" w:rsidRPr="00DA040C">
        <w:rPr>
          <w:rFonts w:ascii="Times New Roman" w:hAnsi="Times New Roman"/>
          <w:b/>
          <w:noProof/>
          <w:szCs w:val="24"/>
        </w:rPr>
        <w:t>rndt</w:t>
      </w:r>
      <w:r w:rsidRPr="00DA040C">
        <w:rPr>
          <w:rFonts w:ascii="Times New Roman" w:hAnsi="Times New Roman"/>
          <w:b/>
          <w:noProof/>
          <w:szCs w:val="24"/>
        </w:rPr>
        <w:t xml:space="preserve"> </w:t>
      </w:r>
      <w:r w:rsidR="00EA4825" w:rsidRPr="00DA040C">
        <w:rPr>
          <w:rFonts w:ascii="Times New Roman" w:hAnsi="Times New Roman"/>
          <w:b/>
          <w:szCs w:val="24"/>
        </w:rPr>
        <w:t xml:space="preserve">of </w:t>
      </w:r>
      <w:r w:rsidRPr="00DA040C">
        <w:rPr>
          <w:rFonts w:ascii="Times New Roman" w:hAnsi="Times New Roman"/>
          <w:b/>
          <w:noProof/>
          <w:szCs w:val="24"/>
        </w:rPr>
        <w:t>NASA Johnson Space C</w:t>
      </w:r>
      <w:r w:rsidR="00EA4825" w:rsidRPr="00DA040C">
        <w:rPr>
          <w:rFonts w:ascii="Times New Roman" w:hAnsi="Times New Roman"/>
          <w:b/>
          <w:noProof/>
          <w:szCs w:val="24"/>
        </w:rPr>
        <w:t>enter</w:t>
      </w:r>
      <w:r>
        <w:rPr>
          <w:rFonts w:ascii="Times New Roman" w:hAnsi="Times New Roman"/>
          <w:szCs w:val="24"/>
        </w:rPr>
        <w:t xml:space="preserve"> - O</w:t>
      </w:r>
      <w:r w:rsidR="00EA4825" w:rsidRPr="00EA4825">
        <w:rPr>
          <w:rFonts w:ascii="Times New Roman" w:hAnsi="Times New Roman"/>
          <w:noProof/>
          <w:szCs w:val="24"/>
        </w:rPr>
        <w:t>utstanding dedication to exceptional electromagnetic technology development utilizing collaborations from within and outside the agency.</w:t>
      </w:r>
    </w:p>
    <w:p w14:paraId="79778AAD" w14:textId="77777777" w:rsidR="00EA4825" w:rsidRPr="00EA4825" w:rsidRDefault="00EA4825" w:rsidP="002D04A5">
      <w:pPr>
        <w:jc w:val="both"/>
        <w:rPr>
          <w:rFonts w:ascii="Times New Roman" w:hAnsi="Times New Roman"/>
          <w:caps/>
          <w:noProof/>
          <w:szCs w:val="24"/>
        </w:rPr>
      </w:pPr>
    </w:p>
    <w:p w14:paraId="7A100DB3" w14:textId="59F4BD3B" w:rsidR="00EA4825" w:rsidRPr="00EA4825" w:rsidRDefault="00DA040C" w:rsidP="002D04A5">
      <w:pPr>
        <w:jc w:val="both"/>
        <w:rPr>
          <w:rFonts w:ascii="Times New Roman" w:hAnsi="Times New Roman"/>
          <w:caps/>
          <w:szCs w:val="24"/>
        </w:rPr>
      </w:pPr>
      <w:r w:rsidRPr="00DA040C">
        <w:rPr>
          <w:rFonts w:ascii="Times New Roman" w:hAnsi="Times New Roman"/>
          <w:b/>
          <w:szCs w:val="24"/>
        </w:rPr>
        <w:t>R</w:t>
      </w:r>
      <w:r w:rsidR="00EA4825" w:rsidRPr="00DA040C">
        <w:rPr>
          <w:rFonts w:ascii="Times New Roman" w:hAnsi="Times New Roman"/>
          <w:b/>
          <w:noProof/>
          <w:szCs w:val="24"/>
        </w:rPr>
        <w:t>obert</w:t>
      </w:r>
      <w:r w:rsidR="00EA4825" w:rsidRPr="00DA040C">
        <w:rPr>
          <w:rFonts w:ascii="Times New Roman" w:hAnsi="Times New Roman"/>
          <w:b/>
          <w:szCs w:val="24"/>
        </w:rPr>
        <w:t xml:space="preserve"> </w:t>
      </w:r>
      <w:r w:rsidRPr="00DA040C">
        <w:rPr>
          <w:rFonts w:ascii="Times New Roman" w:hAnsi="Times New Roman"/>
          <w:b/>
          <w:noProof/>
          <w:szCs w:val="24"/>
        </w:rPr>
        <w:t>B</w:t>
      </w:r>
      <w:r w:rsidR="00EA4825" w:rsidRPr="00DA040C">
        <w:rPr>
          <w:rFonts w:ascii="Times New Roman" w:hAnsi="Times New Roman"/>
          <w:b/>
          <w:noProof/>
          <w:szCs w:val="24"/>
        </w:rPr>
        <w:t>razier</w:t>
      </w:r>
      <w:r w:rsidR="00EA4825" w:rsidRPr="00DA040C">
        <w:rPr>
          <w:rFonts w:ascii="Times New Roman" w:hAnsi="Times New Roman"/>
          <w:b/>
          <w:szCs w:val="24"/>
        </w:rPr>
        <w:t xml:space="preserve"> of </w:t>
      </w:r>
      <w:r w:rsidRPr="00DA040C">
        <w:rPr>
          <w:rFonts w:ascii="Times New Roman" w:hAnsi="Times New Roman"/>
          <w:b/>
          <w:noProof/>
          <w:szCs w:val="24"/>
        </w:rPr>
        <w:t>Aerojet R</w:t>
      </w:r>
      <w:r w:rsidR="00EA4825" w:rsidRPr="00DA040C">
        <w:rPr>
          <w:rFonts w:ascii="Times New Roman" w:hAnsi="Times New Roman"/>
          <w:b/>
          <w:noProof/>
          <w:szCs w:val="24"/>
        </w:rPr>
        <w:t>ocketdyne</w:t>
      </w:r>
      <w:r>
        <w:rPr>
          <w:rFonts w:ascii="Times New Roman" w:hAnsi="Times New Roman"/>
          <w:noProof/>
          <w:szCs w:val="24"/>
        </w:rPr>
        <w:t xml:space="preserve"> - I</w:t>
      </w:r>
      <w:r w:rsidR="00EA4825" w:rsidRPr="00EA4825">
        <w:rPr>
          <w:rFonts w:ascii="Times New Roman" w:hAnsi="Times New Roman"/>
          <w:noProof/>
          <w:szCs w:val="24"/>
        </w:rPr>
        <w:t xml:space="preserve">nvaluable contributions and leadership in the production of liquid rocket propulsion in support of the advancement of </w:t>
      </w:r>
      <w:r w:rsidR="002D04A5">
        <w:rPr>
          <w:rFonts w:ascii="Times New Roman" w:hAnsi="Times New Roman"/>
          <w:noProof/>
          <w:szCs w:val="24"/>
        </w:rPr>
        <w:t>A</w:t>
      </w:r>
      <w:r w:rsidR="00EA4825" w:rsidRPr="00EA4825">
        <w:rPr>
          <w:rFonts w:ascii="Times New Roman" w:hAnsi="Times New Roman"/>
          <w:noProof/>
          <w:szCs w:val="24"/>
        </w:rPr>
        <w:t>merica's space programs.</w:t>
      </w:r>
    </w:p>
    <w:p w14:paraId="123310F6" w14:textId="77777777" w:rsidR="00A2647D" w:rsidRDefault="00A2647D" w:rsidP="002D04A5">
      <w:pPr>
        <w:shd w:val="clear" w:color="auto" w:fill="FFFFFF"/>
        <w:ind w:left="540"/>
        <w:rPr>
          <w:rFonts w:ascii="Times New Roman" w:hAnsi="Times New Roman"/>
          <w:color w:val="000000"/>
          <w:szCs w:val="24"/>
        </w:rPr>
      </w:pPr>
    </w:p>
    <w:p w14:paraId="4C1E6D0E" w14:textId="77777777" w:rsidR="00A2647D" w:rsidRPr="00DA040C" w:rsidRDefault="00A2647D" w:rsidP="002D04A5">
      <w:pPr>
        <w:rPr>
          <w:rFonts w:ascii="Times New Roman" w:hAnsi="Times New Roman"/>
          <w:bCs/>
          <w:color w:val="000000"/>
          <w:szCs w:val="24"/>
          <w:u w:val="single"/>
        </w:rPr>
      </w:pPr>
      <w:r w:rsidRPr="00DA040C">
        <w:rPr>
          <w:rFonts w:ascii="Times New Roman" w:hAnsi="Times New Roman"/>
          <w:bCs/>
          <w:color w:val="000000"/>
          <w:szCs w:val="24"/>
          <w:u w:val="single"/>
        </w:rPr>
        <w:t>Stellar Award Winners – Team</w:t>
      </w:r>
    </w:p>
    <w:p w14:paraId="1FD8B62B" w14:textId="38F40D40" w:rsidR="00DA040C" w:rsidRPr="00DA040C" w:rsidRDefault="00DA040C" w:rsidP="002D04A5">
      <w:pPr>
        <w:keepNext/>
        <w:overflowPunct/>
        <w:jc w:val="both"/>
        <w:textAlignment w:val="auto"/>
        <w:rPr>
          <w:rFonts w:ascii="Times New Roman" w:hAnsi="Times New Roman"/>
          <w:caps/>
          <w:color w:val="FF0000"/>
          <w:szCs w:val="24"/>
        </w:rPr>
      </w:pPr>
      <w:r w:rsidRPr="00DA040C">
        <w:rPr>
          <w:rFonts w:ascii="Times New Roman" w:hAnsi="Times New Roman"/>
          <w:b/>
          <w:noProof/>
          <w:szCs w:val="24"/>
        </w:rPr>
        <w:t>EFT-1/Orion Propulsion Team</w:t>
      </w:r>
      <w:r w:rsidRPr="00DA040C">
        <w:rPr>
          <w:rFonts w:ascii="Times New Roman" w:hAnsi="Times New Roman"/>
          <w:b/>
          <w:szCs w:val="24"/>
        </w:rPr>
        <w:t xml:space="preserve"> of </w:t>
      </w:r>
      <w:r w:rsidRPr="00DA040C">
        <w:rPr>
          <w:rFonts w:ascii="Times New Roman" w:hAnsi="Times New Roman"/>
          <w:b/>
          <w:noProof/>
          <w:szCs w:val="24"/>
        </w:rPr>
        <w:t>Aerojet Rocketdyne</w:t>
      </w:r>
      <w:r w:rsidRPr="00DA040C">
        <w:rPr>
          <w:rFonts w:ascii="Times New Roman" w:hAnsi="Times New Roman"/>
          <w:szCs w:val="24"/>
        </w:rPr>
        <w:t xml:space="preserve"> - Outstanding team </w:t>
      </w:r>
      <w:r w:rsidRPr="00DA040C">
        <w:rPr>
          <w:rFonts w:ascii="Times New Roman" w:hAnsi="Times New Roman"/>
          <w:noProof/>
          <w:szCs w:val="24"/>
        </w:rPr>
        <w:t xml:space="preserve">dedication and attention to detail during development, production, flight readiness, and flight, resulting in </w:t>
      </w:r>
      <w:r w:rsidRPr="00DA040C">
        <w:rPr>
          <w:rFonts w:ascii="Times New Roman" w:hAnsi="Times New Roman"/>
          <w:noProof/>
          <w:szCs w:val="24"/>
        </w:rPr>
        <w:lastRenderedPageBreak/>
        <w:t>significant achievement on orion eft-1 and paving the way for advanced future space activities.</w:t>
      </w:r>
      <w:r w:rsidRPr="00DA040C">
        <w:rPr>
          <w:rFonts w:ascii="Times New Roman" w:hAnsi="Times New Roman"/>
          <w:szCs w:val="24"/>
        </w:rPr>
        <w:t xml:space="preserve"> </w:t>
      </w:r>
      <w:r w:rsidR="00F70FB8">
        <w:rPr>
          <w:rFonts w:ascii="Times New Roman" w:hAnsi="Times New Roman"/>
          <w:szCs w:val="24"/>
        </w:rPr>
        <w:t xml:space="preserve">Award accepted by Janine Cuevas. </w:t>
      </w:r>
    </w:p>
    <w:p w14:paraId="57D15215" w14:textId="77777777" w:rsidR="00DA040C" w:rsidRPr="00DA040C" w:rsidRDefault="00DA040C" w:rsidP="002D04A5">
      <w:pPr>
        <w:keepNext/>
        <w:overflowPunct/>
        <w:jc w:val="both"/>
        <w:textAlignment w:val="auto"/>
        <w:rPr>
          <w:rFonts w:ascii="Times New Roman" w:hAnsi="Times New Roman"/>
          <w:caps/>
          <w:szCs w:val="24"/>
        </w:rPr>
      </w:pPr>
    </w:p>
    <w:p w14:paraId="7B556AA2" w14:textId="05AD1410" w:rsidR="00DA040C" w:rsidRPr="00DA040C" w:rsidRDefault="00DA040C" w:rsidP="002D04A5">
      <w:pPr>
        <w:keepNext/>
        <w:overflowPunct/>
        <w:jc w:val="both"/>
        <w:textAlignment w:val="auto"/>
        <w:rPr>
          <w:rFonts w:ascii="Times New Roman" w:hAnsi="Times New Roman"/>
          <w:caps/>
          <w:color w:val="FF0000"/>
          <w:szCs w:val="24"/>
        </w:rPr>
      </w:pPr>
      <w:r w:rsidRPr="00DA040C">
        <w:rPr>
          <w:rFonts w:ascii="Times New Roman" w:hAnsi="Times New Roman"/>
          <w:b/>
          <w:szCs w:val="24"/>
        </w:rPr>
        <w:t>P</w:t>
      </w:r>
      <w:r w:rsidRPr="00DA040C">
        <w:rPr>
          <w:rFonts w:ascii="Times New Roman" w:hAnsi="Times New Roman"/>
          <w:b/>
          <w:noProof/>
          <w:szCs w:val="24"/>
        </w:rPr>
        <w:t>endulum Team</w:t>
      </w:r>
      <w:r w:rsidRPr="00DA040C">
        <w:rPr>
          <w:rFonts w:ascii="Times New Roman" w:hAnsi="Times New Roman"/>
          <w:b/>
          <w:szCs w:val="24"/>
        </w:rPr>
        <w:t xml:space="preserve"> of </w:t>
      </w:r>
      <w:r w:rsidRPr="00DA040C">
        <w:rPr>
          <w:rFonts w:ascii="Times New Roman" w:hAnsi="Times New Roman"/>
          <w:b/>
          <w:noProof/>
          <w:szCs w:val="24"/>
        </w:rPr>
        <w:t>NASA Johnson Space Center</w:t>
      </w:r>
      <w:r>
        <w:rPr>
          <w:rFonts w:ascii="Times New Roman" w:hAnsi="Times New Roman"/>
          <w:szCs w:val="24"/>
        </w:rPr>
        <w:t xml:space="preserve"> - O</w:t>
      </w:r>
      <w:r w:rsidRPr="00DA040C">
        <w:rPr>
          <w:rFonts w:ascii="Times New Roman" w:hAnsi="Times New Roman"/>
          <w:noProof/>
          <w:szCs w:val="24"/>
        </w:rPr>
        <w:t>utstanding team effort in mitigating the orion pendulum motion anomaly.</w:t>
      </w:r>
      <w:r w:rsidRPr="00DA040C">
        <w:rPr>
          <w:rFonts w:ascii="Times New Roman" w:hAnsi="Times New Roman"/>
          <w:szCs w:val="24"/>
        </w:rPr>
        <w:t xml:space="preserve"> </w:t>
      </w:r>
      <w:r w:rsidR="00F70FB8">
        <w:rPr>
          <w:rFonts w:ascii="Times New Roman" w:hAnsi="Times New Roman"/>
          <w:szCs w:val="24"/>
        </w:rPr>
        <w:t xml:space="preserve">Award accepted by Yasmin Ali. </w:t>
      </w:r>
    </w:p>
    <w:p w14:paraId="16E8BBA5" w14:textId="77777777" w:rsidR="00DA040C" w:rsidRPr="00DA040C" w:rsidRDefault="00DA040C" w:rsidP="002D04A5">
      <w:pPr>
        <w:keepNext/>
        <w:overflowPunct/>
        <w:jc w:val="both"/>
        <w:textAlignment w:val="auto"/>
        <w:rPr>
          <w:rFonts w:ascii="Times New Roman" w:hAnsi="Times New Roman"/>
          <w:caps/>
          <w:szCs w:val="24"/>
        </w:rPr>
      </w:pPr>
    </w:p>
    <w:p w14:paraId="5B3FB470" w14:textId="06F7BEE6" w:rsidR="00DA040C" w:rsidRPr="00DA040C" w:rsidRDefault="00DA040C" w:rsidP="002D04A5">
      <w:pPr>
        <w:keepNext/>
        <w:overflowPunct/>
        <w:jc w:val="both"/>
        <w:textAlignment w:val="auto"/>
        <w:rPr>
          <w:rFonts w:ascii="Times New Roman" w:hAnsi="Times New Roman"/>
          <w:caps/>
          <w:color w:val="FF0000"/>
          <w:szCs w:val="24"/>
        </w:rPr>
      </w:pPr>
      <w:r w:rsidRPr="00DA040C">
        <w:rPr>
          <w:rFonts w:ascii="Times New Roman" w:hAnsi="Times New Roman"/>
          <w:b/>
          <w:szCs w:val="24"/>
        </w:rPr>
        <w:t>F</w:t>
      </w:r>
      <w:r w:rsidRPr="00DA040C">
        <w:rPr>
          <w:rFonts w:ascii="Times New Roman" w:hAnsi="Times New Roman"/>
          <w:b/>
          <w:noProof/>
          <w:szCs w:val="24"/>
        </w:rPr>
        <w:t>an/Pump/Separator Bearing Corrosion Anomaly Resolution Team</w:t>
      </w:r>
      <w:r w:rsidRPr="00DA040C">
        <w:rPr>
          <w:rFonts w:ascii="Times New Roman" w:hAnsi="Times New Roman"/>
          <w:b/>
          <w:szCs w:val="24"/>
        </w:rPr>
        <w:t xml:space="preserve"> of </w:t>
      </w:r>
      <w:r w:rsidRPr="00DA040C">
        <w:rPr>
          <w:rFonts w:ascii="Times New Roman" w:hAnsi="Times New Roman"/>
          <w:b/>
          <w:noProof/>
          <w:szCs w:val="24"/>
        </w:rPr>
        <w:t>UTC Aerospace Systems</w:t>
      </w:r>
      <w:r>
        <w:rPr>
          <w:rFonts w:ascii="Times New Roman" w:hAnsi="Times New Roman"/>
          <w:szCs w:val="24"/>
        </w:rPr>
        <w:t xml:space="preserve"> -</w:t>
      </w:r>
      <w:r w:rsidR="002D04A5">
        <w:rPr>
          <w:rFonts w:ascii="Times New Roman" w:hAnsi="Times New Roman"/>
          <w:szCs w:val="24"/>
        </w:rPr>
        <w:t xml:space="preserve"> </w:t>
      </w:r>
      <w:r>
        <w:rPr>
          <w:rFonts w:ascii="Times New Roman" w:hAnsi="Times New Roman"/>
          <w:noProof/>
          <w:szCs w:val="24"/>
        </w:rPr>
        <w:t>O</w:t>
      </w:r>
      <w:r w:rsidRPr="00DA040C">
        <w:rPr>
          <w:rFonts w:ascii="Times New Roman" w:hAnsi="Times New Roman"/>
          <w:noProof/>
          <w:szCs w:val="24"/>
        </w:rPr>
        <w:t>utstanding achievement in preparation for and execution of a contingency eva to eliminate an ammonia leak that jepordized the international space station.</w:t>
      </w:r>
      <w:r w:rsidRPr="00DA040C">
        <w:rPr>
          <w:rFonts w:ascii="Times New Roman" w:hAnsi="Times New Roman"/>
          <w:szCs w:val="24"/>
        </w:rPr>
        <w:t xml:space="preserve"> </w:t>
      </w:r>
      <w:r w:rsidR="00F70FB8">
        <w:rPr>
          <w:rFonts w:ascii="Times New Roman" w:hAnsi="Times New Roman"/>
          <w:szCs w:val="24"/>
        </w:rPr>
        <w:t xml:space="preserve">Award accepted by Carolyn Gernux. </w:t>
      </w:r>
    </w:p>
    <w:p w14:paraId="35FA04BB" w14:textId="77777777" w:rsidR="00DA040C" w:rsidRPr="00DA040C" w:rsidRDefault="00DA040C" w:rsidP="002D04A5">
      <w:pPr>
        <w:keepNext/>
        <w:overflowPunct/>
        <w:jc w:val="both"/>
        <w:textAlignment w:val="auto"/>
        <w:rPr>
          <w:rFonts w:ascii="Times New Roman" w:hAnsi="Times New Roman"/>
          <w:caps/>
          <w:szCs w:val="24"/>
        </w:rPr>
      </w:pPr>
    </w:p>
    <w:p w14:paraId="79146A7E" w14:textId="36C1EA70" w:rsidR="00DA040C" w:rsidRPr="00DA040C" w:rsidRDefault="00DA040C" w:rsidP="002D04A5">
      <w:pPr>
        <w:keepNext/>
        <w:overflowPunct/>
        <w:jc w:val="both"/>
        <w:textAlignment w:val="auto"/>
        <w:rPr>
          <w:rFonts w:ascii="Times New Roman" w:hAnsi="Times New Roman"/>
          <w:caps/>
          <w:color w:val="FF0000"/>
          <w:szCs w:val="24"/>
        </w:rPr>
      </w:pPr>
      <w:r w:rsidRPr="00131803">
        <w:rPr>
          <w:rFonts w:ascii="Times New Roman" w:hAnsi="Times New Roman"/>
          <w:b/>
          <w:noProof/>
          <w:szCs w:val="24"/>
        </w:rPr>
        <w:t>International S</w:t>
      </w:r>
      <w:r w:rsidR="00131803" w:rsidRPr="00131803">
        <w:rPr>
          <w:rFonts w:ascii="Times New Roman" w:hAnsi="Times New Roman"/>
          <w:b/>
          <w:noProof/>
          <w:szCs w:val="24"/>
        </w:rPr>
        <w:t>pace Station Hardware Recovery Team for Launch on HTV</w:t>
      </w:r>
      <w:r w:rsidRPr="00131803">
        <w:rPr>
          <w:rFonts w:ascii="Times New Roman" w:hAnsi="Times New Roman"/>
          <w:b/>
          <w:noProof/>
          <w:szCs w:val="24"/>
        </w:rPr>
        <w:t>-5</w:t>
      </w:r>
      <w:r w:rsidRPr="00131803">
        <w:rPr>
          <w:rFonts w:ascii="Times New Roman" w:hAnsi="Times New Roman"/>
          <w:b/>
          <w:szCs w:val="24"/>
        </w:rPr>
        <w:t xml:space="preserve"> of </w:t>
      </w:r>
      <w:r w:rsidR="00131803" w:rsidRPr="00131803">
        <w:rPr>
          <w:rFonts w:ascii="Times New Roman" w:hAnsi="Times New Roman"/>
          <w:b/>
          <w:noProof/>
          <w:szCs w:val="24"/>
        </w:rPr>
        <w:t>The Boeing C</w:t>
      </w:r>
      <w:r w:rsidRPr="00131803">
        <w:rPr>
          <w:rFonts w:ascii="Times New Roman" w:hAnsi="Times New Roman"/>
          <w:b/>
          <w:noProof/>
          <w:szCs w:val="24"/>
        </w:rPr>
        <w:t>ompany</w:t>
      </w:r>
      <w:r w:rsidR="00131803">
        <w:rPr>
          <w:rFonts w:ascii="Times New Roman" w:hAnsi="Times New Roman"/>
          <w:szCs w:val="24"/>
        </w:rPr>
        <w:t xml:space="preserve"> - Q</w:t>
      </w:r>
      <w:r w:rsidRPr="00DA040C">
        <w:rPr>
          <w:rFonts w:ascii="Times New Roman" w:hAnsi="Times New Roman"/>
          <w:noProof/>
          <w:szCs w:val="24"/>
        </w:rPr>
        <w:t>uickly accelerating manufacture and test of hardware, and rebuilding several critical hardware items for on-time delivery to meet the htv-5 launch, support on-orbit operations, and support crew health and safety.</w:t>
      </w:r>
      <w:r w:rsidR="00F70FB8">
        <w:rPr>
          <w:rFonts w:ascii="Times New Roman" w:hAnsi="Times New Roman"/>
          <w:noProof/>
          <w:szCs w:val="24"/>
        </w:rPr>
        <w:t xml:space="preserve"> Award accepted by Debbie Sharp. </w:t>
      </w:r>
    </w:p>
    <w:p w14:paraId="1F464F5F" w14:textId="77777777" w:rsidR="00DA040C" w:rsidRPr="00DA040C" w:rsidRDefault="00DA040C" w:rsidP="002D04A5">
      <w:pPr>
        <w:keepNext/>
        <w:overflowPunct/>
        <w:jc w:val="both"/>
        <w:textAlignment w:val="auto"/>
        <w:rPr>
          <w:rFonts w:ascii="Times New Roman" w:hAnsi="Times New Roman"/>
          <w:caps/>
          <w:szCs w:val="24"/>
        </w:rPr>
      </w:pPr>
    </w:p>
    <w:p w14:paraId="5FCADE3B" w14:textId="1CDE5745" w:rsidR="00DA040C" w:rsidRPr="00DA040C" w:rsidRDefault="00131803" w:rsidP="002D04A5">
      <w:pPr>
        <w:keepNext/>
        <w:overflowPunct/>
        <w:jc w:val="both"/>
        <w:textAlignment w:val="auto"/>
        <w:rPr>
          <w:rFonts w:ascii="Times New Roman" w:hAnsi="Times New Roman"/>
          <w:caps/>
          <w:color w:val="FF0000"/>
          <w:szCs w:val="24"/>
        </w:rPr>
      </w:pPr>
      <w:r w:rsidRPr="00131803">
        <w:rPr>
          <w:rFonts w:ascii="Times New Roman" w:hAnsi="Times New Roman"/>
          <w:b/>
          <w:szCs w:val="24"/>
        </w:rPr>
        <w:t>A</w:t>
      </w:r>
      <w:r w:rsidRPr="00131803">
        <w:rPr>
          <w:rFonts w:ascii="Times New Roman" w:hAnsi="Times New Roman"/>
          <w:b/>
          <w:noProof/>
          <w:szCs w:val="24"/>
        </w:rPr>
        <w:t>utomated Navigation and Guidance Experiment for Local Space (Angels) Program T</w:t>
      </w:r>
      <w:r w:rsidR="00DA040C" w:rsidRPr="00131803">
        <w:rPr>
          <w:rFonts w:ascii="Times New Roman" w:hAnsi="Times New Roman"/>
          <w:b/>
          <w:noProof/>
          <w:szCs w:val="24"/>
        </w:rPr>
        <w:t>eam</w:t>
      </w:r>
      <w:r w:rsidR="00DA040C" w:rsidRPr="00131803">
        <w:rPr>
          <w:rFonts w:ascii="Times New Roman" w:hAnsi="Times New Roman"/>
          <w:b/>
          <w:szCs w:val="24"/>
        </w:rPr>
        <w:t xml:space="preserve"> of </w:t>
      </w:r>
      <w:r w:rsidRPr="00131803">
        <w:rPr>
          <w:rFonts w:ascii="Times New Roman" w:hAnsi="Times New Roman"/>
          <w:b/>
          <w:noProof/>
          <w:szCs w:val="24"/>
        </w:rPr>
        <w:t>U.S.</w:t>
      </w:r>
      <w:r w:rsidR="002D04A5">
        <w:rPr>
          <w:rFonts w:ascii="Times New Roman" w:hAnsi="Times New Roman"/>
          <w:b/>
          <w:noProof/>
          <w:szCs w:val="24"/>
        </w:rPr>
        <w:t xml:space="preserve"> </w:t>
      </w:r>
      <w:r w:rsidRPr="00131803">
        <w:rPr>
          <w:rFonts w:ascii="Times New Roman" w:hAnsi="Times New Roman"/>
          <w:b/>
          <w:noProof/>
          <w:szCs w:val="24"/>
        </w:rPr>
        <w:t>Air F</w:t>
      </w:r>
      <w:r w:rsidR="00DA040C" w:rsidRPr="00131803">
        <w:rPr>
          <w:rFonts w:ascii="Times New Roman" w:hAnsi="Times New Roman"/>
          <w:b/>
          <w:noProof/>
          <w:szCs w:val="24"/>
        </w:rPr>
        <w:t xml:space="preserve">orce </w:t>
      </w:r>
      <w:r w:rsidRPr="00131803">
        <w:rPr>
          <w:rFonts w:ascii="Times New Roman" w:hAnsi="Times New Roman"/>
          <w:b/>
          <w:noProof/>
          <w:szCs w:val="24"/>
        </w:rPr>
        <w:t>Research L</w:t>
      </w:r>
      <w:r w:rsidR="00DA040C" w:rsidRPr="00131803">
        <w:rPr>
          <w:rFonts w:ascii="Times New Roman" w:hAnsi="Times New Roman"/>
          <w:b/>
          <w:noProof/>
          <w:szCs w:val="24"/>
        </w:rPr>
        <w:t>aboratory</w:t>
      </w:r>
      <w:r>
        <w:rPr>
          <w:rFonts w:ascii="Times New Roman" w:hAnsi="Times New Roman"/>
          <w:szCs w:val="24"/>
        </w:rPr>
        <w:t xml:space="preserve"> - O</w:t>
      </w:r>
      <w:r w:rsidR="00DA040C" w:rsidRPr="00DA040C">
        <w:rPr>
          <w:rFonts w:ascii="Times New Roman" w:hAnsi="Times New Roman"/>
          <w:szCs w:val="24"/>
        </w:rPr>
        <w:t>utstanding team achievement in evolving the air force’s ability to responsively perform space situation awareness missions</w:t>
      </w:r>
      <w:r w:rsidR="00DA040C" w:rsidRPr="00DA040C">
        <w:rPr>
          <w:rFonts w:ascii="Times New Roman" w:hAnsi="Times New Roman"/>
          <w:noProof/>
          <w:szCs w:val="24"/>
        </w:rPr>
        <w:t>.</w:t>
      </w:r>
      <w:r w:rsidR="00DA040C" w:rsidRPr="00DA040C">
        <w:rPr>
          <w:rFonts w:ascii="Times New Roman" w:hAnsi="Times New Roman"/>
          <w:szCs w:val="24"/>
        </w:rPr>
        <w:t xml:space="preserve"> </w:t>
      </w:r>
      <w:r w:rsidR="00F70FB8">
        <w:rPr>
          <w:rFonts w:ascii="Times New Roman" w:hAnsi="Times New Roman"/>
          <w:szCs w:val="24"/>
        </w:rPr>
        <w:t xml:space="preserve">Award accepted by Corey Duncan. </w:t>
      </w:r>
    </w:p>
    <w:p w14:paraId="04BC57BA" w14:textId="77777777" w:rsidR="00DA040C" w:rsidRPr="00DA040C" w:rsidRDefault="00DA040C" w:rsidP="002D04A5">
      <w:pPr>
        <w:keepNext/>
        <w:overflowPunct/>
        <w:jc w:val="both"/>
        <w:textAlignment w:val="auto"/>
        <w:rPr>
          <w:rFonts w:ascii="Times New Roman" w:hAnsi="Times New Roman"/>
          <w:caps/>
          <w:szCs w:val="24"/>
        </w:rPr>
      </w:pPr>
    </w:p>
    <w:p w14:paraId="2B043C2E" w14:textId="47A122E6" w:rsidR="00DA040C" w:rsidRPr="00DA040C" w:rsidRDefault="00F058F4" w:rsidP="002D04A5">
      <w:pPr>
        <w:keepNext/>
        <w:overflowPunct/>
        <w:jc w:val="both"/>
        <w:textAlignment w:val="auto"/>
        <w:rPr>
          <w:rFonts w:ascii="Times New Roman" w:hAnsi="Times New Roman"/>
          <w:caps/>
          <w:color w:val="FF0000"/>
          <w:szCs w:val="24"/>
        </w:rPr>
      </w:pPr>
      <w:r w:rsidRPr="00F058F4">
        <w:rPr>
          <w:rFonts w:ascii="Times New Roman" w:hAnsi="Times New Roman"/>
          <w:b/>
          <w:szCs w:val="24"/>
        </w:rPr>
        <w:t>OA</w:t>
      </w:r>
      <w:r w:rsidRPr="00F058F4">
        <w:rPr>
          <w:rFonts w:ascii="Times New Roman" w:hAnsi="Times New Roman"/>
          <w:b/>
          <w:noProof/>
          <w:szCs w:val="24"/>
        </w:rPr>
        <w:t>-4 Return to F</w:t>
      </w:r>
      <w:r w:rsidR="00DA040C" w:rsidRPr="00F058F4">
        <w:rPr>
          <w:rFonts w:ascii="Times New Roman" w:hAnsi="Times New Roman"/>
          <w:b/>
          <w:noProof/>
          <w:szCs w:val="24"/>
        </w:rPr>
        <w:t>lig</w:t>
      </w:r>
      <w:r w:rsidRPr="00F058F4">
        <w:rPr>
          <w:rFonts w:ascii="Times New Roman" w:hAnsi="Times New Roman"/>
          <w:b/>
          <w:noProof/>
          <w:szCs w:val="24"/>
        </w:rPr>
        <w:t>ht T</w:t>
      </w:r>
      <w:r w:rsidR="00DA040C" w:rsidRPr="00F058F4">
        <w:rPr>
          <w:rFonts w:ascii="Times New Roman" w:hAnsi="Times New Roman"/>
          <w:b/>
          <w:noProof/>
          <w:szCs w:val="24"/>
        </w:rPr>
        <w:t>eam</w:t>
      </w:r>
      <w:r w:rsidR="00DA040C" w:rsidRPr="00F058F4">
        <w:rPr>
          <w:rFonts w:ascii="Times New Roman" w:hAnsi="Times New Roman"/>
          <w:b/>
          <w:szCs w:val="24"/>
        </w:rPr>
        <w:t xml:space="preserve"> of </w:t>
      </w:r>
      <w:r w:rsidRPr="00F058F4">
        <w:rPr>
          <w:rFonts w:ascii="Times New Roman" w:hAnsi="Times New Roman"/>
          <w:b/>
          <w:noProof/>
          <w:szCs w:val="24"/>
        </w:rPr>
        <w:t>Orbital ATK</w:t>
      </w:r>
      <w:r>
        <w:rPr>
          <w:rFonts w:ascii="Times New Roman" w:hAnsi="Times New Roman"/>
          <w:szCs w:val="24"/>
        </w:rPr>
        <w:t xml:space="preserve"> - O</w:t>
      </w:r>
      <w:r w:rsidR="00DA040C" w:rsidRPr="00DA040C">
        <w:rPr>
          <w:rFonts w:ascii="Times New Roman" w:hAnsi="Times New Roman"/>
          <w:noProof/>
          <w:szCs w:val="24"/>
        </w:rPr>
        <w:t>utstanding technical and management excellence in providing timely reinstatement of cygnus cargo resupply services to the iss.</w:t>
      </w:r>
      <w:r w:rsidR="00DA040C" w:rsidRPr="00DA040C">
        <w:rPr>
          <w:rFonts w:ascii="Times New Roman" w:hAnsi="Times New Roman"/>
          <w:szCs w:val="24"/>
        </w:rPr>
        <w:t xml:space="preserve"> </w:t>
      </w:r>
      <w:r w:rsidR="00F70FB8">
        <w:rPr>
          <w:rFonts w:ascii="Times New Roman" w:hAnsi="Times New Roman"/>
          <w:szCs w:val="24"/>
        </w:rPr>
        <w:t xml:space="preserve">Award accepted by Andrew Zarechnak. </w:t>
      </w:r>
    </w:p>
    <w:p w14:paraId="5C85812F" w14:textId="77777777" w:rsidR="00DA040C" w:rsidRPr="00DA040C" w:rsidRDefault="00DA040C" w:rsidP="002D04A5">
      <w:pPr>
        <w:keepNext/>
        <w:overflowPunct/>
        <w:jc w:val="both"/>
        <w:textAlignment w:val="auto"/>
        <w:rPr>
          <w:rFonts w:ascii="Times New Roman" w:hAnsi="Times New Roman"/>
          <w:caps/>
          <w:szCs w:val="24"/>
        </w:rPr>
      </w:pPr>
    </w:p>
    <w:p w14:paraId="464A9B0F" w14:textId="0BC4BC55" w:rsidR="00A2647D" w:rsidRPr="004C01E5" w:rsidRDefault="00F058F4" w:rsidP="002D04A5">
      <w:pPr>
        <w:keepNext/>
        <w:overflowPunct/>
        <w:jc w:val="both"/>
        <w:textAlignment w:val="auto"/>
        <w:rPr>
          <w:rFonts w:ascii="Times New Roman" w:hAnsi="Times New Roman"/>
          <w:bCs/>
          <w:color w:val="000000"/>
          <w:szCs w:val="24"/>
        </w:rPr>
      </w:pPr>
      <w:r w:rsidRPr="00F058F4">
        <w:rPr>
          <w:rFonts w:ascii="Times New Roman" w:hAnsi="Times New Roman"/>
          <w:b/>
          <w:szCs w:val="24"/>
        </w:rPr>
        <w:t>O</w:t>
      </w:r>
      <w:r w:rsidRPr="00F058F4">
        <w:rPr>
          <w:rFonts w:ascii="Times New Roman" w:hAnsi="Times New Roman"/>
          <w:b/>
          <w:noProof/>
          <w:szCs w:val="24"/>
        </w:rPr>
        <w:t>rion EM-1 Critical Design Review T</w:t>
      </w:r>
      <w:r w:rsidR="00DA040C" w:rsidRPr="00F058F4">
        <w:rPr>
          <w:rFonts w:ascii="Times New Roman" w:hAnsi="Times New Roman"/>
          <w:b/>
          <w:noProof/>
          <w:szCs w:val="24"/>
        </w:rPr>
        <w:t>eam</w:t>
      </w:r>
      <w:r w:rsidR="00DA040C" w:rsidRPr="00F058F4">
        <w:rPr>
          <w:rFonts w:ascii="Times New Roman" w:hAnsi="Times New Roman"/>
          <w:b/>
          <w:szCs w:val="24"/>
        </w:rPr>
        <w:t xml:space="preserve"> of </w:t>
      </w:r>
      <w:r w:rsidRPr="00F058F4">
        <w:rPr>
          <w:rFonts w:ascii="Times New Roman" w:hAnsi="Times New Roman"/>
          <w:b/>
          <w:noProof/>
          <w:szCs w:val="24"/>
        </w:rPr>
        <w:t>Lockheed M</w:t>
      </w:r>
      <w:r w:rsidR="00DA040C" w:rsidRPr="00F058F4">
        <w:rPr>
          <w:rFonts w:ascii="Times New Roman" w:hAnsi="Times New Roman"/>
          <w:b/>
          <w:noProof/>
          <w:szCs w:val="24"/>
        </w:rPr>
        <w:t>artin</w:t>
      </w:r>
      <w:r>
        <w:rPr>
          <w:rFonts w:ascii="Times New Roman" w:hAnsi="Times New Roman"/>
          <w:szCs w:val="24"/>
        </w:rPr>
        <w:t xml:space="preserve"> - E</w:t>
      </w:r>
      <w:r w:rsidR="00DA040C" w:rsidRPr="00DA040C">
        <w:rPr>
          <w:rFonts w:ascii="Times New Roman" w:hAnsi="Times New Roman"/>
          <w:noProof/>
          <w:szCs w:val="24"/>
        </w:rPr>
        <w:t>xcellence in preparation, execution and follow through of the orion exploration mission critical design review that resulted in nasa's authorization to proceed to spacecraft production</w:t>
      </w:r>
      <w:r w:rsidR="00F70FB8">
        <w:rPr>
          <w:rFonts w:ascii="Times New Roman" w:hAnsi="Times New Roman"/>
          <w:noProof/>
          <w:szCs w:val="24"/>
        </w:rPr>
        <w:t xml:space="preserve">. Award accepted by Brian Jones. </w:t>
      </w:r>
    </w:p>
    <w:p w14:paraId="2177F39A" w14:textId="77777777" w:rsidR="00A2647D" w:rsidRDefault="00A2647D" w:rsidP="002D04A5">
      <w:pPr>
        <w:rPr>
          <w:rFonts w:ascii="Times New Roman" w:hAnsi="Times New Roman"/>
          <w:bCs/>
          <w:color w:val="000000"/>
          <w:szCs w:val="24"/>
        </w:rPr>
      </w:pPr>
    </w:p>
    <w:p w14:paraId="11C927C0" w14:textId="1BE5A7D6" w:rsidR="00A2647D" w:rsidRDefault="00A2647D" w:rsidP="002D04A5">
      <w:pPr>
        <w:shd w:val="clear" w:color="auto" w:fill="FFFFFF"/>
        <w:rPr>
          <w:rFonts w:ascii="Times New Roman" w:hAnsi="Times New Roman"/>
          <w:color w:val="000000"/>
          <w:szCs w:val="24"/>
        </w:rPr>
      </w:pPr>
      <w:r>
        <w:rPr>
          <w:rFonts w:ascii="Times New Roman" w:hAnsi="Times New Roman"/>
          <w:color w:val="000000"/>
          <w:szCs w:val="24"/>
        </w:rPr>
        <w:t>Visit </w:t>
      </w:r>
      <w:hyperlink r:id="rId9" w:history="1">
        <w:r w:rsidRPr="00920F90">
          <w:rPr>
            <w:rStyle w:val="Hyperlink"/>
            <w:rFonts w:ascii="Times New Roman" w:hAnsi="Times New Roman"/>
            <w:szCs w:val="24"/>
          </w:rPr>
          <w:t>http://www.rnasa.org/photos.html</w:t>
        </w:r>
      </w:hyperlink>
      <w:r>
        <w:rPr>
          <w:rFonts w:ascii="Times New Roman" w:hAnsi="Times New Roman"/>
          <w:color w:val="000000"/>
          <w:szCs w:val="24"/>
        </w:rPr>
        <w:t xml:space="preserve"> </w:t>
      </w:r>
      <w:r w:rsidRPr="00BB319A">
        <w:rPr>
          <w:rFonts w:ascii="Times New Roman" w:hAnsi="Times New Roman"/>
          <w:color w:val="000000"/>
          <w:szCs w:val="24"/>
        </w:rPr>
        <w:t>for images from the event. Individual photos of each nominee and winner are available upon request.</w:t>
      </w:r>
      <w:r w:rsidR="002D04A5">
        <w:rPr>
          <w:rFonts w:ascii="Times New Roman" w:hAnsi="Times New Roman"/>
          <w:color w:val="000000"/>
          <w:szCs w:val="24"/>
        </w:rPr>
        <w:t xml:space="preserve"> </w:t>
      </w:r>
    </w:p>
    <w:p w14:paraId="6D06AB31" w14:textId="77777777" w:rsidR="00A2647D" w:rsidRPr="00427AC4" w:rsidRDefault="00A2647D" w:rsidP="002D04A5">
      <w:pPr>
        <w:shd w:val="clear" w:color="auto" w:fill="FFFFFF"/>
        <w:rPr>
          <w:rFonts w:ascii="Times New Roman" w:hAnsi="Times New Roman"/>
          <w:color w:val="0000FF"/>
          <w:sz w:val="28"/>
          <w:szCs w:val="28"/>
        </w:rPr>
      </w:pPr>
    </w:p>
    <w:p w14:paraId="4FB15742" w14:textId="77777777" w:rsidR="00F70CB4" w:rsidRPr="00363480" w:rsidRDefault="00F70CB4" w:rsidP="002D04A5">
      <w:pPr>
        <w:shd w:val="clear" w:color="auto" w:fill="FFFFFF"/>
        <w:rPr>
          <w:rFonts w:ascii="Times New Roman" w:hAnsi="Times New Roman"/>
          <w:color w:val="FF0000"/>
          <w:szCs w:val="24"/>
        </w:rPr>
      </w:pPr>
      <w:r w:rsidRPr="00BB1754">
        <w:rPr>
          <w:rFonts w:ascii="Times New Roman" w:hAnsi="Times New Roman"/>
          <w:color w:val="000000"/>
          <w:szCs w:val="24"/>
        </w:rPr>
        <w:t xml:space="preserve">The </w:t>
      </w:r>
      <w:r>
        <w:rPr>
          <w:rFonts w:ascii="Times New Roman" w:hAnsi="Times New Roman"/>
          <w:color w:val="000000"/>
          <w:szCs w:val="24"/>
        </w:rPr>
        <w:t>RNASA Space Awards black tie Gala on April 29, 2016</w:t>
      </w:r>
      <w:r w:rsidRPr="00BB1754">
        <w:rPr>
          <w:rFonts w:ascii="Times New Roman" w:hAnsi="Times New Roman"/>
          <w:color w:val="000000"/>
          <w:szCs w:val="24"/>
        </w:rPr>
        <w:t>, was recorded live, in its entirety, by Space City Films and will air on NASA TV o</w:t>
      </w:r>
      <w:r w:rsidRPr="007D6A8B">
        <w:rPr>
          <w:rFonts w:ascii="Times New Roman" w:hAnsi="Times New Roman"/>
          <w:szCs w:val="24"/>
        </w:rPr>
        <w:t>n Tuesday, May 3</w:t>
      </w:r>
      <w:r w:rsidRPr="007D6A8B">
        <w:rPr>
          <w:rFonts w:ascii="Times New Roman" w:hAnsi="Times New Roman"/>
          <w:szCs w:val="24"/>
          <w:vertAlign w:val="superscript"/>
        </w:rPr>
        <w:t>rd</w:t>
      </w:r>
      <w:r w:rsidRPr="007D6A8B">
        <w:rPr>
          <w:rFonts w:ascii="Times New Roman" w:hAnsi="Times New Roman"/>
          <w:szCs w:val="24"/>
        </w:rPr>
        <w:t>, and Wednesday, May 4</w:t>
      </w:r>
      <w:r w:rsidRPr="007D6A8B">
        <w:rPr>
          <w:rFonts w:ascii="Times New Roman" w:hAnsi="Times New Roman"/>
          <w:szCs w:val="24"/>
          <w:vertAlign w:val="superscript"/>
        </w:rPr>
        <w:t>th</w:t>
      </w:r>
      <w:r w:rsidRPr="007D6A8B">
        <w:rPr>
          <w:rFonts w:ascii="Times New Roman" w:hAnsi="Times New Roman"/>
          <w:szCs w:val="24"/>
        </w:rPr>
        <w:t xml:space="preserve"> at noon and 7 pm CDT. NASA TV is carried by DirecTV, Dish Network, TVRO, several cable providers, and http://www.nasa.gov/multimedia/nasatv/ustream/</w:t>
      </w:r>
      <w:r w:rsidRPr="007D6A8B">
        <w:rPr>
          <w:rFonts w:ascii="Times New Roman" w:hAnsi="Times New Roman"/>
          <w:sz w:val="28"/>
          <w:szCs w:val="28"/>
        </w:rPr>
        <w:t>.</w:t>
      </w:r>
    </w:p>
    <w:p w14:paraId="1024C853" w14:textId="77777777" w:rsidR="00A2647D" w:rsidRPr="00C77734" w:rsidRDefault="00A2647D" w:rsidP="002D04A5">
      <w:pPr>
        <w:shd w:val="clear" w:color="auto" w:fill="FFFFFF"/>
        <w:rPr>
          <w:rFonts w:ascii="Times New Roman" w:hAnsi="Times New Roman"/>
          <w:color w:val="FF0000"/>
          <w:szCs w:val="24"/>
        </w:rPr>
      </w:pPr>
      <w:r w:rsidRPr="00C77734">
        <w:rPr>
          <w:rFonts w:ascii="Times New Roman" w:hAnsi="Times New Roman"/>
          <w:color w:val="FF0000"/>
          <w:szCs w:val="24"/>
        </w:rPr>
        <w:t> </w:t>
      </w:r>
    </w:p>
    <w:p w14:paraId="39C85F42" w14:textId="2ED851B1" w:rsidR="00A2647D" w:rsidRPr="00A94CD6" w:rsidRDefault="00A94CD6" w:rsidP="002D04A5">
      <w:pPr>
        <w:shd w:val="clear" w:color="auto" w:fill="FFFFFF"/>
        <w:rPr>
          <w:rFonts w:ascii="Times New Roman" w:hAnsi="Times New Roman"/>
          <w:i/>
          <w:iCs/>
        </w:rPr>
      </w:pPr>
      <w:r w:rsidRPr="00BB319A">
        <w:rPr>
          <w:rFonts w:ascii="Times New Roman" w:hAnsi="Times New Roman"/>
          <w:i/>
          <w:iCs/>
          <w:color w:val="000000"/>
          <w:szCs w:val="24"/>
          <w:u w:val="single"/>
        </w:rPr>
        <w:t>About the RNASA Foundation:</w:t>
      </w:r>
      <w:r w:rsidRPr="00BB319A">
        <w:rPr>
          <w:rFonts w:ascii="Times New Roman" w:hAnsi="Times New Roman"/>
          <w:i/>
          <w:iCs/>
          <w:color w:val="000000"/>
          <w:szCs w:val="24"/>
        </w:rPr>
        <w:t> </w:t>
      </w:r>
      <w:r w:rsidRPr="00B63B6F">
        <w:rPr>
          <w:rFonts w:ascii="Times New Roman" w:hAnsi="Times New Roman"/>
          <w:i/>
          <w:iCs/>
          <w:color w:val="000000"/>
          <w:szCs w:val="24"/>
        </w:rPr>
        <w:t>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r>
        <w:rPr>
          <w:rFonts w:ascii="Times New Roman" w:hAnsi="Times New Roman"/>
          <w:i/>
          <w:iCs/>
          <w:color w:val="000000"/>
          <w:szCs w:val="24"/>
        </w:rPr>
        <w:t xml:space="preserve"> S</w:t>
      </w:r>
      <w:r w:rsidRPr="006773C9">
        <w:rPr>
          <w:rFonts w:ascii="Times New Roman" w:hAnsi="Times New Roman"/>
          <w:i/>
          <w:iCs/>
        </w:rPr>
        <w:t>ee </w:t>
      </w:r>
      <w:hyperlink r:id="rId10" w:history="1">
        <w:r w:rsidRPr="00920F90">
          <w:rPr>
            <w:rStyle w:val="Hyperlink"/>
            <w:rFonts w:ascii="Times New Roman" w:hAnsi="Times New Roman"/>
            <w:i/>
            <w:iCs/>
            <w:szCs w:val="24"/>
          </w:rPr>
          <w:t>http://www.rnasa.org</w:t>
        </w:r>
      </w:hyperlink>
      <w:r w:rsidR="002D04A5">
        <w:rPr>
          <w:rFonts w:ascii="Times New Roman" w:hAnsi="Times New Roman"/>
          <w:i/>
          <w:iCs/>
        </w:rPr>
        <w:t xml:space="preserve"> </w:t>
      </w:r>
      <w:r w:rsidRPr="006773C9">
        <w:rPr>
          <w:rFonts w:ascii="Times New Roman" w:hAnsi="Times New Roman"/>
          <w:i/>
          <w:iCs/>
        </w:rPr>
        <w:t>for more information</w:t>
      </w:r>
      <w:r>
        <w:rPr>
          <w:rFonts w:ascii="Times New Roman" w:hAnsi="Times New Roman"/>
          <w:i/>
          <w:iCs/>
        </w:rPr>
        <w:t>.</w:t>
      </w:r>
    </w:p>
    <w:p w14:paraId="56FB3547" w14:textId="37F443A6" w:rsidR="002D04A5" w:rsidRDefault="002D04A5">
      <w:pPr>
        <w:tabs>
          <w:tab w:val="clear" w:pos="540"/>
        </w:tabs>
        <w:overflowPunct/>
        <w:autoSpaceDE/>
        <w:autoSpaceDN/>
        <w:adjustRightInd/>
        <w:textAlignment w:val="auto"/>
        <w:rPr>
          <w:rFonts w:ascii="Times New Roman" w:hAnsi="Times New Roman"/>
          <w:i/>
          <w:iCs/>
          <w:color w:val="000000"/>
          <w:szCs w:val="24"/>
        </w:rPr>
      </w:pPr>
      <w:r>
        <w:rPr>
          <w:rFonts w:ascii="Times New Roman" w:hAnsi="Times New Roman"/>
          <w:i/>
          <w:iCs/>
          <w:color w:val="000000"/>
          <w:szCs w:val="24"/>
        </w:rPr>
        <w:br w:type="page"/>
      </w:r>
    </w:p>
    <w:p w14:paraId="7E37B783" w14:textId="55B77B6F" w:rsidR="00A2647D" w:rsidRPr="002D04A5" w:rsidRDefault="00A2647D" w:rsidP="002D04A5">
      <w:pPr>
        <w:rPr>
          <w:rFonts w:ascii="Times New Roman" w:hAnsi="Times New Roman"/>
          <w:color w:val="000000"/>
          <w:szCs w:val="24"/>
        </w:rPr>
      </w:pPr>
      <w:r w:rsidRPr="00BB319A">
        <w:rPr>
          <w:rFonts w:ascii="Times New Roman" w:hAnsi="Times New Roman"/>
          <w:color w:val="000000"/>
          <w:szCs w:val="24"/>
        </w:rPr>
        <w:lastRenderedPageBreak/>
        <w:t xml:space="preserve">Caption for </w:t>
      </w:r>
      <w:r w:rsidRPr="002D04A5">
        <w:rPr>
          <w:rFonts w:ascii="Times New Roman" w:hAnsi="Times New Roman"/>
          <w:color w:val="000000"/>
          <w:szCs w:val="24"/>
        </w:rPr>
        <w:t>photos:</w:t>
      </w:r>
    </w:p>
    <w:p w14:paraId="3A880ACF" w14:textId="619ACE3D" w:rsidR="00A2647D" w:rsidRPr="002D04A5" w:rsidRDefault="00A2647D" w:rsidP="002D04A5">
      <w:pPr>
        <w:rPr>
          <w:rFonts w:ascii="Times New Roman" w:hAnsi="Times New Roman"/>
          <w:color w:val="000000"/>
          <w:szCs w:val="24"/>
        </w:rPr>
      </w:pPr>
    </w:p>
    <w:p w14:paraId="5E8583BE" w14:textId="77777777" w:rsidR="002D04A5" w:rsidRPr="002D04A5" w:rsidRDefault="002D04A5" w:rsidP="002D04A5">
      <w:pPr>
        <w:rPr>
          <w:rFonts w:ascii="Times New Roman" w:hAnsi="Times New Roman"/>
          <w:b/>
          <w:bCs/>
        </w:rPr>
      </w:pPr>
      <w:r w:rsidRPr="002D04A5">
        <w:rPr>
          <w:rFonts w:ascii="Times New Roman" w:hAnsi="Times New Roman"/>
          <w:b/>
          <w:bCs/>
        </w:rPr>
        <w:t>Stellar Award Winners – Early Career</w:t>
      </w:r>
    </w:p>
    <w:p w14:paraId="431BFE65" w14:textId="77777777" w:rsidR="002D04A5" w:rsidRPr="002D04A5" w:rsidRDefault="002D04A5" w:rsidP="002D04A5">
      <w:pPr>
        <w:rPr>
          <w:rFonts w:ascii="Times New Roman" w:hAnsi="Times New Roman"/>
          <w:color w:val="000000" w:themeColor="text1"/>
        </w:rPr>
      </w:pPr>
      <w:r w:rsidRPr="002D04A5">
        <w:rPr>
          <w:rFonts w:ascii="Times New Roman" w:hAnsi="Times New Roman"/>
        </w:rPr>
        <w:t xml:space="preserve">L to R: Rex Walheim (presenting), Kiril Dontchev, Dr. Brien </w:t>
      </w:r>
      <w:r w:rsidRPr="002D04A5">
        <w:rPr>
          <w:rFonts w:ascii="Times New Roman" w:hAnsi="Times New Roman"/>
          <w:color w:val="000000" w:themeColor="text1"/>
        </w:rPr>
        <w:t xml:space="preserve">Flewelling, Alan Kim, Sarah Baldwin, Anthony Cook, Stephanie Wilson (presenting). Not Pictured: </w:t>
      </w:r>
      <w:r w:rsidRPr="002D04A5">
        <w:rPr>
          <w:rFonts w:ascii="Times New Roman" w:hAnsi="Times New Roman"/>
          <w:bCs/>
          <w:color w:val="000000" w:themeColor="text1"/>
        </w:rPr>
        <w:t>Cora Traecy.</w:t>
      </w:r>
    </w:p>
    <w:p w14:paraId="23FB3186" w14:textId="77777777" w:rsidR="002D04A5" w:rsidRPr="002D04A5" w:rsidRDefault="002D04A5" w:rsidP="002D04A5">
      <w:pPr>
        <w:rPr>
          <w:rFonts w:ascii="Times New Roman" w:hAnsi="Times New Roman"/>
          <w:color w:val="000000" w:themeColor="text1"/>
        </w:rPr>
      </w:pPr>
    </w:p>
    <w:p w14:paraId="76A7AA6F" w14:textId="77777777" w:rsidR="002D04A5" w:rsidRPr="002D04A5" w:rsidRDefault="002D04A5" w:rsidP="002D04A5">
      <w:pPr>
        <w:rPr>
          <w:rFonts w:ascii="Times New Roman" w:hAnsi="Times New Roman"/>
          <w:b/>
          <w:bCs/>
          <w:color w:val="000000" w:themeColor="text1"/>
        </w:rPr>
      </w:pPr>
      <w:r w:rsidRPr="002D04A5">
        <w:rPr>
          <w:rFonts w:ascii="Times New Roman" w:hAnsi="Times New Roman"/>
          <w:b/>
          <w:bCs/>
          <w:color w:val="000000" w:themeColor="text1"/>
        </w:rPr>
        <w:t>Stellar Award Winners – Mid Career</w:t>
      </w:r>
    </w:p>
    <w:p w14:paraId="19424C7A" w14:textId="77777777" w:rsidR="002D04A5" w:rsidRPr="002D04A5" w:rsidRDefault="002D04A5" w:rsidP="002D04A5">
      <w:pPr>
        <w:rPr>
          <w:rFonts w:ascii="Times New Roman" w:hAnsi="Times New Roman"/>
          <w:color w:val="000000" w:themeColor="text1"/>
        </w:rPr>
      </w:pPr>
      <w:r w:rsidRPr="002D04A5">
        <w:rPr>
          <w:rFonts w:ascii="Times New Roman" w:hAnsi="Times New Roman"/>
          <w:color w:val="000000" w:themeColor="text1"/>
        </w:rPr>
        <w:t>L to R: Stephanie Wilson (presenting), Paul Connolly, Lorraine Prokop, Anthony</w:t>
      </w:r>
      <w:r w:rsidRPr="002D04A5">
        <w:rPr>
          <w:rFonts w:ascii="Times New Roman" w:hAnsi="Times New Roman"/>
          <w:bCs/>
          <w:color w:val="000000" w:themeColor="text1"/>
        </w:rPr>
        <w:t xml:space="preserve"> DiCello</w:t>
      </w:r>
      <w:r w:rsidRPr="002D04A5">
        <w:rPr>
          <w:rFonts w:ascii="Times New Roman" w:hAnsi="Times New Roman"/>
          <w:color w:val="000000" w:themeColor="text1"/>
        </w:rPr>
        <w:t xml:space="preserve">, Bruce Sommer, Leslie Robertson, </w:t>
      </w:r>
      <w:r w:rsidRPr="002D04A5">
        <w:rPr>
          <w:rFonts w:ascii="Times New Roman" w:hAnsi="Times New Roman"/>
          <w:bCs/>
          <w:color w:val="000000" w:themeColor="text1"/>
        </w:rPr>
        <w:t>Shelia Sharp</w:t>
      </w:r>
      <w:r w:rsidRPr="002D04A5">
        <w:rPr>
          <w:rFonts w:ascii="Times New Roman" w:hAnsi="Times New Roman"/>
          <w:color w:val="000000" w:themeColor="text1"/>
        </w:rPr>
        <w:t xml:space="preserve">, Rex Walheim (presenting). Not Pictured: Judith Blackwell-Thompson, </w:t>
      </w:r>
      <w:r w:rsidRPr="002D04A5">
        <w:rPr>
          <w:rFonts w:ascii="Times New Roman" w:hAnsi="Times New Roman"/>
          <w:bCs/>
          <w:color w:val="000000" w:themeColor="text1"/>
        </w:rPr>
        <w:t>Lt. Col. Christian Elenbaum.</w:t>
      </w:r>
    </w:p>
    <w:p w14:paraId="1F7CAA61" w14:textId="77777777" w:rsidR="002D04A5" w:rsidRPr="002D04A5" w:rsidRDefault="002D04A5" w:rsidP="002D04A5">
      <w:pPr>
        <w:rPr>
          <w:rFonts w:ascii="Times New Roman" w:hAnsi="Times New Roman"/>
          <w:color w:val="000000" w:themeColor="text1"/>
        </w:rPr>
      </w:pPr>
    </w:p>
    <w:p w14:paraId="0CA11EB6" w14:textId="77777777" w:rsidR="002D04A5" w:rsidRPr="002D04A5" w:rsidRDefault="002D04A5" w:rsidP="002D04A5">
      <w:pPr>
        <w:rPr>
          <w:rFonts w:ascii="Times New Roman" w:hAnsi="Times New Roman"/>
          <w:b/>
          <w:bCs/>
          <w:color w:val="000000" w:themeColor="text1"/>
        </w:rPr>
      </w:pPr>
      <w:r w:rsidRPr="002D04A5">
        <w:rPr>
          <w:rFonts w:ascii="Times New Roman" w:hAnsi="Times New Roman"/>
          <w:b/>
          <w:bCs/>
          <w:color w:val="000000" w:themeColor="text1"/>
        </w:rPr>
        <w:t>Stellar Award Winners – Late Career</w:t>
      </w:r>
    </w:p>
    <w:p w14:paraId="1C23ECEF" w14:textId="77777777" w:rsidR="002D04A5" w:rsidRPr="002D04A5" w:rsidRDefault="002D04A5" w:rsidP="002D04A5">
      <w:pPr>
        <w:rPr>
          <w:rFonts w:ascii="Times New Roman" w:hAnsi="Times New Roman"/>
          <w:color w:val="000000" w:themeColor="text1"/>
        </w:rPr>
      </w:pPr>
      <w:r w:rsidRPr="002D04A5">
        <w:rPr>
          <w:rFonts w:ascii="Times New Roman" w:hAnsi="Times New Roman"/>
          <w:color w:val="000000" w:themeColor="text1"/>
        </w:rPr>
        <w:t>L to R: Rex Walheim (presenting), George Dickey Arndt, Laurence Price, Dr. Geoffrey Landis, Mark Craig, Robert Brazier, Stephanie Wilson (presenting).</w:t>
      </w:r>
    </w:p>
    <w:p w14:paraId="294544DF" w14:textId="77777777" w:rsidR="002D04A5" w:rsidRPr="002D04A5" w:rsidRDefault="002D04A5" w:rsidP="002D04A5">
      <w:pPr>
        <w:rPr>
          <w:rFonts w:ascii="Times New Roman" w:hAnsi="Times New Roman"/>
          <w:b/>
          <w:bCs/>
          <w:color w:val="000000" w:themeColor="text1"/>
        </w:rPr>
      </w:pPr>
    </w:p>
    <w:p w14:paraId="616FF3C1" w14:textId="77777777" w:rsidR="002D04A5" w:rsidRPr="002D04A5" w:rsidRDefault="002D04A5" w:rsidP="002D04A5">
      <w:pPr>
        <w:rPr>
          <w:rFonts w:ascii="Times New Roman" w:hAnsi="Times New Roman"/>
          <w:b/>
          <w:bCs/>
          <w:color w:val="000000" w:themeColor="text1"/>
        </w:rPr>
      </w:pPr>
      <w:r w:rsidRPr="002D04A5">
        <w:rPr>
          <w:rFonts w:ascii="Times New Roman" w:hAnsi="Times New Roman"/>
          <w:b/>
          <w:bCs/>
          <w:color w:val="000000" w:themeColor="text1"/>
        </w:rPr>
        <w:t>Stellar Award Winners – Team</w:t>
      </w:r>
    </w:p>
    <w:p w14:paraId="0AE6F3B3" w14:textId="79C3CD56" w:rsidR="002D04A5" w:rsidRPr="002D04A5" w:rsidRDefault="002D04A5" w:rsidP="00A2647D">
      <w:pPr>
        <w:rPr>
          <w:rFonts w:ascii="Times New Roman" w:hAnsi="Times New Roman"/>
        </w:rPr>
      </w:pPr>
      <w:r w:rsidRPr="002D04A5">
        <w:rPr>
          <w:rFonts w:ascii="Times New Roman" w:hAnsi="Times New Roman"/>
          <w:color w:val="000000" w:themeColor="text1"/>
        </w:rPr>
        <w:t xml:space="preserve">L to R: Rex Walheim (presenting), Andrew Zarechnak (OA-4 Return to Flight Team of Orbital ATK), </w:t>
      </w:r>
      <w:r w:rsidRPr="002D04A5">
        <w:rPr>
          <w:rFonts w:ascii="Times New Roman" w:hAnsi="Times New Roman"/>
          <w:bCs/>
          <w:color w:val="000000" w:themeColor="text1"/>
        </w:rPr>
        <w:t>Unidentified team member</w:t>
      </w:r>
      <w:r w:rsidRPr="002D04A5">
        <w:rPr>
          <w:rFonts w:ascii="Times New Roman" w:hAnsi="Times New Roman"/>
          <w:color w:val="000000" w:themeColor="text1"/>
        </w:rPr>
        <w:t xml:space="preserve">, Corey Duncan (Automated Navigation and Guidance Experiment for Local Space Program Team), Debbie Sharp (ISS Hardware </w:t>
      </w:r>
      <w:r w:rsidRPr="002D04A5">
        <w:rPr>
          <w:rFonts w:ascii="Times New Roman" w:hAnsi="Times New Roman"/>
        </w:rPr>
        <w:t>Recovery Team), Carolyn Gernux (Fan/Pump/Separator Bearing Corrosion Anomaly Resolution Team), Yasmin Ali (Pendulum Team), Janine Cuevas (EFT-1/Orion Aerojet Rocketdyne Propulsion Team), Brian Jones (Orion EM-1 Critical Design Review Team), Stephanie Wilson (presenting).</w:t>
      </w:r>
    </w:p>
    <w:sectPr w:rsidR="002D04A5" w:rsidRPr="002D04A5"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310A" w14:textId="77777777" w:rsidR="00085BF0" w:rsidRDefault="00085BF0">
      <w:r>
        <w:separator/>
      </w:r>
    </w:p>
  </w:endnote>
  <w:endnote w:type="continuationSeparator" w:id="0">
    <w:p w14:paraId="11F42F9A" w14:textId="77777777" w:rsidR="00085BF0" w:rsidRDefault="0008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74B0" w14:textId="77777777" w:rsidR="00085BF0" w:rsidRDefault="00085BF0">
      <w:r>
        <w:separator/>
      </w:r>
    </w:p>
  </w:footnote>
  <w:footnote w:type="continuationSeparator" w:id="0">
    <w:p w14:paraId="2F06531A" w14:textId="77777777" w:rsidR="00085BF0" w:rsidRDefault="00085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248" w:dyaOrig="1128"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6pt" o:ole="">
          <v:imagedata r:id="rId1" o:title=""/>
        </v:shape>
        <o:OLEObject Type="Embed" ProgID="Word.Picture.6" ShapeID="_x0000_i1025" DrawAspect="Content" ObjectID="_1397692350"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248" w:dyaOrig="1128"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56pt" o:ole="">
          <v:imagedata r:id="rId1" o:title=""/>
        </v:shape>
        <o:OLEObject Type="Embed" ProgID="Word.Picture.6" ShapeID="_x0000_i1026" DrawAspect="Content" ObjectID="_1397692351"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1024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05A42"/>
    <w:rsid w:val="00010373"/>
    <w:rsid w:val="00013E2E"/>
    <w:rsid w:val="0001638F"/>
    <w:rsid w:val="000168AB"/>
    <w:rsid w:val="00025A98"/>
    <w:rsid w:val="00025FA0"/>
    <w:rsid w:val="0002668C"/>
    <w:rsid w:val="00031399"/>
    <w:rsid w:val="00032575"/>
    <w:rsid w:val="0004177F"/>
    <w:rsid w:val="00043CE1"/>
    <w:rsid w:val="00050771"/>
    <w:rsid w:val="000517BC"/>
    <w:rsid w:val="000638FF"/>
    <w:rsid w:val="00067516"/>
    <w:rsid w:val="00070AA5"/>
    <w:rsid w:val="00071EBC"/>
    <w:rsid w:val="00077C38"/>
    <w:rsid w:val="0008309C"/>
    <w:rsid w:val="00085BF0"/>
    <w:rsid w:val="0009756D"/>
    <w:rsid w:val="000A0750"/>
    <w:rsid w:val="000B2DC1"/>
    <w:rsid w:val="000B5798"/>
    <w:rsid w:val="000B6023"/>
    <w:rsid w:val="000C0246"/>
    <w:rsid w:val="000C178C"/>
    <w:rsid w:val="000C413F"/>
    <w:rsid w:val="000D154E"/>
    <w:rsid w:val="000E0F0E"/>
    <w:rsid w:val="000E213C"/>
    <w:rsid w:val="000E31D4"/>
    <w:rsid w:val="000E42F1"/>
    <w:rsid w:val="000E783E"/>
    <w:rsid w:val="001055A1"/>
    <w:rsid w:val="00107D01"/>
    <w:rsid w:val="00116F52"/>
    <w:rsid w:val="00121968"/>
    <w:rsid w:val="00130F35"/>
    <w:rsid w:val="00131803"/>
    <w:rsid w:val="001404AF"/>
    <w:rsid w:val="00144432"/>
    <w:rsid w:val="001445E5"/>
    <w:rsid w:val="001502D5"/>
    <w:rsid w:val="00151EF5"/>
    <w:rsid w:val="00155866"/>
    <w:rsid w:val="001607F3"/>
    <w:rsid w:val="001716E9"/>
    <w:rsid w:val="0018382C"/>
    <w:rsid w:val="00183B1A"/>
    <w:rsid w:val="0018612C"/>
    <w:rsid w:val="0019514A"/>
    <w:rsid w:val="001A0237"/>
    <w:rsid w:val="001A3A50"/>
    <w:rsid w:val="001B1C34"/>
    <w:rsid w:val="001D2789"/>
    <w:rsid w:val="001D7811"/>
    <w:rsid w:val="001E0A30"/>
    <w:rsid w:val="001E1B59"/>
    <w:rsid w:val="001E279E"/>
    <w:rsid w:val="001E7A1B"/>
    <w:rsid w:val="001F279C"/>
    <w:rsid w:val="00214CD3"/>
    <w:rsid w:val="0021780F"/>
    <w:rsid w:val="002279D1"/>
    <w:rsid w:val="0023103E"/>
    <w:rsid w:val="0023227E"/>
    <w:rsid w:val="002364F6"/>
    <w:rsid w:val="0024555A"/>
    <w:rsid w:val="002554C7"/>
    <w:rsid w:val="002747C0"/>
    <w:rsid w:val="002825E9"/>
    <w:rsid w:val="00290651"/>
    <w:rsid w:val="00291172"/>
    <w:rsid w:val="0029350F"/>
    <w:rsid w:val="00295A81"/>
    <w:rsid w:val="002B43E9"/>
    <w:rsid w:val="002C255E"/>
    <w:rsid w:val="002C36E7"/>
    <w:rsid w:val="002C3BB4"/>
    <w:rsid w:val="002C49DB"/>
    <w:rsid w:val="002C4C13"/>
    <w:rsid w:val="002D027C"/>
    <w:rsid w:val="002D04A5"/>
    <w:rsid w:val="002D056D"/>
    <w:rsid w:val="002D57FF"/>
    <w:rsid w:val="002E471B"/>
    <w:rsid w:val="002F24FF"/>
    <w:rsid w:val="00302842"/>
    <w:rsid w:val="00316EE1"/>
    <w:rsid w:val="003235CC"/>
    <w:rsid w:val="003235F8"/>
    <w:rsid w:val="00323E61"/>
    <w:rsid w:val="00323EEF"/>
    <w:rsid w:val="003307E0"/>
    <w:rsid w:val="00343CBD"/>
    <w:rsid w:val="00343EC8"/>
    <w:rsid w:val="00345101"/>
    <w:rsid w:val="00350513"/>
    <w:rsid w:val="00352BA6"/>
    <w:rsid w:val="003603C0"/>
    <w:rsid w:val="00383606"/>
    <w:rsid w:val="00396013"/>
    <w:rsid w:val="003A0578"/>
    <w:rsid w:val="003B417D"/>
    <w:rsid w:val="003E07E5"/>
    <w:rsid w:val="003F29A0"/>
    <w:rsid w:val="003F70BC"/>
    <w:rsid w:val="00405422"/>
    <w:rsid w:val="004137F5"/>
    <w:rsid w:val="00414CED"/>
    <w:rsid w:val="00423150"/>
    <w:rsid w:val="004249E4"/>
    <w:rsid w:val="00431337"/>
    <w:rsid w:val="004333CD"/>
    <w:rsid w:val="00450253"/>
    <w:rsid w:val="00460376"/>
    <w:rsid w:val="004651E8"/>
    <w:rsid w:val="00472A00"/>
    <w:rsid w:val="00477B0B"/>
    <w:rsid w:val="004929F9"/>
    <w:rsid w:val="004C2463"/>
    <w:rsid w:val="004C716C"/>
    <w:rsid w:val="004D6800"/>
    <w:rsid w:val="004F44CF"/>
    <w:rsid w:val="004F6EF0"/>
    <w:rsid w:val="00500C81"/>
    <w:rsid w:val="00501712"/>
    <w:rsid w:val="005018EF"/>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B5C2D"/>
    <w:rsid w:val="005B76B5"/>
    <w:rsid w:val="005C2569"/>
    <w:rsid w:val="005D1EC9"/>
    <w:rsid w:val="005D34ED"/>
    <w:rsid w:val="005D5257"/>
    <w:rsid w:val="005D5FF2"/>
    <w:rsid w:val="005F05BB"/>
    <w:rsid w:val="005F6300"/>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D6A8B"/>
    <w:rsid w:val="007E3DF1"/>
    <w:rsid w:val="007E3EEE"/>
    <w:rsid w:val="0080285A"/>
    <w:rsid w:val="008049E9"/>
    <w:rsid w:val="00815CBE"/>
    <w:rsid w:val="00816698"/>
    <w:rsid w:val="00824544"/>
    <w:rsid w:val="0083122D"/>
    <w:rsid w:val="008322B1"/>
    <w:rsid w:val="00847DC3"/>
    <w:rsid w:val="00856713"/>
    <w:rsid w:val="00872622"/>
    <w:rsid w:val="00874517"/>
    <w:rsid w:val="008817E7"/>
    <w:rsid w:val="00884965"/>
    <w:rsid w:val="008A1092"/>
    <w:rsid w:val="008C7D52"/>
    <w:rsid w:val="008D0531"/>
    <w:rsid w:val="008D4C31"/>
    <w:rsid w:val="008E0FF8"/>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9F7E7C"/>
    <w:rsid w:val="00A00CC4"/>
    <w:rsid w:val="00A02B6F"/>
    <w:rsid w:val="00A07B79"/>
    <w:rsid w:val="00A07C65"/>
    <w:rsid w:val="00A12EDB"/>
    <w:rsid w:val="00A16D94"/>
    <w:rsid w:val="00A248DB"/>
    <w:rsid w:val="00A26390"/>
    <w:rsid w:val="00A2647D"/>
    <w:rsid w:val="00A31844"/>
    <w:rsid w:val="00A33BC8"/>
    <w:rsid w:val="00A40101"/>
    <w:rsid w:val="00A82C0A"/>
    <w:rsid w:val="00A94CD6"/>
    <w:rsid w:val="00AB5841"/>
    <w:rsid w:val="00AC3AF5"/>
    <w:rsid w:val="00AC3D01"/>
    <w:rsid w:val="00AD270D"/>
    <w:rsid w:val="00AE6BDE"/>
    <w:rsid w:val="00B00396"/>
    <w:rsid w:val="00B17DDB"/>
    <w:rsid w:val="00B2257E"/>
    <w:rsid w:val="00B2396A"/>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37ED"/>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77734"/>
    <w:rsid w:val="00C82BA2"/>
    <w:rsid w:val="00C850AE"/>
    <w:rsid w:val="00C851BB"/>
    <w:rsid w:val="00C910A2"/>
    <w:rsid w:val="00CA4A1C"/>
    <w:rsid w:val="00CA5423"/>
    <w:rsid w:val="00CA76B2"/>
    <w:rsid w:val="00CB1BC9"/>
    <w:rsid w:val="00CB42CC"/>
    <w:rsid w:val="00CB5071"/>
    <w:rsid w:val="00CD4E5D"/>
    <w:rsid w:val="00CE0FEE"/>
    <w:rsid w:val="00CE6410"/>
    <w:rsid w:val="00CF40C9"/>
    <w:rsid w:val="00CF7FCF"/>
    <w:rsid w:val="00D030F9"/>
    <w:rsid w:val="00D2536C"/>
    <w:rsid w:val="00D302CF"/>
    <w:rsid w:val="00D44FAC"/>
    <w:rsid w:val="00D461F6"/>
    <w:rsid w:val="00D745C8"/>
    <w:rsid w:val="00D7555B"/>
    <w:rsid w:val="00D8584D"/>
    <w:rsid w:val="00D87466"/>
    <w:rsid w:val="00D93CB2"/>
    <w:rsid w:val="00D9429C"/>
    <w:rsid w:val="00D97336"/>
    <w:rsid w:val="00D97EC8"/>
    <w:rsid w:val="00DA040C"/>
    <w:rsid w:val="00DA2FA5"/>
    <w:rsid w:val="00DA50D5"/>
    <w:rsid w:val="00DB62A7"/>
    <w:rsid w:val="00DC18E5"/>
    <w:rsid w:val="00DC2906"/>
    <w:rsid w:val="00DD3542"/>
    <w:rsid w:val="00DD3BCE"/>
    <w:rsid w:val="00DE3377"/>
    <w:rsid w:val="00DE5401"/>
    <w:rsid w:val="00DE6CDF"/>
    <w:rsid w:val="00DF2480"/>
    <w:rsid w:val="00DF4301"/>
    <w:rsid w:val="00E00551"/>
    <w:rsid w:val="00E0741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8635B"/>
    <w:rsid w:val="00E91911"/>
    <w:rsid w:val="00EA3027"/>
    <w:rsid w:val="00EA327F"/>
    <w:rsid w:val="00EA4825"/>
    <w:rsid w:val="00EB036F"/>
    <w:rsid w:val="00EB1175"/>
    <w:rsid w:val="00EB6F9F"/>
    <w:rsid w:val="00EB730A"/>
    <w:rsid w:val="00EB7985"/>
    <w:rsid w:val="00EC656F"/>
    <w:rsid w:val="00ED1E46"/>
    <w:rsid w:val="00EE03FB"/>
    <w:rsid w:val="00EE1B61"/>
    <w:rsid w:val="00EF094A"/>
    <w:rsid w:val="00EF13F5"/>
    <w:rsid w:val="00EF520D"/>
    <w:rsid w:val="00F00748"/>
    <w:rsid w:val="00F058F4"/>
    <w:rsid w:val="00F07CA0"/>
    <w:rsid w:val="00F11A6D"/>
    <w:rsid w:val="00F11BB0"/>
    <w:rsid w:val="00F134B2"/>
    <w:rsid w:val="00F14496"/>
    <w:rsid w:val="00F14BE1"/>
    <w:rsid w:val="00F20942"/>
    <w:rsid w:val="00F2674C"/>
    <w:rsid w:val="00F527BC"/>
    <w:rsid w:val="00F57F32"/>
    <w:rsid w:val="00F57FB4"/>
    <w:rsid w:val="00F67E26"/>
    <w:rsid w:val="00F70CB4"/>
    <w:rsid w:val="00F70FB8"/>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422">
      <w:bodyDiv w:val="1"/>
      <w:marLeft w:val="0"/>
      <w:marRight w:val="0"/>
      <w:marTop w:val="0"/>
      <w:marBottom w:val="0"/>
      <w:divBdr>
        <w:top w:val="none" w:sz="0" w:space="0" w:color="auto"/>
        <w:left w:val="none" w:sz="0" w:space="0" w:color="auto"/>
        <w:bottom w:val="none" w:sz="0" w:space="0" w:color="auto"/>
        <w:right w:val="none" w:sz="0" w:space="0" w:color="auto"/>
      </w:divBdr>
    </w:div>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rnasa.org" TargetMode="External"/><Relationship Id="rId9" Type="http://schemas.openxmlformats.org/officeDocument/2006/relationships/hyperlink" Target="http://www.rnasa.org/photos.html" TargetMode="External"/><Relationship Id="rId10" Type="http://schemas.openxmlformats.org/officeDocument/2006/relationships/hyperlink" Target="http://www.rna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7</TotalTime>
  <Pages>5</Pages>
  <Words>1806</Words>
  <Characters>10295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4</cp:revision>
  <cp:lastPrinted>2015-01-13T22:00:00Z</cp:lastPrinted>
  <dcterms:created xsi:type="dcterms:W3CDTF">2016-05-04T01:58:00Z</dcterms:created>
  <dcterms:modified xsi:type="dcterms:W3CDTF">2016-05-04T08:06:00Z</dcterms:modified>
</cp:coreProperties>
</file>