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DCDD" w14:textId="77777777" w:rsidR="00F6437C" w:rsidRPr="00343EC8" w:rsidRDefault="00F6437C" w:rsidP="00F6437C">
      <w:pPr>
        <w:framePr w:w="1957" w:h="14446" w:hRule="exact" w:hSpace="180" w:wrap="around" w:vAnchor="text" w:hAnchor="page" w:x="871" w:y="-1109"/>
        <w:rPr>
          <w:b/>
          <w:sz w:val="18"/>
        </w:rPr>
      </w:pPr>
      <w:r>
        <w:rPr>
          <w:color w:val="000000"/>
          <w:sz w:val="16"/>
        </w:rPr>
        <w:t>Board of Advisors</w:t>
      </w:r>
    </w:p>
    <w:p w14:paraId="7CCA0A1C" w14:textId="77777777" w:rsidR="00F6437C" w:rsidRPr="00343EC8" w:rsidRDefault="00F6437C" w:rsidP="00F6437C">
      <w:pPr>
        <w:pStyle w:val="board"/>
        <w:framePr w:h="14446" w:hRule="exact" w:wrap="around" w:x="871" w:y="-1109"/>
        <w:spacing w:before="0"/>
        <w:rPr>
          <w:sz w:val="16"/>
        </w:rPr>
      </w:pPr>
    </w:p>
    <w:p w14:paraId="6DF2CFE0" w14:textId="77777777" w:rsidR="00AF3339" w:rsidRPr="00346674" w:rsidRDefault="00AF3339" w:rsidP="00AF3339">
      <w:pPr>
        <w:pStyle w:val="board"/>
        <w:framePr w:h="14446" w:hRule="exact" w:wrap="around" w:x="871" w:y="-1109"/>
        <w:spacing w:before="40"/>
        <w:rPr>
          <w:sz w:val="14"/>
        </w:rPr>
      </w:pPr>
      <w:r w:rsidRPr="00346674">
        <w:rPr>
          <w:sz w:val="14"/>
        </w:rPr>
        <w:t>Abbey, George W.S.</w:t>
      </w:r>
    </w:p>
    <w:p w14:paraId="171DC062" w14:textId="77777777" w:rsidR="00AF3339" w:rsidRPr="00346674" w:rsidRDefault="00AF3339" w:rsidP="00AF3339">
      <w:pPr>
        <w:pStyle w:val="board"/>
        <w:framePr w:h="14446" w:hRule="exact" w:wrap="around" w:x="871" w:y="-1109"/>
        <w:spacing w:before="40"/>
        <w:rPr>
          <w:sz w:val="14"/>
        </w:rPr>
      </w:pPr>
      <w:r w:rsidRPr="00346674">
        <w:rPr>
          <w:sz w:val="14"/>
        </w:rPr>
        <w:t>Albaugh, James F.</w:t>
      </w:r>
    </w:p>
    <w:p w14:paraId="6B6A3AC1" w14:textId="77777777" w:rsidR="00AF3339" w:rsidRPr="00346674" w:rsidRDefault="00AF3339" w:rsidP="00AF3339">
      <w:pPr>
        <w:pStyle w:val="board"/>
        <w:framePr w:h="14446" w:hRule="exact" w:wrap="around" w:x="871" w:y="-1109"/>
        <w:spacing w:before="40"/>
        <w:rPr>
          <w:sz w:val="14"/>
        </w:rPr>
      </w:pPr>
      <w:r w:rsidRPr="00346674">
        <w:rPr>
          <w:sz w:val="14"/>
        </w:rPr>
        <w:t>Aldrich, Arnold D.</w:t>
      </w:r>
    </w:p>
    <w:p w14:paraId="655CDF12" w14:textId="77777777" w:rsidR="00AF3339" w:rsidRPr="00346674" w:rsidRDefault="00AF3339" w:rsidP="00AF3339">
      <w:pPr>
        <w:pStyle w:val="board"/>
        <w:framePr w:h="14446" w:hRule="exact" w:wrap="around" w:x="871" w:y="-1109"/>
        <w:spacing w:before="40"/>
        <w:rPr>
          <w:sz w:val="14"/>
        </w:rPr>
      </w:pPr>
      <w:r w:rsidRPr="00346674">
        <w:rPr>
          <w:sz w:val="14"/>
        </w:rPr>
        <w:t>Aldridge, Edward C.</w:t>
      </w:r>
    </w:p>
    <w:p w14:paraId="36E6912D" w14:textId="77777777" w:rsidR="00AF3339" w:rsidRPr="00346674" w:rsidRDefault="00AF3339" w:rsidP="00AF3339">
      <w:pPr>
        <w:pStyle w:val="board"/>
        <w:framePr w:h="14446" w:hRule="exact" w:wrap="around" w:x="871" w:y="-1109"/>
        <w:spacing w:before="40"/>
        <w:rPr>
          <w:sz w:val="14"/>
        </w:rPr>
      </w:pPr>
      <w:r w:rsidRPr="00346674">
        <w:rPr>
          <w:sz w:val="14"/>
        </w:rPr>
        <w:t>Asker, Jim</w:t>
      </w:r>
    </w:p>
    <w:p w14:paraId="465C4ACE" w14:textId="77777777" w:rsidR="00AF3339" w:rsidRPr="00346674" w:rsidRDefault="00AF3339" w:rsidP="00AF3339">
      <w:pPr>
        <w:pStyle w:val="board"/>
        <w:framePr w:h="14446" w:hRule="exact" w:wrap="around" w:x="871" w:y="-1109"/>
        <w:spacing w:before="40"/>
        <w:rPr>
          <w:sz w:val="14"/>
        </w:rPr>
      </w:pPr>
      <w:r w:rsidRPr="00346674">
        <w:rPr>
          <w:sz w:val="14"/>
        </w:rPr>
        <w:t>Augustine, Norman R.</w:t>
      </w:r>
    </w:p>
    <w:p w14:paraId="5DAEAA69" w14:textId="77777777" w:rsidR="00AF3339" w:rsidRPr="00346674" w:rsidRDefault="00AF3339" w:rsidP="00AF3339">
      <w:pPr>
        <w:pStyle w:val="board"/>
        <w:framePr w:h="14446" w:hRule="exact" w:wrap="around" w:x="871" w:y="-1109"/>
        <w:spacing w:before="40"/>
        <w:rPr>
          <w:sz w:val="14"/>
        </w:rPr>
      </w:pPr>
      <w:r w:rsidRPr="00346674">
        <w:rPr>
          <w:sz w:val="14"/>
        </w:rPr>
        <w:t>Barnes, Virginia A.</w:t>
      </w:r>
    </w:p>
    <w:p w14:paraId="10CC555D" w14:textId="77777777" w:rsidR="00AF3339" w:rsidRPr="00346674" w:rsidRDefault="00AF3339" w:rsidP="00AF3339">
      <w:pPr>
        <w:pStyle w:val="board"/>
        <w:framePr w:h="14446" w:hRule="exact" w:wrap="around" w:x="871" w:y="-1109"/>
        <w:spacing w:before="40"/>
        <w:rPr>
          <w:sz w:val="14"/>
        </w:rPr>
      </w:pPr>
      <w:r w:rsidRPr="00346674">
        <w:rPr>
          <w:sz w:val="14"/>
        </w:rPr>
        <w:t>Bowles, David E.</w:t>
      </w:r>
    </w:p>
    <w:p w14:paraId="09F394C0" w14:textId="77777777" w:rsidR="00AF3339" w:rsidRPr="00346674" w:rsidRDefault="00AF3339" w:rsidP="00AF3339">
      <w:pPr>
        <w:pStyle w:val="board"/>
        <w:framePr w:h="14446" w:hRule="exact" w:wrap="around" w:x="871" w:y="-1109"/>
        <w:spacing w:before="40"/>
        <w:rPr>
          <w:sz w:val="14"/>
        </w:rPr>
      </w:pPr>
      <w:r w:rsidRPr="00346674">
        <w:rPr>
          <w:sz w:val="14"/>
        </w:rPr>
        <w:t>Brandenstein, Dan</w:t>
      </w:r>
    </w:p>
    <w:p w14:paraId="609E338F" w14:textId="77777777" w:rsidR="00AF3339" w:rsidRPr="00346674" w:rsidRDefault="00AF3339" w:rsidP="00AF3339">
      <w:pPr>
        <w:pStyle w:val="board"/>
        <w:framePr w:h="14446" w:hRule="exact" w:wrap="around" w:x="871" w:y="-1109"/>
        <w:spacing w:before="40"/>
        <w:rPr>
          <w:sz w:val="14"/>
        </w:rPr>
      </w:pPr>
      <w:r w:rsidRPr="00346674">
        <w:rPr>
          <w:sz w:val="14"/>
        </w:rPr>
        <w:t>Cabana, Robert D.</w:t>
      </w:r>
    </w:p>
    <w:p w14:paraId="302CDC6D" w14:textId="77777777" w:rsidR="00AF3339" w:rsidRPr="00346674" w:rsidRDefault="00AF3339" w:rsidP="00AF3339">
      <w:pPr>
        <w:pStyle w:val="board"/>
        <w:framePr w:h="14446" w:hRule="exact" w:wrap="around" w:x="871" w:y="-1109"/>
        <w:spacing w:before="40"/>
        <w:rPr>
          <w:sz w:val="14"/>
        </w:rPr>
      </w:pPr>
      <w:r w:rsidRPr="00346674">
        <w:rPr>
          <w:sz w:val="14"/>
        </w:rPr>
        <w:t>Campbell, Donald J.</w:t>
      </w:r>
    </w:p>
    <w:p w14:paraId="44111584" w14:textId="77777777" w:rsidR="00AF3339" w:rsidRPr="00346674" w:rsidRDefault="00AF3339" w:rsidP="00AF3339">
      <w:pPr>
        <w:pStyle w:val="board"/>
        <w:framePr w:h="14446" w:hRule="exact" w:wrap="around" w:x="871" w:y="-1109"/>
        <w:spacing w:before="40"/>
        <w:rPr>
          <w:sz w:val="14"/>
        </w:rPr>
      </w:pPr>
      <w:r w:rsidRPr="00346674">
        <w:rPr>
          <w:sz w:val="14"/>
        </w:rPr>
        <w:t>Carr, Jeffrey E.</w:t>
      </w:r>
    </w:p>
    <w:p w14:paraId="5E735393" w14:textId="77777777" w:rsidR="00AF3339" w:rsidRPr="00346674" w:rsidRDefault="00AF3339" w:rsidP="00AF3339">
      <w:pPr>
        <w:pStyle w:val="board"/>
        <w:framePr w:h="14446" w:hRule="exact" w:wrap="around" w:x="871" w:y="-1109"/>
        <w:spacing w:before="40"/>
        <w:rPr>
          <w:sz w:val="14"/>
        </w:rPr>
      </w:pPr>
      <w:r w:rsidRPr="00346674">
        <w:rPr>
          <w:sz w:val="14"/>
        </w:rPr>
        <w:t>Carreau, Mark E.</w:t>
      </w:r>
    </w:p>
    <w:p w14:paraId="095A1A74" w14:textId="77777777" w:rsidR="00AF3339" w:rsidRPr="00346674" w:rsidRDefault="00AF3339" w:rsidP="00AF3339">
      <w:pPr>
        <w:pStyle w:val="board"/>
        <w:framePr w:h="14446" w:hRule="exact" w:wrap="around" w:x="871" w:y="-1109"/>
        <w:spacing w:before="40"/>
        <w:rPr>
          <w:sz w:val="14"/>
        </w:rPr>
      </w:pPr>
      <w:r w:rsidRPr="00346674">
        <w:rPr>
          <w:sz w:val="14"/>
        </w:rPr>
        <w:t>Cazes, David</w:t>
      </w:r>
    </w:p>
    <w:p w14:paraId="60B584C4" w14:textId="77777777" w:rsidR="00AF3339" w:rsidRPr="00346674" w:rsidRDefault="00AF3339" w:rsidP="00AF3339">
      <w:pPr>
        <w:pStyle w:val="board"/>
        <w:framePr w:h="14446" w:hRule="exact" w:wrap="around" w:x="871" w:y="-1109"/>
        <w:spacing w:before="40"/>
        <w:rPr>
          <w:sz w:val="14"/>
        </w:rPr>
      </w:pPr>
      <w:r w:rsidRPr="00346674">
        <w:rPr>
          <w:sz w:val="14"/>
        </w:rPr>
        <w:t>Cernan, Eugene</w:t>
      </w:r>
    </w:p>
    <w:p w14:paraId="2EB34EFC" w14:textId="77777777" w:rsidR="00AF3339" w:rsidRPr="00346674" w:rsidRDefault="00AF3339" w:rsidP="00AF3339">
      <w:pPr>
        <w:pStyle w:val="board"/>
        <w:framePr w:h="14446" w:hRule="exact" w:wrap="around" w:x="871" w:y="-1109"/>
        <w:spacing w:before="40"/>
        <w:rPr>
          <w:sz w:val="14"/>
        </w:rPr>
      </w:pPr>
      <w:r w:rsidRPr="00346674">
        <w:rPr>
          <w:sz w:val="14"/>
        </w:rPr>
        <w:t>Chilton, Kevin P.</w:t>
      </w:r>
    </w:p>
    <w:p w14:paraId="2FE9F616" w14:textId="77777777" w:rsidR="00AF3339" w:rsidRPr="00346674" w:rsidRDefault="00AF3339" w:rsidP="00AF3339">
      <w:pPr>
        <w:pStyle w:val="board"/>
        <w:framePr w:h="14446" w:hRule="exact" w:wrap="around" w:x="871" w:y="-1109"/>
        <w:spacing w:before="40"/>
        <w:rPr>
          <w:sz w:val="14"/>
        </w:rPr>
      </w:pPr>
      <w:r w:rsidRPr="00346674">
        <w:rPr>
          <w:sz w:val="14"/>
        </w:rPr>
        <w:t>Coats, Michael L.</w:t>
      </w:r>
    </w:p>
    <w:p w14:paraId="3D9269FB" w14:textId="77777777" w:rsidR="00AF3339" w:rsidRPr="00346674" w:rsidRDefault="00AF3339" w:rsidP="00AF3339">
      <w:pPr>
        <w:pStyle w:val="board"/>
        <w:framePr w:h="14446" w:hRule="exact" w:wrap="around" w:x="871" w:y="-1109"/>
        <w:spacing w:before="40"/>
        <w:rPr>
          <w:sz w:val="14"/>
        </w:rPr>
      </w:pPr>
      <w:r w:rsidRPr="00346674">
        <w:rPr>
          <w:sz w:val="14"/>
        </w:rPr>
        <w:t>Collins, Eileen M.</w:t>
      </w:r>
    </w:p>
    <w:p w14:paraId="34F8A0AB" w14:textId="77777777" w:rsidR="00AF3339" w:rsidRPr="00346674" w:rsidRDefault="00AF3339" w:rsidP="00AF3339">
      <w:pPr>
        <w:pStyle w:val="board"/>
        <w:framePr w:h="14446" w:hRule="exact" w:wrap="around" w:x="871" w:y="-1109"/>
        <w:spacing w:before="40"/>
        <w:rPr>
          <w:sz w:val="14"/>
        </w:rPr>
      </w:pPr>
      <w:r w:rsidRPr="00346674">
        <w:rPr>
          <w:sz w:val="14"/>
        </w:rPr>
        <w:t>Covey, Richard O.</w:t>
      </w:r>
    </w:p>
    <w:p w14:paraId="41389BD5" w14:textId="77777777" w:rsidR="00AF3339" w:rsidRPr="00346674" w:rsidRDefault="00AF3339" w:rsidP="00AF3339">
      <w:pPr>
        <w:pStyle w:val="board"/>
        <w:framePr w:h="14446" w:hRule="exact" w:wrap="around" w:x="871" w:y="-1109"/>
        <w:spacing w:before="40"/>
        <w:rPr>
          <w:sz w:val="14"/>
        </w:rPr>
      </w:pPr>
      <w:r w:rsidRPr="00346674">
        <w:rPr>
          <w:sz w:val="14"/>
        </w:rPr>
        <w:t>Crippen, Robert</w:t>
      </w:r>
    </w:p>
    <w:p w14:paraId="33BF20CF" w14:textId="77777777" w:rsidR="00AF3339" w:rsidRPr="00346674" w:rsidRDefault="00AF3339" w:rsidP="00AF3339">
      <w:pPr>
        <w:pStyle w:val="board"/>
        <w:framePr w:h="14446" w:hRule="exact" w:wrap="around" w:x="871" w:y="-1109"/>
        <w:spacing w:before="40"/>
        <w:rPr>
          <w:sz w:val="14"/>
        </w:rPr>
      </w:pPr>
      <w:r w:rsidRPr="00346674">
        <w:rPr>
          <w:sz w:val="14"/>
        </w:rPr>
        <w:t>Culbertson, Frank L.</w:t>
      </w:r>
    </w:p>
    <w:p w14:paraId="465A644A" w14:textId="77777777" w:rsidR="00AF3339" w:rsidRPr="00346674" w:rsidRDefault="00AF3339" w:rsidP="00AF3339">
      <w:pPr>
        <w:pStyle w:val="board"/>
        <w:framePr w:h="14446" w:hRule="exact" w:wrap="around" w:x="871" w:y="-1109"/>
        <w:spacing w:before="40"/>
        <w:rPr>
          <w:sz w:val="14"/>
        </w:rPr>
      </w:pPr>
      <w:proofErr w:type="spellStart"/>
      <w:r w:rsidRPr="00346674">
        <w:rPr>
          <w:sz w:val="14"/>
        </w:rPr>
        <w:t>Dittemore</w:t>
      </w:r>
      <w:proofErr w:type="spellEnd"/>
      <w:r w:rsidRPr="00346674">
        <w:rPr>
          <w:sz w:val="14"/>
        </w:rPr>
        <w:t>, Ronald D.</w:t>
      </w:r>
    </w:p>
    <w:p w14:paraId="14C6427A" w14:textId="77777777" w:rsidR="00AF3339" w:rsidRPr="00346674" w:rsidRDefault="00AF3339" w:rsidP="00AF3339">
      <w:pPr>
        <w:pStyle w:val="board"/>
        <w:framePr w:h="14446" w:hRule="exact" w:wrap="around" w:x="871" w:y="-1109"/>
        <w:spacing w:before="40"/>
        <w:rPr>
          <w:sz w:val="14"/>
        </w:rPr>
      </w:pPr>
      <w:r w:rsidRPr="00346674">
        <w:rPr>
          <w:sz w:val="14"/>
        </w:rPr>
        <w:t>Engle, Joe H.</w:t>
      </w:r>
    </w:p>
    <w:p w14:paraId="14F102C3" w14:textId="77777777" w:rsidR="00AF3339" w:rsidRPr="00346674" w:rsidRDefault="00AF3339" w:rsidP="00AF3339">
      <w:pPr>
        <w:pStyle w:val="board"/>
        <w:framePr w:h="14446" w:hRule="exact" w:wrap="around" w:x="871" w:y="-1109"/>
        <w:spacing w:before="40"/>
        <w:rPr>
          <w:sz w:val="14"/>
        </w:rPr>
      </w:pPr>
      <w:r w:rsidRPr="00346674">
        <w:rPr>
          <w:sz w:val="14"/>
        </w:rPr>
        <w:t>Flynt, G. Allen</w:t>
      </w:r>
    </w:p>
    <w:p w14:paraId="7D03AE68" w14:textId="77777777" w:rsidR="00AF3339" w:rsidRPr="00346674" w:rsidRDefault="00AF3339" w:rsidP="00AF3339">
      <w:pPr>
        <w:pStyle w:val="board"/>
        <w:framePr w:h="14446" w:hRule="exact" w:wrap="around" w:x="871" w:y="-1109"/>
        <w:spacing w:before="40"/>
        <w:rPr>
          <w:sz w:val="14"/>
        </w:rPr>
      </w:pPr>
      <w:r w:rsidRPr="00346674">
        <w:rPr>
          <w:sz w:val="14"/>
        </w:rPr>
        <w:t>Free, James M.</w:t>
      </w:r>
    </w:p>
    <w:p w14:paraId="1146B522" w14:textId="77777777" w:rsidR="00AF3339" w:rsidRPr="00346674" w:rsidRDefault="00AF3339" w:rsidP="00AF3339">
      <w:pPr>
        <w:pStyle w:val="board"/>
        <w:framePr w:h="14446" w:hRule="exact" w:wrap="around" w:x="871" w:y="-1109"/>
        <w:spacing w:before="40"/>
        <w:rPr>
          <w:sz w:val="14"/>
        </w:rPr>
      </w:pPr>
      <w:r w:rsidRPr="00346674">
        <w:rPr>
          <w:sz w:val="14"/>
        </w:rPr>
        <w:t>Fuqua, Donald</w:t>
      </w:r>
    </w:p>
    <w:p w14:paraId="609F9BD0" w14:textId="77777777" w:rsidR="00AF3339" w:rsidRPr="00346674" w:rsidRDefault="00AF3339" w:rsidP="00AF3339">
      <w:pPr>
        <w:pStyle w:val="board"/>
        <w:framePr w:h="14446" w:hRule="exact" w:wrap="around" w:x="871" w:y="-1109"/>
        <w:spacing w:before="40"/>
        <w:rPr>
          <w:sz w:val="14"/>
        </w:rPr>
      </w:pPr>
      <w:r w:rsidRPr="00346674">
        <w:rPr>
          <w:sz w:val="14"/>
        </w:rPr>
        <w:t>Gerstenmaier, William H.</w:t>
      </w:r>
    </w:p>
    <w:p w14:paraId="662958D2" w14:textId="77777777" w:rsidR="00AF3339" w:rsidRPr="00346674" w:rsidRDefault="00AF3339" w:rsidP="00AF3339">
      <w:pPr>
        <w:pStyle w:val="board"/>
        <w:framePr w:h="14446" w:hRule="exact" w:wrap="around" w:x="871" w:y="-1109"/>
        <w:spacing w:before="40"/>
        <w:rPr>
          <w:sz w:val="14"/>
        </w:rPr>
      </w:pPr>
      <w:r w:rsidRPr="00346674">
        <w:rPr>
          <w:sz w:val="14"/>
        </w:rPr>
        <w:t>Glenn, John H.</w:t>
      </w:r>
    </w:p>
    <w:p w14:paraId="5B415D75" w14:textId="77777777" w:rsidR="00AF3339" w:rsidRPr="00346674" w:rsidRDefault="00AF3339" w:rsidP="00AF3339">
      <w:pPr>
        <w:pStyle w:val="board"/>
        <w:framePr w:h="14446" w:hRule="exact" w:wrap="around" w:x="871" w:y="-1109"/>
        <w:spacing w:before="40"/>
        <w:rPr>
          <w:sz w:val="14"/>
        </w:rPr>
      </w:pPr>
      <w:r w:rsidRPr="00346674">
        <w:rPr>
          <w:sz w:val="14"/>
        </w:rPr>
        <w:t>Griffin, Gerald D.</w:t>
      </w:r>
    </w:p>
    <w:p w14:paraId="75AB444B" w14:textId="77777777" w:rsidR="00AF3339" w:rsidRPr="00346674" w:rsidRDefault="00AF3339" w:rsidP="00AF3339">
      <w:pPr>
        <w:pStyle w:val="board"/>
        <w:framePr w:h="14446" w:hRule="exact" w:wrap="around" w:x="871" w:y="-1109"/>
        <w:spacing w:before="40"/>
        <w:rPr>
          <w:sz w:val="14"/>
        </w:rPr>
      </w:pPr>
      <w:r w:rsidRPr="00346674">
        <w:rPr>
          <w:sz w:val="14"/>
        </w:rPr>
        <w:t>Griffin, Michael D.</w:t>
      </w:r>
    </w:p>
    <w:p w14:paraId="4667D593" w14:textId="77777777" w:rsidR="00AF3339" w:rsidRPr="00346674" w:rsidRDefault="00AF3339" w:rsidP="00AF3339">
      <w:pPr>
        <w:pStyle w:val="board"/>
        <w:framePr w:h="14446" w:hRule="exact" w:wrap="around" w:x="871" w:y="-1109"/>
        <w:spacing w:before="40"/>
        <w:rPr>
          <w:sz w:val="14"/>
        </w:rPr>
      </w:pPr>
      <w:proofErr w:type="spellStart"/>
      <w:r w:rsidRPr="00346674">
        <w:rPr>
          <w:sz w:val="14"/>
        </w:rPr>
        <w:t>Hartz</w:t>
      </w:r>
      <w:proofErr w:type="spellEnd"/>
      <w:r w:rsidRPr="00346674">
        <w:rPr>
          <w:sz w:val="14"/>
        </w:rPr>
        <w:t>, Jim</w:t>
      </w:r>
    </w:p>
    <w:p w14:paraId="18794AA3" w14:textId="77777777" w:rsidR="00AF3339" w:rsidRPr="00346674" w:rsidRDefault="00AF3339" w:rsidP="00AF3339">
      <w:pPr>
        <w:pStyle w:val="board"/>
        <w:framePr w:h="14446" w:hRule="exact" w:wrap="around" w:x="871" w:y="-1109"/>
        <w:spacing w:before="40"/>
        <w:rPr>
          <w:sz w:val="14"/>
        </w:rPr>
      </w:pPr>
      <w:r w:rsidRPr="00346674">
        <w:rPr>
          <w:sz w:val="14"/>
        </w:rPr>
        <w:t>Heflin, J. Milt</w:t>
      </w:r>
    </w:p>
    <w:p w14:paraId="003107B7" w14:textId="77777777" w:rsidR="00AF3339" w:rsidRPr="00346674" w:rsidRDefault="00AF3339" w:rsidP="00AF3339">
      <w:pPr>
        <w:pStyle w:val="board"/>
        <w:framePr w:h="14446" w:hRule="exact" w:wrap="around" w:x="871" w:y="-1109"/>
        <w:spacing w:before="40"/>
        <w:rPr>
          <w:sz w:val="14"/>
        </w:rPr>
      </w:pPr>
      <w:proofErr w:type="spellStart"/>
      <w:r w:rsidRPr="00346674">
        <w:rPr>
          <w:sz w:val="14"/>
        </w:rPr>
        <w:t>Hendershot</w:t>
      </w:r>
      <w:proofErr w:type="spellEnd"/>
      <w:r w:rsidRPr="00346674">
        <w:rPr>
          <w:sz w:val="14"/>
        </w:rPr>
        <w:t>, Cynthia</w:t>
      </w:r>
    </w:p>
    <w:p w14:paraId="7401A94E" w14:textId="77777777" w:rsidR="00AF3339" w:rsidRPr="00346674" w:rsidRDefault="00AF3339" w:rsidP="00AF3339">
      <w:pPr>
        <w:pStyle w:val="board"/>
        <w:framePr w:h="14446" w:hRule="exact" w:wrap="around" w:x="871" w:y="-1109"/>
        <w:spacing w:before="40"/>
        <w:rPr>
          <w:sz w:val="14"/>
        </w:rPr>
      </w:pPr>
      <w:r w:rsidRPr="00346674">
        <w:rPr>
          <w:sz w:val="14"/>
        </w:rPr>
        <w:t>Hieb, Richard J.</w:t>
      </w:r>
    </w:p>
    <w:p w14:paraId="7EC90D85" w14:textId="77777777" w:rsidR="00AF3339" w:rsidRPr="00346674" w:rsidRDefault="00AF3339" w:rsidP="00AF3339">
      <w:pPr>
        <w:pStyle w:val="board"/>
        <w:framePr w:h="14446" w:hRule="exact" w:wrap="around" w:x="871" w:y="-1109"/>
        <w:spacing w:before="40"/>
        <w:rPr>
          <w:sz w:val="14"/>
        </w:rPr>
      </w:pPr>
      <w:r w:rsidRPr="00346674">
        <w:rPr>
          <w:sz w:val="14"/>
        </w:rPr>
        <w:t>Hill, Shephard W.</w:t>
      </w:r>
    </w:p>
    <w:p w14:paraId="02189D08" w14:textId="77777777" w:rsidR="00AF3339" w:rsidRPr="00346674" w:rsidRDefault="00AF3339" w:rsidP="00AF3339">
      <w:pPr>
        <w:pStyle w:val="board"/>
        <w:framePr w:h="14446" w:hRule="exact" w:wrap="around" w:x="871" w:y="-1109"/>
        <w:spacing w:before="40"/>
        <w:rPr>
          <w:sz w:val="14"/>
        </w:rPr>
      </w:pPr>
      <w:r w:rsidRPr="00346674">
        <w:rPr>
          <w:sz w:val="14"/>
        </w:rPr>
        <w:t xml:space="preserve">Holloway, Tommy W. </w:t>
      </w:r>
    </w:p>
    <w:p w14:paraId="054CFD2C" w14:textId="77777777" w:rsidR="00AF3339" w:rsidRPr="00346674" w:rsidRDefault="00AF3339" w:rsidP="00AF3339">
      <w:pPr>
        <w:pStyle w:val="board"/>
        <w:framePr w:h="14446" w:hRule="exact" w:wrap="around" w:x="871" w:y="-1109"/>
        <w:spacing w:before="40"/>
        <w:rPr>
          <w:sz w:val="14"/>
        </w:rPr>
      </w:pPr>
      <w:r w:rsidRPr="00346674">
        <w:rPr>
          <w:sz w:val="14"/>
        </w:rPr>
        <w:t>Hutchinson, Neil B.</w:t>
      </w:r>
    </w:p>
    <w:p w14:paraId="75993C7A" w14:textId="77777777" w:rsidR="00AF3339" w:rsidRPr="00346674" w:rsidRDefault="00AF3339" w:rsidP="00AF3339">
      <w:pPr>
        <w:pStyle w:val="board"/>
        <w:framePr w:h="14446" w:hRule="exact" w:wrap="around" w:x="871" w:y="-1109"/>
        <w:spacing w:before="40"/>
        <w:rPr>
          <w:sz w:val="14"/>
        </w:rPr>
      </w:pPr>
      <w:r w:rsidRPr="00346674">
        <w:rPr>
          <w:sz w:val="14"/>
        </w:rPr>
        <w:t>Hutchison, Kay Bailey</w:t>
      </w:r>
    </w:p>
    <w:p w14:paraId="12B20DB3" w14:textId="77777777" w:rsidR="00AF3339" w:rsidRPr="00346674" w:rsidRDefault="00AF3339" w:rsidP="00AF3339">
      <w:pPr>
        <w:pStyle w:val="board"/>
        <w:framePr w:h="14446" w:hRule="exact" w:wrap="around" w:x="871" w:y="-1109"/>
        <w:spacing w:before="40"/>
        <w:rPr>
          <w:sz w:val="14"/>
        </w:rPr>
      </w:pPr>
      <w:r w:rsidRPr="00346674">
        <w:rPr>
          <w:sz w:val="14"/>
        </w:rPr>
        <w:t>Johnson, Sandra G.</w:t>
      </w:r>
    </w:p>
    <w:p w14:paraId="53C43A42" w14:textId="77777777" w:rsidR="00AF3339" w:rsidRPr="00346674" w:rsidRDefault="00AF3339" w:rsidP="00AF3339">
      <w:pPr>
        <w:pStyle w:val="board"/>
        <w:framePr w:h="14446" w:hRule="exact" w:wrap="around" w:x="871" w:y="-1109"/>
        <w:spacing w:before="40"/>
        <w:rPr>
          <w:sz w:val="14"/>
        </w:rPr>
      </w:pPr>
      <w:proofErr w:type="spellStart"/>
      <w:r w:rsidRPr="00346674">
        <w:rPr>
          <w:sz w:val="14"/>
        </w:rPr>
        <w:t>Karas</w:t>
      </w:r>
      <w:proofErr w:type="spellEnd"/>
      <w:r w:rsidRPr="00346674">
        <w:rPr>
          <w:sz w:val="14"/>
        </w:rPr>
        <w:t>, John C.</w:t>
      </w:r>
    </w:p>
    <w:p w14:paraId="29FBD297" w14:textId="77777777" w:rsidR="00AF3339" w:rsidRPr="00346674" w:rsidRDefault="00AF3339" w:rsidP="00AF3339">
      <w:pPr>
        <w:pStyle w:val="board"/>
        <w:framePr w:h="14446" w:hRule="exact" w:wrap="around" w:x="871" w:y="-1109"/>
        <w:spacing w:before="40"/>
        <w:rPr>
          <w:sz w:val="14"/>
        </w:rPr>
      </w:pPr>
      <w:r w:rsidRPr="00346674">
        <w:rPr>
          <w:sz w:val="14"/>
        </w:rPr>
        <w:t>Kerwin, Joseph P.</w:t>
      </w:r>
    </w:p>
    <w:p w14:paraId="3CCAB1D0" w14:textId="77777777" w:rsidR="00AF3339" w:rsidRPr="00346674" w:rsidRDefault="00AF3339" w:rsidP="00AF3339">
      <w:pPr>
        <w:pStyle w:val="board"/>
        <w:framePr w:h="14446" w:hRule="exact" w:wrap="around" w:x="871" w:y="-1109"/>
        <w:spacing w:before="40"/>
        <w:rPr>
          <w:sz w:val="14"/>
        </w:rPr>
      </w:pPr>
      <w:r w:rsidRPr="00346674">
        <w:rPr>
          <w:sz w:val="14"/>
        </w:rPr>
        <w:t>Kranz, Eugene F.</w:t>
      </w:r>
    </w:p>
    <w:p w14:paraId="471452ED" w14:textId="77777777" w:rsidR="00AF3339" w:rsidRPr="00346674" w:rsidRDefault="00AF3339" w:rsidP="00AF3339">
      <w:pPr>
        <w:pStyle w:val="board"/>
        <w:framePr w:h="14446" w:hRule="exact" w:wrap="around" w:x="871" w:y="-1109"/>
        <w:spacing w:before="40"/>
        <w:rPr>
          <w:sz w:val="14"/>
        </w:rPr>
      </w:pPr>
      <w:r w:rsidRPr="00346674">
        <w:rPr>
          <w:sz w:val="14"/>
        </w:rPr>
        <w:t>Kropp, Debbie</w:t>
      </w:r>
    </w:p>
    <w:p w14:paraId="71BE2A2F" w14:textId="77777777" w:rsidR="00AF3339" w:rsidRPr="00346674" w:rsidRDefault="00AF3339" w:rsidP="00AF3339">
      <w:pPr>
        <w:pStyle w:val="board"/>
        <w:framePr w:h="14446" w:hRule="exact" w:wrap="around" w:x="871" w:y="-1109"/>
        <w:spacing w:before="40"/>
        <w:rPr>
          <w:sz w:val="14"/>
        </w:rPr>
      </w:pPr>
      <w:r w:rsidRPr="00346674">
        <w:rPr>
          <w:sz w:val="14"/>
        </w:rPr>
        <w:t>Lunney, Glynn S.</w:t>
      </w:r>
    </w:p>
    <w:p w14:paraId="27652FFB" w14:textId="77777777" w:rsidR="00AF3339" w:rsidRPr="00346674" w:rsidRDefault="00AF3339" w:rsidP="00AF3339">
      <w:pPr>
        <w:pStyle w:val="board"/>
        <w:framePr w:h="14446" w:hRule="exact" w:wrap="around" w:x="871" w:y="-1109"/>
        <w:spacing w:before="40"/>
        <w:rPr>
          <w:sz w:val="14"/>
        </w:rPr>
      </w:pPr>
      <w:r w:rsidRPr="00346674">
        <w:rPr>
          <w:sz w:val="14"/>
        </w:rPr>
        <w:t>Magnus, Sandra H.</w:t>
      </w:r>
    </w:p>
    <w:p w14:paraId="6FEE8107" w14:textId="77777777" w:rsidR="00AF3339" w:rsidRPr="00346674" w:rsidRDefault="00AF3339" w:rsidP="00AF3339">
      <w:pPr>
        <w:pStyle w:val="board"/>
        <w:framePr w:h="14446" w:hRule="exact" w:wrap="around" w:x="871" w:y="-1109"/>
        <w:spacing w:before="40"/>
        <w:rPr>
          <w:sz w:val="14"/>
        </w:rPr>
      </w:pPr>
      <w:r w:rsidRPr="00346674">
        <w:rPr>
          <w:sz w:val="14"/>
        </w:rPr>
        <w:t>McBride, David D.</w:t>
      </w:r>
    </w:p>
    <w:p w14:paraId="2BD8E95F" w14:textId="77777777" w:rsidR="00AF3339" w:rsidRPr="00346674" w:rsidRDefault="00AF3339" w:rsidP="00AF3339">
      <w:pPr>
        <w:pStyle w:val="board"/>
        <w:framePr w:h="14446" w:hRule="exact" w:wrap="around" w:x="871" w:y="-1109"/>
        <w:spacing w:before="40"/>
        <w:rPr>
          <w:sz w:val="14"/>
        </w:rPr>
      </w:pPr>
      <w:r w:rsidRPr="00346674">
        <w:rPr>
          <w:sz w:val="14"/>
        </w:rPr>
        <w:t>Miller, Lon</w:t>
      </w:r>
    </w:p>
    <w:p w14:paraId="3B7DB6DB" w14:textId="77777777" w:rsidR="00AF3339" w:rsidRPr="00346674" w:rsidRDefault="00AF3339" w:rsidP="00AF3339">
      <w:pPr>
        <w:pStyle w:val="board"/>
        <w:framePr w:h="14446" w:hRule="exact" w:wrap="around" w:x="871" w:y="-1109"/>
        <w:spacing w:before="40"/>
        <w:rPr>
          <w:sz w:val="14"/>
        </w:rPr>
      </w:pPr>
      <w:r w:rsidRPr="00346674">
        <w:rPr>
          <w:sz w:val="14"/>
        </w:rPr>
        <w:t>Mitchell, Bob</w:t>
      </w:r>
    </w:p>
    <w:p w14:paraId="60DCC520" w14:textId="77777777" w:rsidR="00AF3339" w:rsidRPr="00346674" w:rsidRDefault="00AF3339" w:rsidP="00AF3339">
      <w:pPr>
        <w:pStyle w:val="board"/>
        <w:framePr w:h="14446" w:hRule="exact" w:wrap="around" w:x="871" w:y="-1109"/>
        <w:spacing w:before="40"/>
        <w:rPr>
          <w:sz w:val="14"/>
        </w:rPr>
      </w:pPr>
      <w:proofErr w:type="spellStart"/>
      <w:r w:rsidRPr="00346674">
        <w:rPr>
          <w:sz w:val="14"/>
        </w:rPr>
        <w:t>Nield</w:t>
      </w:r>
      <w:proofErr w:type="spellEnd"/>
      <w:r w:rsidRPr="00346674">
        <w:rPr>
          <w:sz w:val="14"/>
        </w:rPr>
        <w:t>, George C.</w:t>
      </w:r>
    </w:p>
    <w:p w14:paraId="1083471A" w14:textId="77777777" w:rsidR="00AF3339" w:rsidRPr="00346674" w:rsidRDefault="00AF3339" w:rsidP="00AF3339">
      <w:pPr>
        <w:pStyle w:val="board"/>
        <w:framePr w:h="14446" w:hRule="exact" w:wrap="around" w:x="871" w:y="-1109"/>
        <w:spacing w:before="40"/>
        <w:rPr>
          <w:sz w:val="14"/>
        </w:rPr>
      </w:pPr>
      <w:r w:rsidRPr="00346674">
        <w:rPr>
          <w:sz w:val="14"/>
        </w:rPr>
        <w:t>O'Brien, Miles</w:t>
      </w:r>
    </w:p>
    <w:p w14:paraId="174B6832" w14:textId="77777777" w:rsidR="00AF3339" w:rsidRPr="00346674" w:rsidRDefault="00AF3339" w:rsidP="00AF3339">
      <w:pPr>
        <w:pStyle w:val="board"/>
        <w:framePr w:h="14446" w:hRule="exact" w:wrap="around" w:x="871" w:y="-1109"/>
        <w:spacing w:before="40"/>
        <w:rPr>
          <w:sz w:val="14"/>
        </w:rPr>
      </w:pPr>
      <w:r w:rsidRPr="00346674">
        <w:rPr>
          <w:sz w:val="14"/>
        </w:rPr>
        <w:t>Ochoa, Ellen</w:t>
      </w:r>
    </w:p>
    <w:p w14:paraId="42E8FF09" w14:textId="77777777" w:rsidR="00AF3339" w:rsidRPr="00346674" w:rsidRDefault="00AF3339" w:rsidP="00AF3339">
      <w:pPr>
        <w:pStyle w:val="board"/>
        <w:framePr w:h="14446" w:hRule="exact" w:wrap="around" w:x="871" w:y="-1109"/>
        <w:spacing w:before="40"/>
        <w:rPr>
          <w:sz w:val="14"/>
        </w:rPr>
      </w:pPr>
      <w:r w:rsidRPr="00346674">
        <w:rPr>
          <w:sz w:val="14"/>
        </w:rPr>
        <w:t>Parsons, William W.</w:t>
      </w:r>
    </w:p>
    <w:p w14:paraId="7F8CD0EF" w14:textId="77777777" w:rsidR="00AF3339" w:rsidRPr="00346674" w:rsidRDefault="00AF3339" w:rsidP="00AF3339">
      <w:pPr>
        <w:pStyle w:val="board"/>
        <w:framePr w:h="14446" w:hRule="exact" w:wrap="around" w:x="871" w:y="-1109"/>
        <w:spacing w:before="40"/>
        <w:rPr>
          <w:sz w:val="14"/>
        </w:rPr>
      </w:pPr>
      <w:r w:rsidRPr="00346674">
        <w:rPr>
          <w:sz w:val="14"/>
        </w:rPr>
        <w:t>Pavlovich, J. Gregory</w:t>
      </w:r>
    </w:p>
    <w:p w14:paraId="58386AC4" w14:textId="77777777" w:rsidR="00AF3339" w:rsidRPr="00346674" w:rsidRDefault="00AF3339" w:rsidP="00AF3339">
      <w:pPr>
        <w:pStyle w:val="board"/>
        <w:framePr w:h="14446" w:hRule="exact" w:wrap="around" w:x="871" w:y="-1109"/>
        <w:spacing w:before="40"/>
        <w:rPr>
          <w:sz w:val="14"/>
        </w:rPr>
      </w:pPr>
      <w:r w:rsidRPr="00346674">
        <w:rPr>
          <w:sz w:val="14"/>
        </w:rPr>
        <w:t>Pickens, Thomas B.</w:t>
      </w:r>
    </w:p>
    <w:p w14:paraId="0764CA7B" w14:textId="77777777" w:rsidR="00AF3339" w:rsidRPr="00346674" w:rsidRDefault="00AF3339" w:rsidP="00AF3339">
      <w:pPr>
        <w:pStyle w:val="board"/>
        <w:framePr w:h="14446" w:hRule="exact" w:wrap="around" w:x="871" w:y="-1109"/>
        <w:spacing w:before="40"/>
        <w:rPr>
          <w:sz w:val="14"/>
        </w:rPr>
      </w:pPr>
      <w:r w:rsidRPr="00346674">
        <w:rPr>
          <w:sz w:val="14"/>
        </w:rPr>
        <w:t>Pulham, Elliot G.</w:t>
      </w:r>
    </w:p>
    <w:p w14:paraId="40B88C07" w14:textId="77777777" w:rsidR="00AF3339" w:rsidRPr="00346674" w:rsidRDefault="00AF3339" w:rsidP="00AF3339">
      <w:pPr>
        <w:pStyle w:val="board"/>
        <w:framePr w:h="14446" w:hRule="exact" w:wrap="around" w:x="871" w:y="-1109"/>
        <w:spacing w:before="40"/>
        <w:rPr>
          <w:sz w:val="14"/>
        </w:rPr>
      </w:pPr>
      <w:r w:rsidRPr="00346674">
        <w:rPr>
          <w:sz w:val="14"/>
        </w:rPr>
        <w:t>Readdy, William F.</w:t>
      </w:r>
    </w:p>
    <w:p w14:paraId="02E0BCFE" w14:textId="77777777" w:rsidR="00AF3339" w:rsidRPr="00346674" w:rsidRDefault="00AF3339" w:rsidP="00AF3339">
      <w:pPr>
        <w:pStyle w:val="board"/>
        <w:framePr w:h="14446" w:hRule="exact" w:wrap="around" w:x="871" w:y="-1109"/>
        <w:spacing w:before="40"/>
        <w:rPr>
          <w:sz w:val="14"/>
        </w:rPr>
      </w:pPr>
      <w:proofErr w:type="spellStart"/>
      <w:r w:rsidRPr="00346674">
        <w:rPr>
          <w:sz w:val="14"/>
        </w:rPr>
        <w:t>Reightler</w:t>
      </w:r>
      <w:proofErr w:type="spellEnd"/>
      <w:r w:rsidRPr="00346674">
        <w:rPr>
          <w:sz w:val="14"/>
        </w:rPr>
        <w:t>, Kenneth S.</w:t>
      </w:r>
    </w:p>
    <w:p w14:paraId="02BF0497" w14:textId="77777777" w:rsidR="00AF3339" w:rsidRPr="00346674" w:rsidRDefault="00AF3339" w:rsidP="00AF3339">
      <w:pPr>
        <w:pStyle w:val="board"/>
        <w:framePr w:h="14446" w:hRule="exact" w:wrap="around" w:x="871" w:y="-1109"/>
        <w:spacing w:before="40"/>
        <w:rPr>
          <w:sz w:val="14"/>
        </w:rPr>
      </w:pPr>
      <w:r w:rsidRPr="00346674">
        <w:rPr>
          <w:sz w:val="14"/>
        </w:rPr>
        <w:t>Schmitt, Harrison H.</w:t>
      </w:r>
      <w:r>
        <w:rPr>
          <w:sz w:val="14"/>
        </w:rPr>
        <w:t xml:space="preserve"> </w:t>
      </w:r>
    </w:p>
    <w:p w14:paraId="751FBDB1" w14:textId="77777777" w:rsidR="00AF3339" w:rsidRPr="00346674" w:rsidRDefault="00AF3339" w:rsidP="00AF3339">
      <w:pPr>
        <w:pStyle w:val="board"/>
        <w:framePr w:h="14446" w:hRule="exact" w:wrap="around" w:x="871" w:y="-1109"/>
        <w:spacing w:before="40"/>
        <w:rPr>
          <w:sz w:val="14"/>
        </w:rPr>
      </w:pPr>
      <w:r w:rsidRPr="00346674">
        <w:rPr>
          <w:sz w:val="14"/>
        </w:rPr>
        <w:t>Shaw, Brewster H.</w:t>
      </w:r>
    </w:p>
    <w:p w14:paraId="5DBD1FE9" w14:textId="77777777" w:rsidR="00AF3339" w:rsidRPr="00346674" w:rsidRDefault="00AF3339" w:rsidP="00AF3339">
      <w:pPr>
        <w:pStyle w:val="board"/>
        <w:framePr w:h="14446" w:hRule="exact" w:wrap="around" w:x="871" w:y="-1109"/>
        <w:spacing w:before="40"/>
        <w:rPr>
          <w:sz w:val="14"/>
        </w:rPr>
      </w:pPr>
      <w:r w:rsidRPr="00346674">
        <w:rPr>
          <w:sz w:val="14"/>
        </w:rPr>
        <w:t>Short, W. Tom</w:t>
      </w:r>
    </w:p>
    <w:p w14:paraId="3B7E2681" w14:textId="77777777" w:rsidR="00AF3339" w:rsidRPr="00346674" w:rsidRDefault="00AF3339" w:rsidP="00AF3339">
      <w:pPr>
        <w:pStyle w:val="board"/>
        <w:framePr w:h="14446" w:hRule="exact" w:wrap="around" w:x="871" w:y="-1109"/>
        <w:spacing w:before="40"/>
        <w:rPr>
          <w:sz w:val="14"/>
        </w:rPr>
      </w:pPr>
      <w:r w:rsidRPr="00346674">
        <w:rPr>
          <w:sz w:val="14"/>
        </w:rPr>
        <w:t>Sigur, Wanda</w:t>
      </w:r>
    </w:p>
    <w:p w14:paraId="7197FC2D" w14:textId="77777777" w:rsidR="00AF3339" w:rsidRPr="00346674" w:rsidRDefault="00AF3339" w:rsidP="00AF3339">
      <w:pPr>
        <w:pStyle w:val="board"/>
        <w:framePr w:h="14446" w:hRule="exact" w:wrap="around" w:x="871" w:y="-1109"/>
        <w:spacing w:before="40"/>
        <w:rPr>
          <w:sz w:val="14"/>
        </w:rPr>
      </w:pPr>
      <w:proofErr w:type="spellStart"/>
      <w:r w:rsidRPr="00346674">
        <w:rPr>
          <w:sz w:val="14"/>
        </w:rPr>
        <w:t>Sirangelo</w:t>
      </w:r>
      <w:proofErr w:type="spellEnd"/>
      <w:r w:rsidRPr="00346674">
        <w:rPr>
          <w:sz w:val="14"/>
        </w:rPr>
        <w:t>, Mark N.</w:t>
      </w:r>
    </w:p>
    <w:p w14:paraId="6EB237F7" w14:textId="77777777" w:rsidR="00AF3339" w:rsidRPr="00346674" w:rsidRDefault="00AF3339" w:rsidP="00AF3339">
      <w:pPr>
        <w:pStyle w:val="board"/>
        <w:framePr w:h="14446" w:hRule="exact" w:wrap="around" w:x="871" w:y="-1109"/>
        <w:spacing w:before="40"/>
        <w:rPr>
          <w:sz w:val="14"/>
        </w:rPr>
      </w:pPr>
      <w:r w:rsidRPr="00346674">
        <w:rPr>
          <w:sz w:val="14"/>
        </w:rPr>
        <w:t>Stafford, Thomas P.</w:t>
      </w:r>
    </w:p>
    <w:p w14:paraId="4619F50B" w14:textId="77777777" w:rsidR="00AF3339" w:rsidRPr="00346674" w:rsidRDefault="00AF3339" w:rsidP="00AF3339">
      <w:pPr>
        <w:pStyle w:val="board"/>
        <w:framePr w:h="14446" w:hRule="exact" w:wrap="around" w:x="871" w:y="-1109"/>
        <w:spacing w:before="40"/>
        <w:rPr>
          <w:sz w:val="14"/>
        </w:rPr>
      </w:pPr>
      <w:r w:rsidRPr="00346674">
        <w:rPr>
          <w:sz w:val="14"/>
        </w:rPr>
        <w:t>Staples, William A.</w:t>
      </w:r>
    </w:p>
    <w:p w14:paraId="6CDA79A4" w14:textId="77777777" w:rsidR="00AF3339" w:rsidRPr="00346674" w:rsidRDefault="00AF3339" w:rsidP="00AF3339">
      <w:pPr>
        <w:pStyle w:val="board"/>
        <w:framePr w:h="14446" w:hRule="exact" w:wrap="around" w:x="871" w:y="-1109"/>
        <w:spacing w:before="40"/>
        <w:rPr>
          <w:sz w:val="14"/>
        </w:rPr>
      </w:pPr>
      <w:proofErr w:type="spellStart"/>
      <w:r w:rsidRPr="00346674">
        <w:rPr>
          <w:sz w:val="14"/>
        </w:rPr>
        <w:t>Stegemoeller</w:t>
      </w:r>
      <w:proofErr w:type="spellEnd"/>
      <w:r w:rsidRPr="00346674">
        <w:rPr>
          <w:sz w:val="14"/>
        </w:rPr>
        <w:t>, Charles M.</w:t>
      </w:r>
    </w:p>
    <w:p w14:paraId="14796FD5" w14:textId="77777777" w:rsidR="00AF3339" w:rsidRPr="00346674" w:rsidRDefault="00AF3339" w:rsidP="00AF3339">
      <w:pPr>
        <w:pStyle w:val="board"/>
        <w:framePr w:h="14446" w:hRule="exact" w:wrap="around" w:x="871" w:y="-1109"/>
        <w:spacing w:before="40"/>
        <w:rPr>
          <w:sz w:val="14"/>
        </w:rPr>
      </w:pPr>
      <w:r w:rsidRPr="00346674">
        <w:rPr>
          <w:sz w:val="14"/>
        </w:rPr>
        <w:t>Stephens, Richard D.</w:t>
      </w:r>
    </w:p>
    <w:p w14:paraId="11C3FD8C" w14:textId="77777777" w:rsidR="00AF3339" w:rsidRPr="00346674" w:rsidRDefault="00AF3339" w:rsidP="00AF3339">
      <w:pPr>
        <w:pStyle w:val="board"/>
        <w:framePr w:h="14446" w:hRule="exact" w:wrap="around" w:x="871" w:y="-1109"/>
        <w:spacing w:before="40"/>
        <w:rPr>
          <w:sz w:val="14"/>
        </w:rPr>
      </w:pPr>
      <w:r w:rsidRPr="00346674">
        <w:rPr>
          <w:sz w:val="14"/>
        </w:rPr>
        <w:t>Truly, Richard H.</w:t>
      </w:r>
    </w:p>
    <w:p w14:paraId="26E29C0F" w14:textId="77777777" w:rsidR="00AF3339" w:rsidRPr="00346674" w:rsidRDefault="00AF3339" w:rsidP="00AF3339">
      <w:pPr>
        <w:pStyle w:val="board"/>
        <w:framePr w:h="14446" w:hRule="exact" w:wrap="around" w:x="871" w:y="-1109"/>
        <w:spacing w:before="40"/>
        <w:rPr>
          <w:sz w:val="14"/>
        </w:rPr>
      </w:pPr>
      <w:r w:rsidRPr="00346674">
        <w:rPr>
          <w:sz w:val="14"/>
        </w:rPr>
        <w:t>Vantine, William</w:t>
      </w:r>
    </w:p>
    <w:p w14:paraId="5E89A7C4" w14:textId="77777777" w:rsidR="00AF3339" w:rsidRPr="00346674" w:rsidRDefault="00AF3339" w:rsidP="00AF3339">
      <w:pPr>
        <w:pStyle w:val="board"/>
        <w:framePr w:h="14446" w:hRule="exact" w:wrap="around" w:x="871" w:y="-1109"/>
        <w:spacing w:before="40"/>
        <w:rPr>
          <w:sz w:val="14"/>
        </w:rPr>
      </w:pPr>
      <w:proofErr w:type="spellStart"/>
      <w:r w:rsidRPr="00346674">
        <w:rPr>
          <w:sz w:val="14"/>
        </w:rPr>
        <w:t>Whitesides</w:t>
      </w:r>
      <w:proofErr w:type="spellEnd"/>
      <w:r w:rsidRPr="00346674">
        <w:rPr>
          <w:sz w:val="14"/>
        </w:rPr>
        <w:t>, George</w:t>
      </w:r>
    </w:p>
    <w:p w14:paraId="61F5EC82" w14:textId="77777777" w:rsidR="00AF3339" w:rsidRPr="00032575" w:rsidRDefault="00AF3339" w:rsidP="00AF3339">
      <w:pPr>
        <w:pStyle w:val="board"/>
        <w:framePr w:h="14446" w:hRule="exact" w:wrap="around" w:x="871" w:y="-1109"/>
        <w:spacing w:before="40"/>
        <w:rPr>
          <w:sz w:val="14"/>
        </w:rPr>
      </w:pPr>
      <w:r w:rsidRPr="00346674">
        <w:rPr>
          <w:sz w:val="14"/>
        </w:rPr>
        <w:t>Young, John W.</w:t>
      </w:r>
    </w:p>
    <w:p w14:paraId="327F1D0E" w14:textId="02F80A0D" w:rsidR="003C6665" w:rsidRPr="00AF3339" w:rsidRDefault="003C6665" w:rsidP="003C6665">
      <w:pPr>
        <w:shd w:val="clear" w:color="auto" w:fill="FFFFFF"/>
        <w:rPr>
          <w:rFonts w:ascii="Times New Roman" w:hAnsi="Times New Roman"/>
          <w:color w:val="000000"/>
          <w:szCs w:val="24"/>
        </w:rPr>
      </w:pPr>
      <w:r w:rsidRPr="00414639">
        <w:rPr>
          <w:rFonts w:ascii="Times New Roman" w:hAnsi="Times New Roman"/>
          <w:b/>
          <w:bCs/>
          <w:color w:val="000000"/>
          <w:szCs w:val="24"/>
        </w:rPr>
        <w:t>For Immediate Release</w:t>
      </w:r>
      <w:r w:rsidR="00AF3339">
        <w:rPr>
          <w:rFonts w:ascii="Times New Roman" w:hAnsi="Times New Roman"/>
          <w:color w:val="000000"/>
          <w:szCs w:val="24"/>
        </w:rPr>
        <w:t xml:space="preserve">                          </w:t>
      </w:r>
      <w:r w:rsidR="00AF2215">
        <w:rPr>
          <w:rFonts w:ascii="Times New Roman" w:hAnsi="Times New Roman"/>
          <w:color w:val="000000"/>
          <w:szCs w:val="24"/>
        </w:rPr>
        <w:t>February</w:t>
      </w:r>
      <w:r w:rsidRPr="00AF3339">
        <w:rPr>
          <w:rFonts w:ascii="Times New Roman" w:hAnsi="Times New Roman"/>
          <w:color w:val="000000"/>
          <w:szCs w:val="24"/>
        </w:rPr>
        <w:t xml:space="preserve"> </w:t>
      </w:r>
      <w:r w:rsidR="00AF2215">
        <w:rPr>
          <w:rFonts w:ascii="Times New Roman" w:hAnsi="Times New Roman"/>
          <w:color w:val="000000"/>
          <w:szCs w:val="24"/>
        </w:rPr>
        <w:t>3</w:t>
      </w:r>
      <w:r w:rsidRPr="00AF3339">
        <w:rPr>
          <w:rFonts w:ascii="Times New Roman" w:hAnsi="Times New Roman"/>
          <w:color w:val="000000"/>
          <w:szCs w:val="24"/>
        </w:rPr>
        <w:t>, 2016</w:t>
      </w:r>
    </w:p>
    <w:p w14:paraId="518A7628" w14:textId="3CE3BB81" w:rsidR="00AF3339" w:rsidRPr="004C668D" w:rsidRDefault="003C6665" w:rsidP="00AF3339">
      <w:pPr>
        <w:pStyle w:val="BodyText"/>
        <w:ind w:left="-720"/>
        <w:rPr>
          <w:rFonts w:ascii="Times New Roman" w:hAnsi="Times New Roman" w:cs="Times New Roman"/>
          <w:szCs w:val="24"/>
        </w:rPr>
      </w:pPr>
      <w:r w:rsidRPr="00AF3339">
        <w:rPr>
          <w:rFonts w:ascii="Times New Roman" w:hAnsi="Times New Roman"/>
          <w:color w:val="000000"/>
          <w:szCs w:val="24"/>
        </w:rPr>
        <w:t>Media Contact</w:t>
      </w:r>
      <w:r w:rsidR="0061124C">
        <w:rPr>
          <w:rFonts w:ascii="Times New Roman" w:hAnsi="Times New Roman"/>
          <w:color w:val="000000"/>
          <w:szCs w:val="24"/>
        </w:rPr>
        <w:t>:</w:t>
      </w:r>
      <w:r w:rsidRPr="00AF3339">
        <w:rPr>
          <w:rFonts w:ascii="Times New Roman" w:hAnsi="Times New Roman"/>
          <w:color w:val="000000"/>
          <w:szCs w:val="24"/>
        </w:rPr>
        <w:t xml:space="preserve"> </w:t>
      </w:r>
      <w:r w:rsidR="00AF3339" w:rsidRPr="00AF3339">
        <w:rPr>
          <w:rFonts w:ascii="Times New Roman" w:hAnsi="Times New Roman"/>
          <w:color w:val="000000"/>
          <w:szCs w:val="24"/>
        </w:rPr>
        <w:t>Lindsey Cousins</w:t>
      </w:r>
      <w:r w:rsidR="00AF3339">
        <w:rPr>
          <w:rFonts w:ascii="Times New Roman" w:hAnsi="Times New Roman"/>
          <w:color w:val="000000"/>
          <w:szCs w:val="24"/>
        </w:rPr>
        <w:t xml:space="preserve">        </w:t>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61124C">
        <w:rPr>
          <w:rFonts w:ascii="Times New Roman" w:hAnsi="Times New Roman"/>
          <w:color w:val="000000"/>
          <w:szCs w:val="24"/>
        </w:rPr>
        <w:t xml:space="preserve">    </w:t>
      </w:r>
      <w:r w:rsidR="00AF3339" w:rsidRPr="00AF3339">
        <w:rPr>
          <w:rFonts w:ascii="Times New Roman" w:hAnsi="Times New Roman" w:cs="Times New Roman"/>
          <w:szCs w:val="24"/>
        </w:rPr>
        <w:t>281-723-5683, lindsey@baysidegraphics.net</w:t>
      </w:r>
      <w:r w:rsidR="00AF3339" w:rsidRPr="004C668D">
        <w:rPr>
          <w:rFonts w:ascii="Times New Roman" w:hAnsi="Times New Roman" w:cs="Times New Roman"/>
          <w:szCs w:val="24"/>
        </w:rPr>
        <w:t xml:space="preserve"> </w:t>
      </w:r>
    </w:p>
    <w:p w14:paraId="47E3AEBA" w14:textId="77777777" w:rsidR="003C6665" w:rsidRPr="00414639" w:rsidRDefault="003C6665" w:rsidP="003C6665">
      <w:pPr>
        <w:shd w:val="clear" w:color="auto" w:fill="FFFFFF"/>
        <w:rPr>
          <w:rFonts w:ascii="Times New Roman" w:hAnsi="Times New Roman"/>
          <w:color w:val="000000"/>
          <w:szCs w:val="24"/>
        </w:rPr>
      </w:pPr>
    </w:p>
    <w:p w14:paraId="04B2F961" w14:textId="77777777" w:rsidR="003C6665" w:rsidRDefault="003C6665" w:rsidP="003C6665">
      <w:pPr>
        <w:shd w:val="clear" w:color="auto" w:fill="FFFFFF"/>
        <w:rPr>
          <w:rFonts w:ascii="Times New Roman" w:hAnsi="Times New Roman"/>
          <w:b/>
          <w:bCs/>
          <w:color w:val="000000"/>
          <w:sz w:val="28"/>
          <w:szCs w:val="28"/>
        </w:rPr>
      </w:pPr>
      <w:r w:rsidRPr="00414639">
        <w:rPr>
          <w:rFonts w:ascii="Times New Roman" w:hAnsi="Times New Roman"/>
          <w:color w:val="000000"/>
          <w:szCs w:val="24"/>
        </w:rPr>
        <w:t> </w:t>
      </w:r>
    </w:p>
    <w:p w14:paraId="6115AF9D" w14:textId="77777777" w:rsidR="003C6665" w:rsidRPr="00E43E46" w:rsidRDefault="003C6665" w:rsidP="002C2D75">
      <w:pPr>
        <w:shd w:val="clear" w:color="auto" w:fill="FFFFFF"/>
        <w:rPr>
          <w:rFonts w:cs="Arial"/>
          <w:color w:val="000000"/>
          <w:szCs w:val="24"/>
        </w:rPr>
      </w:pPr>
      <w:r w:rsidRPr="00E43E46">
        <w:rPr>
          <w:rFonts w:ascii="Times New Roman" w:hAnsi="Times New Roman"/>
          <w:b/>
          <w:bCs/>
          <w:color w:val="000000"/>
          <w:sz w:val="28"/>
          <w:szCs w:val="28"/>
        </w:rPr>
        <w:t>Bill Nye </w:t>
      </w:r>
      <w:r>
        <w:rPr>
          <w:rFonts w:ascii="Times New Roman" w:hAnsi="Times New Roman"/>
          <w:b/>
          <w:bCs/>
          <w:color w:val="000000"/>
          <w:sz w:val="28"/>
          <w:szCs w:val="28"/>
        </w:rPr>
        <w:t>to receive RNASA’s</w:t>
      </w:r>
      <w:r w:rsidR="002C2D75">
        <w:rPr>
          <w:rFonts w:ascii="Times New Roman" w:hAnsi="Times New Roman"/>
          <w:b/>
          <w:bCs/>
          <w:color w:val="000000"/>
          <w:sz w:val="28"/>
          <w:szCs w:val="28"/>
        </w:rPr>
        <w:t xml:space="preserve"> 2016</w:t>
      </w:r>
      <w:r w:rsidRPr="00E43E46">
        <w:rPr>
          <w:rFonts w:ascii="Times New Roman" w:hAnsi="Times New Roman"/>
          <w:b/>
          <w:bCs/>
          <w:color w:val="000000"/>
          <w:sz w:val="28"/>
          <w:szCs w:val="28"/>
        </w:rPr>
        <w:t xml:space="preserve"> Space Communicator Award</w:t>
      </w:r>
    </w:p>
    <w:p w14:paraId="17FF0EC7" w14:textId="77777777" w:rsidR="003C6665" w:rsidRPr="00E43E46" w:rsidRDefault="003C6665" w:rsidP="003C6665">
      <w:pPr>
        <w:shd w:val="clear" w:color="auto" w:fill="FFFFFF"/>
        <w:rPr>
          <w:rFonts w:cs="Arial"/>
          <w:color w:val="000000"/>
          <w:szCs w:val="24"/>
        </w:rPr>
      </w:pPr>
      <w:r w:rsidRPr="00E43E46">
        <w:rPr>
          <w:rFonts w:ascii="Times New Roman" w:hAnsi="Times New Roman"/>
          <w:b/>
          <w:bCs/>
          <w:color w:val="000000"/>
          <w:sz w:val="32"/>
          <w:szCs w:val="32"/>
        </w:rPr>
        <w:t> </w:t>
      </w:r>
    </w:p>
    <w:p w14:paraId="2EE69B9F" w14:textId="05C522DC" w:rsidR="003C6665" w:rsidRPr="00AF3339" w:rsidRDefault="003C6665" w:rsidP="003C6665">
      <w:pPr>
        <w:shd w:val="clear" w:color="auto" w:fill="FFFFFF"/>
        <w:rPr>
          <w:rFonts w:ascii="Times New Roman" w:hAnsi="Times New Roman"/>
          <w:color w:val="000000"/>
          <w:szCs w:val="24"/>
        </w:rPr>
      </w:pPr>
      <w:r w:rsidRPr="00E43E46">
        <w:rPr>
          <w:rFonts w:ascii="Times New Roman" w:hAnsi="Times New Roman"/>
          <w:b/>
          <w:bCs/>
          <w:color w:val="000000"/>
          <w:szCs w:val="24"/>
        </w:rPr>
        <w:t>HOUSTON, Texas</w:t>
      </w:r>
      <w:r w:rsidRPr="00E43E46">
        <w:rPr>
          <w:rFonts w:ascii="Times New Roman" w:hAnsi="Times New Roman"/>
          <w:color w:val="000000"/>
          <w:szCs w:val="24"/>
        </w:rPr>
        <w:t> (</w:t>
      </w:r>
      <w:r w:rsidR="00AF2215">
        <w:rPr>
          <w:rFonts w:ascii="Times New Roman" w:hAnsi="Times New Roman"/>
          <w:color w:val="000000"/>
          <w:szCs w:val="24"/>
        </w:rPr>
        <w:t>February 3</w:t>
      </w:r>
      <w:r>
        <w:rPr>
          <w:rFonts w:ascii="Times New Roman" w:hAnsi="Times New Roman"/>
          <w:color w:val="000000"/>
          <w:szCs w:val="24"/>
        </w:rPr>
        <w:t>, 2016</w:t>
      </w:r>
      <w:r w:rsidR="005F6B0E">
        <w:rPr>
          <w:rFonts w:ascii="Times New Roman" w:hAnsi="Times New Roman"/>
          <w:color w:val="000000"/>
          <w:szCs w:val="24"/>
        </w:rPr>
        <w:t>). </w:t>
      </w:r>
      <w:r w:rsidRPr="00E43E46">
        <w:rPr>
          <w:rFonts w:ascii="Times New Roman" w:hAnsi="Times New Roman"/>
          <w:color w:val="000000"/>
          <w:szCs w:val="24"/>
        </w:rPr>
        <w:t>The Rotary National Award for Space Achievement (RNASA) Foundation has selected Bill Nye, scient</w:t>
      </w:r>
      <w:r w:rsidR="005F6B0E">
        <w:rPr>
          <w:rFonts w:ascii="Times New Roman" w:hAnsi="Times New Roman"/>
          <w:color w:val="000000"/>
          <w:szCs w:val="24"/>
        </w:rPr>
        <w:t>ist, engineer, comedian, author</w:t>
      </w:r>
      <w:r w:rsidRPr="00E43E46">
        <w:rPr>
          <w:rFonts w:ascii="Times New Roman" w:hAnsi="Times New Roman"/>
          <w:color w:val="000000"/>
          <w:szCs w:val="24"/>
        </w:rPr>
        <w:t xml:space="preserve"> and inventor to receive</w:t>
      </w:r>
      <w:r>
        <w:rPr>
          <w:rFonts w:ascii="Times New Roman" w:hAnsi="Times New Roman"/>
          <w:color w:val="000000"/>
          <w:szCs w:val="24"/>
        </w:rPr>
        <w:t xml:space="preserve"> the prestigious 2016</w:t>
      </w:r>
      <w:r w:rsidRPr="00E43E46">
        <w:rPr>
          <w:rFonts w:ascii="Times New Roman" w:hAnsi="Times New Roman"/>
          <w:color w:val="000000"/>
          <w:szCs w:val="24"/>
        </w:rPr>
        <w:t xml:space="preserve"> Space Communicat</w:t>
      </w:r>
      <w:r w:rsidR="002C2D75">
        <w:rPr>
          <w:rFonts w:ascii="Times New Roman" w:hAnsi="Times New Roman"/>
          <w:color w:val="000000"/>
          <w:szCs w:val="24"/>
        </w:rPr>
        <w:t xml:space="preserve">or Award. Nye is </w:t>
      </w:r>
      <w:r w:rsidR="002C2D75" w:rsidRPr="00AF3339">
        <w:rPr>
          <w:rFonts w:ascii="Times New Roman" w:hAnsi="Times New Roman"/>
          <w:color w:val="000000"/>
          <w:szCs w:val="24"/>
        </w:rPr>
        <w:t>best</w:t>
      </w:r>
      <w:r w:rsidRPr="00AF3339">
        <w:rPr>
          <w:rFonts w:ascii="Times New Roman" w:hAnsi="Times New Roman"/>
          <w:color w:val="000000"/>
          <w:szCs w:val="24"/>
        </w:rPr>
        <w:t xml:space="preserve"> known as “Bill Nye the Science Guy”. </w:t>
      </w:r>
    </w:p>
    <w:p w14:paraId="5FECE67F" w14:textId="77777777" w:rsidR="003C6665" w:rsidRPr="00AF3339" w:rsidRDefault="003C6665" w:rsidP="003C6665">
      <w:pPr>
        <w:shd w:val="clear" w:color="auto" w:fill="FFFFFF"/>
        <w:rPr>
          <w:rFonts w:ascii="Times New Roman" w:hAnsi="Times New Roman"/>
          <w:color w:val="000000"/>
          <w:szCs w:val="24"/>
        </w:rPr>
      </w:pPr>
    </w:p>
    <w:p w14:paraId="1E5377C5" w14:textId="41F54D69" w:rsidR="008469D9" w:rsidRDefault="002C2D75" w:rsidP="003C6665">
      <w:pPr>
        <w:shd w:val="clear" w:color="auto" w:fill="FFFFFF"/>
        <w:rPr>
          <w:rFonts w:ascii="Times New Roman" w:hAnsi="Times New Roman"/>
          <w:color w:val="000000"/>
          <w:szCs w:val="24"/>
        </w:rPr>
      </w:pPr>
      <w:r w:rsidRPr="00AF3339">
        <w:rPr>
          <w:rFonts w:ascii="Times New Roman" w:hAnsi="Times New Roman"/>
          <w:color w:val="000000"/>
          <w:szCs w:val="24"/>
        </w:rPr>
        <w:t>A</w:t>
      </w:r>
      <w:r w:rsidR="003C6665" w:rsidRPr="00AF3339">
        <w:rPr>
          <w:rFonts w:ascii="Times New Roman" w:hAnsi="Times New Roman"/>
          <w:color w:val="000000"/>
          <w:szCs w:val="24"/>
        </w:rPr>
        <w:t xml:space="preserve"> vocal advocate for space explo</w:t>
      </w:r>
      <w:r w:rsidR="00AF2215">
        <w:rPr>
          <w:rFonts w:ascii="Times New Roman" w:hAnsi="Times New Roman"/>
          <w:color w:val="000000"/>
          <w:szCs w:val="24"/>
        </w:rPr>
        <w:t xml:space="preserve">ration, Nye is also the CEO of </w:t>
      </w:r>
      <w:hyperlink r:id="rId7" w:history="1">
        <w:r w:rsidR="00AF2215" w:rsidRPr="00AF2215">
          <w:rPr>
            <w:rStyle w:val="Hyperlink"/>
            <w:rFonts w:ascii="Times New Roman" w:hAnsi="Times New Roman"/>
            <w:szCs w:val="24"/>
          </w:rPr>
          <w:t>T</w:t>
        </w:r>
        <w:r w:rsidR="003C6665" w:rsidRPr="00AF2215">
          <w:rPr>
            <w:rStyle w:val="Hyperlink"/>
            <w:rFonts w:ascii="Times New Roman" w:hAnsi="Times New Roman"/>
            <w:szCs w:val="24"/>
          </w:rPr>
          <w:t>he Planetary Society</w:t>
        </w:r>
      </w:hyperlink>
      <w:r w:rsidR="003C6665" w:rsidRPr="00AF3339">
        <w:rPr>
          <w:rFonts w:ascii="Times New Roman" w:hAnsi="Times New Roman"/>
          <w:color w:val="000000"/>
          <w:szCs w:val="24"/>
        </w:rPr>
        <w:t xml:space="preserve">, the world’s largest space-interest group. </w:t>
      </w:r>
      <w:r w:rsidR="005F6B0E" w:rsidRPr="00AF3339">
        <w:rPr>
          <w:rFonts w:ascii="Times New Roman" w:hAnsi="Times New Roman"/>
          <w:color w:val="000000"/>
          <w:szCs w:val="24"/>
        </w:rPr>
        <w:t>Nye</w:t>
      </w:r>
      <w:r w:rsidR="008469D9" w:rsidRPr="00AF3339">
        <w:rPr>
          <w:rFonts w:ascii="Times New Roman" w:hAnsi="Times New Roman"/>
          <w:color w:val="000000"/>
          <w:szCs w:val="24"/>
        </w:rPr>
        <w:t xml:space="preserve"> </w:t>
      </w:r>
      <w:r w:rsidR="0018028D" w:rsidRPr="00AF3339">
        <w:rPr>
          <w:rFonts w:ascii="Times New Roman" w:hAnsi="Times New Roman"/>
          <w:color w:val="000000"/>
          <w:szCs w:val="24"/>
        </w:rPr>
        <w:t>is being honored by RNASA for his</w:t>
      </w:r>
      <w:r w:rsidR="008469D9" w:rsidRPr="00AF3339">
        <w:rPr>
          <w:rFonts w:ascii="Times New Roman" w:hAnsi="Times New Roman"/>
          <w:color w:val="000000"/>
          <w:szCs w:val="24"/>
        </w:rPr>
        <w:t xml:space="preserve"> </w:t>
      </w:r>
      <w:r w:rsidR="0018028D" w:rsidRPr="00AF3339">
        <w:rPr>
          <w:rFonts w:ascii="Times New Roman" w:hAnsi="Times New Roman"/>
          <w:color w:val="000000"/>
          <w:szCs w:val="24"/>
        </w:rPr>
        <w:t>passion</w:t>
      </w:r>
      <w:r w:rsidR="00AF2215">
        <w:rPr>
          <w:rFonts w:ascii="Times New Roman" w:hAnsi="Times New Roman"/>
          <w:color w:val="000000"/>
          <w:szCs w:val="24"/>
        </w:rPr>
        <w:t xml:space="preserve"> and talent</w:t>
      </w:r>
      <w:r w:rsidR="0018028D" w:rsidRPr="00AF3339">
        <w:rPr>
          <w:rFonts w:ascii="Times New Roman" w:hAnsi="Times New Roman"/>
          <w:color w:val="000000"/>
          <w:szCs w:val="24"/>
        </w:rPr>
        <w:t xml:space="preserve"> </w:t>
      </w:r>
      <w:r w:rsidR="00AF2215">
        <w:rPr>
          <w:rFonts w:ascii="Times New Roman" w:hAnsi="Times New Roman"/>
          <w:color w:val="000000"/>
          <w:szCs w:val="24"/>
        </w:rPr>
        <w:t xml:space="preserve">to </w:t>
      </w:r>
      <w:r w:rsidR="005F6B0E" w:rsidRPr="00AF3339">
        <w:rPr>
          <w:rFonts w:ascii="Times New Roman" w:hAnsi="Times New Roman"/>
          <w:color w:val="000000"/>
          <w:szCs w:val="24"/>
        </w:rPr>
        <w:t>engage and educate</w:t>
      </w:r>
      <w:r w:rsidR="00AF2215">
        <w:rPr>
          <w:rFonts w:ascii="Times New Roman" w:hAnsi="Times New Roman"/>
          <w:color w:val="000000"/>
          <w:szCs w:val="24"/>
        </w:rPr>
        <w:t xml:space="preserve"> </w:t>
      </w:r>
      <w:r w:rsidR="005F6B0E" w:rsidRPr="00AF3339">
        <w:rPr>
          <w:rFonts w:ascii="Times New Roman" w:hAnsi="Times New Roman"/>
          <w:color w:val="000000"/>
          <w:szCs w:val="24"/>
        </w:rPr>
        <w:t xml:space="preserve">audiences on the benefits of space exploration and the discoveries </w:t>
      </w:r>
      <w:r w:rsidR="00AF2215">
        <w:rPr>
          <w:rFonts w:ascii="Times New Roman" w:hAnsi="Times New Roman"/>
          <w:color w:val="000000"/>
          <w:szCs w:val="24"/>
        </w:rPr>
        <w:t>that result</w:t>
      </w:r>
      <w:r w:rsidR="0018028D" w:rsidRPr="00AF3339">
        <w:rPr>
          <w:rFonts w:ascii="Times New Roman" w:hAnsi="Times New Roman"/>
          <w:color w:val="000000"/>
          <w:szCs w:val="24"/>
        </w:rPr>
        <w:t>.</w:t>
      </w:r>
      <w:r w:rsidR="005F6B0E" w:rsidRPr="00AF3339">
        <w:rPr>
          <w:rFonts w:ascii="Times New Roman" w:hAnsi="Times New Roman"/>
          <w:color w:val="000000"/>
          <w:szCs w:val="24"/>
        </w:rPr>
        <w:t xml:space="preserve"> </w:t>
      </w:r>
      <w:r w:rsidR="0044195E" w:rsidRPr="00AF3339">
        <w:rPr>
          <w:rFonts w:ascii="Times New Roman" w:hAnsi="Times New Roman"/>
          <w:color w:val="000000"/>
          <w:szCs w:val="24"/>
        </w:rPr>
        <w:t xml:space="preserve">Under his </w:t>
      </w:r>
      <w:r w:rsidR="005816E4" w:rsidRPr="00AF3339">
        <w:rPr>
          <w:rFonts w:ascii="Times New Roman" w:hAnsi="Times New Roman"/>
          <w:color w:val="000000"/>
          <w:szCs w:val="24"/>
        </w:rPr>
        <w:t xml:space="preserve">leadership since 2010, the non-profit </w:t>
      </w:r>
      <w:r w:rsidR="00AF2215">
        <w:rPr>
          <w:rFonts w:ascii="Times New Roman" w:hAnsi="Times New Roman"/>
          <w:color w:val="000000"/>
          <w:szCs w:val="24"/>
        </w:rPr>
        <w:t>organization</w:t>
      </w:r>
      <w:r w:rsidR="005816E4" w:rsidRPr="00AF3339">
        <w:rPr>
          <w:rFonts w:ascii="Times New Roman" w:hAnsi="Times New Roman"/>
          <w:color w:val="000000"/>
          <w:szCs w:val="24"/>
        </w:rPr>
        <w:t xml:space="preserve"> has seen an increase in membership and donations, allowing it to expand its efforts to advocate and educate</w:t>
      </w:r>
      <w:r w:rsidR="00CA0759" w:rsidRPr="00AF3339">
        <w:rPr>
          <w:rFonts w:ascii="Times New Roman" w:hAnsi="Times New Roman"/>
          <w:color w:val="000000"/>
          <w:szCs w:val="24"/>
        </w:rPr>
        <w:t>, as well as fund</w:t>
      </w:r>
      <w:r w:rsidR="005816E4" w:rsidRPr="00AF3339">
        <w:rPr>
          <w:rFonts w:ascii="Times New Roman" w:hAnsi="Times New Roman"/>
          <w:color w:val="000000"/>
          <w:szCs w:val="24"/>
        </w:rPr>
        <w:t xml:space="preserve"> exploration projects and citizen science activities.</w:t>
      </w:r>
      <w:r w:rsidR="00AF3339">
        <w:rPr>
          <w:rFonts w:ascii="Times New Roman" w:hAnsi="Times New Roman"/>
          <w:color w:val="000000"/>
          <w:szCs w:val="24"/>
        </w:rPr>
        <w:t xml:space="preserve"> </w:t>
      </w:r>
    </w:p>
    <w:p w14:paraId="03268E0C" w14:textId="77777777" w:rsidR="005F6B0E" w:rsidRPr="00AF3339" w:rsidRDefault="005F6B0E" w:rsidP="003C6665">
      <w:pPr>
        <w:shd w:val="clear" w:color="auto" w:fill="FFFFFF"/>
        <w:rPr>
          <w:rFonts w:ascii="Times New Roman" w:hAnsi="Times New Roman"/>
          <w:color w:val="000000"/>
          <w:szCs w:val="24"/>
        </w:rPr>
      </w:pPr>
    </w:p>
    <w:p w14:paraId="79240ECA" w14:textId="77777777" w:rsidR="002C2D75" w:rsidRDefault="003C6665" w:rsidP="003C6665">
      <w:pPr>
        <w:shd w:val="clear" w:color="auto" w:fill="FFFFFF"/>
        <w:rPr>
          <w:rFonts w:ascii="Times New Roman" w:hAnsi="Times New Roman"/>
          <w:color w:val="000000"/>
          <w:szCs w:val="24"/>
        </w:rPr>
      </w:pPr>
      <w:r w:rsidRPr="00E43E46">
        <w:rPr>
          <w:rFonts w:ascii="Times New Roman" w:hAnsi="Times New Roman"/>
          <w:color w:val="000000"/>
          <w:szCs w:val="24"/>
        </w:rPr>
        <w:t>Elliot Pulham, Chief Executive Officer of the Space Foundation who nominated Bill Nye said, “It is</w:t>
      </w:r>
      <w:r w:rsidR="002C2D75">
        <w:rPr>
          <w:rFonts w:ascii="Times New Roman" w:hAnsi="Times New Roman"/>
          <w:color w:val="000000"/>
          <w:szCs w:val="24"/>
        </w:rPr>
        <w:t xml:space="preserve"> my honor to nominate Bill Nye </w:t>
      </w:r>
    </w:p>
    <w:p w14:paraId="77585092" w14:textId="77777777" w:rsidR="003C6665" w:rsidRPr="00AF3339" w:rsidRDefault="002C2D75" w:rsidP="003C6665">
      <w:pPr>
        <w:shd w:val="clear" w:color="auto" w:fill="FFFFFF"/>
        <w:rPr>
          <w:rFonts w:ascii="Times New Roman" w:hAnsi="Times New Roman"/>
          <w:color w:val="000000"/>
          <w:szCs w:val="24"/>
        </w:rPr>
      </w:pPr>
      <w:r>
        <w:rPr>
          <w:rFonts w:ascii="Times New Roman" w:hAnsi="Times New Roman"/>
          <w:color w:val="000000"/>
          <w:szCs w:val="24"/>
        </w:rPr>
        <w:t>‘The Science Guy’</w:t>
      </w:r>
      <w:r w:rsidR="003C6665" w:rsidRPr="00E43E46">
        <w:rPr>
          <w:rFonts w:ascii="Times New Roman" w:hAnsi="Times New Roman"/>
          <w:color w:val="000000"/>
          <w:szCs w:val="24"/>
        </w:rPr>
        <w:t xml:space="preserve"> for the R</w:t>
      </w:r>
      <w:r w:rsidR="003C6665">
        <w:rPr>
          <w:rFonts w:ascii="Times New Roman" w:hAnsi="Times New Roman"/>
          <w:color w:val="000000"/>
          <w:szCs w:val="24"/>
        </w:rPr>
        <w:t>NASA 2016</w:t>
      </w:r>
      <w:r>
        <w:rPr>
          <w:rFonts w:ascii="Times New Roman" w:hAnsi="Times New Roman"/>
          <w:color w:val="000000"/>
          <w:szCs w:val="24"/>
        </w:rPr>
        <w:t xml:space="preserve"> Space Communicator Award, </w:t>
      </w:r>
      <w:r w:rsidR="003C6665" w:rsidRPr="00E43E46">
        <w:rPr>
          <w:rFonts w:ascii="Times New Roman" w:hAnsi="Times New Roman"/>
          <w:color w:val="000000"/>
          <w:szCs w:val="24"/>
        </w:rPr>
        <w:t>for inspiring a new generation of space and science professionals, and tireless advocacy of space exploration and science literacy."</w:t>
      </w:r>
      <w:r w:rsidR="00AF3339">
        <w:rPr>
          <w:rFonts w:ascii="Times New Roman" w:hAnsi="Times New Roman"/>
          <w:color w:val="000000"/>
          <w:szCs w:val="24"/>
        </w:rPr>
        <w:t xml:space="preserve"> </w:t>
      </w:r>
    </w:p>
    <w:p w14:paraId="1217E542"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 </w:t>
      </w:r>
    </w:p>
    <w:p w14:paraId="39C2BDF7" w14:textId="08D80EE1" w:rsidR="003C6665" w:rsidRDefault="003C6665" w:rsidP="003C6665">
      <w:pPr>
        <w:shd w:val="clear" w:color="auto" w:fill="FFFFFF"/>
        <w:rPr>
          <w:rFonts w:ascii="Times New Roman" w:hAnsi="Times New Roman"/>
          <w:color w:val="000000"/>
          <w:szCs w:val="24"/>
        </w:rPr>
      </w:pPr>
      <w:r w:rsidRPr="00AF2215">
        <w:rPr>
          <w:rFonts w:ascii="Times New Roman" w:hAnsi="Times New Roman"/>
          <w:color w:val="000000"/>
          <w:szCs w:val="24"/>
        </w:rPr>
        <w:t>Nye said,</w:t>
      </w:r>
      <w:r w:rsidR="00CA0759" w:rsidRPr="00AF2215">
        <w:rPr>
          <w:rFonts w:ascii="Times New Roman" w:hAnsi="Times New Roman"/>
          <w:color w:val="000000"/>
          <w:szCs w:val="24"/>
        </w:rPr>
        <w:t xml:space="preserve"> </w:t>
      </w:r>
      <w:r w:rsidR="00AF2215" w:rsidRPr="00AF2215">
        <w:rPr>
          <w:rFonts w:ascii="Times New Roman" w:hAnsi="Times New Roman"/>
          <w:color w:val="000000"/>
          <w:szCs w:val="24"/>
        </w:rPr>
        <w:t>“Space exploration brings out the best in us, it’s an honor to receive this award. I plan to continue my work advancing science literacy and space exploration, so that people everywhere can know the cosmos and our place in it.”</w:t>
      </w:r>
    </w:p>
    <w:p w14:paraId="7EFE6DEA" w14:textId="77777777" w:rsidR="003C6665" w:rsidRPr="00E43E46" w:rsidRDefault="003C6665" w:rsidP="003C6665">
      <w:pPr>
        <w:shd w:val="clear" w:color="auto" w:fill="FFFFFF"/>
        <w:rPr>
          <w:rFonts w:cs="Arial"/>
          <w:color w:val="000000"/>
          <w:szCs w:val="24"/>
        </w:rPr>
      </w:pPr>
    </w:p>
    <w:p w14:paraId="01CBAB43"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Nye is a man with a mission: to help foster a scientifically literate society, to help people everywhere understand and appreciate the science that makes our world work. Making science entertaining and accessible is something Nye has been doing most of his life.</w:t>
      </w:r>
    </w:p>
    <w:p w14:paraId="7D75E98D"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 </w:t>
      </w:r>
    </w:p>
    <w:p w14:paraId="2F8DB99E"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Nye’s fascination with how bicycles, airplanes and other things work led him to Cornell University and a degree in Mechanical Engineering in 1977. Soon after graduating, Boeing recruited him as an engineer in Seattle, Washington</w:t>
      </w:r>
      <w:r w:rsidR="00AF3339">
        <w:rPr>
          <w:rFonts w:ascii="Times New Roman" w:hAnsi="Times New Roman"/>
          <w:color w:val="000000"/>
          <w:szCs w:val="24"/>
        </w:rPr>
        <w:t>. I</w:t>
      </w:r>
      <w:r w:rsidRPr="00E43E46">
        <w:rPr>
          <w:rFonts w:ascii="Times New Roman" w:hAnsi="Times New Roman"/>
          <w:color w:val="000000"/>
          <w:szCs w:val="24"/>
        </w:rPr>
        <w:t>t was in Seattle that Nye began to combine his love of science with his flair for comedy</w:t>
      </w:r>
      <w:r w:rsidR="00E1165E">
        <w:rPr>
          <w:rFonts w:ascii="Times New Roman" w:hAnsi="Times New Roman"/>
          <w:color w:val="000000"/>
          <w:szCs w:val="24"/>
        </w:rPr>
        <w:t xml:space="preserve">. </w:t>
      </w:r>
      <w:r w:rsidRPr="00E43E46">
        <w:rPr>
          <w:rFonts w:ascii="Times New Roman" w:hAnsi="Times New Roman"/>
          <w:color w:val="000000"/>
          <w:szCs w:val="24"/>
        </w:rPr>
        <w:t>Eventually, Nye quit his engineering day job and made the transition to a night job as a comedy writer and performer on Seattle’s homegrown ensemble comedy show “Almost Live” in 1986.</w:t>
      </w:r>
    </w:p>
    <w:p w14:paraId="6B16A276"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 </w:t>
      </w:r>
    </w:p>
    <w:p w14:paraId="5E636E52" w14:textId="77777777" w:rsidR="003C6665" w:rsidRDefault="00CA0759" w:rsidP="00CA0759">
      <w:pPr>
        <w:shd w:val="clear" w:color="auto" w:fill="FFFFFF"/>
        <w:rPr>
          <w:rFonts w:ascii="Times New Roman" w:hAnsi="Times New Roman"/>
          <w:color w:val="000000"/>
          <w:szCs w:val="24"/>
        </w:rPr>
      </w:pPr>
      <w:r>
        <w:rPr>
          <w:rFonts w:ascii="Times New Roman" w:hAnsi="Times New Roman"/>
          <w:color w:val="000000"/>
          <w:szCs w:val="24"/>
        </w:rPr>
        <w:lastRenderedPageBreak/>
        <w:t>It was there</w:t>
      </w:r>
      <w:r w:rsidR="003C6665" w:rsidRPr="00E43E46">
        <w:rPr>
          <w:rFonts w:ascii="Times New Roman" w:hAnsi="Times New Roman"/>
          <w:color w:val="000000"/>
          <w:szCs w:val="24"/>
        </w:rPr>
        <w:t xml:space="preserve"> “Bill </w:t>
      </w:r>
      <w:r>
        <w:rPr>
          <w:rFonts w:ascii="Times New Roman" w:hAnsi="Times New Roman"/>
          <w:color w:val="000000"/>
          <w:szCs w:val="24"/>
        </w:rPr>
        <w:t xml:space="preserve">Nye the Science Guy®” was </w:t>
      </w:r>
      <w:r w:rsidR="00E64461">
        <w:rPr>
          <w:rFonts w:ascii="Times New Roman" w:hAnsi="Times New Roman"/>
          <w:color w:val="000000"/>
          <w:szCs w:val="24"/>
        </w:rPr>
        <w:t xml:space="preserve">born, as a six-minute segment </w:t>
      </w:r>
      <w:r w:rsidR="00FF4F21">
        <w:rPr>
          <w:rFonts w:ascii="Times New Roman" w:hAnsi="Times New Roman"/>
          <w:color w:val="000000"/>
          <w:szCs w:val="24"/>
        </w:rPr>
        <w:t>highlighting</w:t>
      </w:r>
      <w:r>
        <w:rPr>
          <w:rFonts w:ascii="Times New Roman" w:hAnsi="Times New Roman"/>
          <w:color w:val="000000"/>
          <w:szCs w:val="24"/>
        </w:rPr>
        <w:t xml:space="preserve"> </w:t>
      </w:r>
      <w:r w:rsidR="00FF4F21">
        <w:rPr>
          <w:rFonts w:ascii="Times New Roman" w:hAnsi="Times New Roman"/>
          <w:color w:val="000000"/>
          <w:szCs w:val="24"/>
        </w:rPr>
        <w:t xml:space="preserve">science. </w:t>
      </w:r>
      <w:r>
        <w:rPr>
          <w:rFonts w:ascii="Times New Roman" w:hAnsi="Times New Roman"/>
          <w:color w:val="000000"/>
          <w:szCs w:val="24"/>
        </w:rPr>
        <w:t>The popularity of the segments led to the educational television series that ran from 1993 to 1998</w:t>
      </w:r>
      <w:r w:rsidR="00AF3339">
        <w:rPr>
          <w:rFonts w:ascii="Times New Roman" w:hAnsi="Times New Roman"/>
          <w:color w:val="000000"/>
          <w:szCs w:val="24"/>
        </w:rPr>
        <w:t>.</w:t>
      </w:r>
    </w:p>
    <w:p w14:paraId="278C1788" w14:textId="77777777" w:rsidR="00CA0759" w:rsidRPr="00E43E46" w:rsidRDefault="00CA0759" w:rsidP="00CA0759">
      <w:pPr>
        <w:shd w:val="clear" w:color="auto" w:fill="FFFFFF"/>
        <w:rPr>
          <w:rFonts w:cs="Arial"/>
          <w:color w:val="000000"/>
          <w:szCs w:val="24"/>
        </w:rPr>
      </w:pPr>
    </w:p>
    <w:p w14:paraId="446F8AC8"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While worki</w:t>
      </w:r>
      <w:r w:rsidR="00E64461">
        <w:rPr>
          <w:rFonts w:ascii="Times New Roman" w:hAnsi="Times New Roman"/>
          <w:color w:val="000000"/>
          <w:szCs w:val="24"/>
        </w:rPr>
        <w:t xml:space="preserve">ng on the Science Guy show, </w:t>
      </w:r>
      <w:r w:rsidRPr="00E43E46">
        <w:rPr>
          <w:rFonts w:ascii="Times New Roman" w:hAnsi="Times New Roman"/>
          <w:color w:val="000000"/>
          <w:szCs w:val="24"/>
        </w:rPr>
        <w:t>Nye won seven national Emmy Awards for writing, performing, and producing. The show won 18 Emmys in five years. In between creating the shows, he wrote five kids’ books about science: "Big Blast of Science", "Bill Nye's Consider the Following", "Bill Nye The Science Guy's Big Blue Ocean”, “Bill Nye The Science Guy’s Great Big Dinosaur Dig” and “Bill Nye The Science Guy’s Great Big Book of Tiny Germs”.</w:t>
      </w:r>
    </w:p>
    <w:p w14:paraId="062BF459"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 </w:t>
      </w:r>
    </w:p>
    <w:p w14:paraId="5F49BE11" w14:textId="343B5A50" w:rsidR="003C6665" w:rsidRPr="0044195E" w:rsidRDefault="003C6665" w:rsidP="003C6665">
      <w:pPr>
        <w:shd w:val="clear" w:color="auto" w:fill="FFFFFF"/>
        <w:rPr>
          <w:rFonts w:ascii="Times New Roman" w:hAnsi="Times New Roman"/>
          <w:color w:val="000000"/>
          <w:szCs w:val="24"/>
          <w:highlight w:val="yellow"/>
        </w:rPr>
      </w:pPr>
      <w:r w:rsidRPr="00E43E46">
        <w:rPr>
          <w:rFonts w:ascii="Times New Roman" w:hAnsi="Times New Roman"/>
          <w:color w:val="000000"/>
          <w:szCs w:val="24"/>
        </w:rPr>
        <w:t xml:space="preserve">Nye’s first book for a general audience, “Undeniable – Evolution and the Science of Creation,” </w:t>
      </w:r>
      <w:r w:rsidR="0018028D">
        <w:rPr>
          <w:rFonts w:ascii="Times New Roman" w:hAnsi="Times New Roman"/>
          <w:color w:val="000000"/>
          <w:szCs w:val="24"/>
        </w:rPr>
        <w:t xml:space="preserve">was </w:t>
      </w:r>
      <w:r w:rsidRPr="00E43E46">
        <w:rPr>
          <w:rFonts w:ascii="Times New Roman" w:hAnsi="Times New Roman"/>
          <w:color w:val="000000"/>
          <w:szCs w:val="24"/>
        </w:rPr>
        <w:t xml:space="preserve">featured on the New York Times’ Bestsellers List. </w:t>
      </w:r>
      <w:r w:rsidR="0044195E" w:rsidRPr="0044195E">
        <w:rPr>
          <w:rFonts w:ascii="Times New Roman" w:hAnsi="Times New Roman"/>
          <w:color w:val="000000"/>
          <w:szCs w:val="24"/>
        </w:rPr>
        <w:t xml:space="preserve">Nye’s most recent book, “Unstoppable-- Harnessing Science to Change the World,” takes on the subjects of </w:t>
      </w:r>
      <w:r w:rsidR="00AF2215">
        <w:rPr>
          <w:rFonts w:ascii="Times New Roman" w:hAnsi="Times New Roman"/>
          <w:color w:val="000000"/>
          <w:szCs w:val="24"/>
        </w:rPr>
        <w:t>energy and climate change.</w:t>
      </w:r>
    </w:p>
    <w:p w14:paraId="2B0D73CF" w14:textId="77777777" w:rsidR="003C6665" w:rsidRPr="00E43E46" w:rsidRDefault="00AF3339" w:rsidP="003C6665">
      <w:pPr>
        <w:shd w:val="clear" w:color="auto" w:fill="FFFFFF"/>
        <w:rPr>
          <w:rFonts w:cs="Arial"/>
          <w:color w:val="000000"/>
          <w:szCs w:val="24"/>
        </w:rPr>
      </w:pPr>
      <w:r>
        <w:rPr>
          <w:rFonts w:ascii="Times New Roman" w:hAnsi="Times New Roman"/>
          <w:b/>
          <w:bCs/>
          <w:color w:val="000000"/>
          <w:szCs w:val="24"/>
        </w:rPr>
        <w:t xml:space="preserve"> </w:t>
      </w:r>
    </w:p>
    <w:p w14:paraId="3E2099AD"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 xml:space="preserve">The RNASA Space Communicator Award was created in 1997 in honor of KTRK, Houston Channel 13 space reporter and long-time RNASA Advisor Stephen </w:t>
      </w:r>
      <w:proofErr w:type="spellStart"/>
      <w:r w:rsidRPr="00E43E46">
        <w:rPr>
          <w:rFonts w:ascii="Times New Roman" w:hAnsi="Times New Roman"/>
          <w:color w:val="000000"/>
          <w:szCs w:val="24"/>
        </w:rPr>
        <w:t>Gauvain</w:t>
      </w:r>
      <w:proofErr w:type="spellEnd"/>
      <w:r w:rsidRPr="00E43E46">
        <w:rPr>
          <w:rFonts w:ascii="Times New Roman" w:hAnsi="Times New Roman"/>
          <w:color w:val="000000"/>
          <w:szCs w:val="24"/>
        </w:rPr>
        <w:t xml:space="preserve"> who was tragically kil</w:t>
      </w:r>
      <w:r w:rsidR="008469D9">
        <w:rPr>
          <w:rFonts w:ascii="Times New Roman" w:hAnsi="Times New Roman"/>
          <w:color w:val="000000"/>
          <w:szCs w:val="24"/>
        </w:rPr>
        <w:t>led in a car accident in 1996. </w:t>
      </w:r>
      <w:r w:rsidRPr="00E43E46">
        <w:rPr>
          <w:rFonts w:ascii="Times New Roman" w:hAnsi="Times New Roman"/>
          <w:color w:val="000000"/>
          <w:szCs w:val="24"/>
        </w:rPr>
        <w:t>The Award is presented to an individual or team that makes exceptional contributions to public understa</w:t>
      </w:r>
      <w:r w:rsidR="002C2D75">
        <w:rPr>
          <w:rFonts w:ascii="Times New Roman" w:hAnsi="Times New Roman"/>
          <w:color w:val="000000"/>
          <w:szCs w:val="24"/>
        </w:rPr>
        <w:t>nding and appreciation of space exploration. </w:t>
      </w:r>
      <w:r w:rsidRPr="00E43E46">
        <w:rPr>
          <w:rFonts w:ascii="Times New Roman" w:hAnsi="Times New Roman"/>
          <w:color w:val="000000"/>
          <w:szCs w:val="24"/>
        </w:rPr>
        <w:t xml:space="preserve">Previous recipients include: William Harwood of CBS; Miles O'Brien, formerly of CNN; Elliot Pulham of the Space Foundation; the NASA-Contractor Communications team that responded to the Columbia accident; Mark Carreau, formerly of the Houston Chronicle; Neil </w:t>
      </w:r>
      <w:proofErr w:type="spellStart"/>
      <w:r w:rsidRPr="00E43E46">
        <w:rPr>
          <w:rFonts w:ascii="Times New Roman" w:hAnsi="Times New Roman"/>
          <w:color w:val="000000"/>
          <w:szCs w:val="24"/>
        </w:rPr>
        <w:t>deGrasse</w:t>
      </w:r>
      <w:proofErr w:type="spellEnd"/>
      <w:r w:rsidRPr="00E43E46">
        <w:rPr>
          <w:rFonts w:ascii="Times New Roman" w:hAnsi="Times New Roman"/>
          <w:color w:val="000000"/>
          <w:szCs w:val="24"/>
        </w:rPr>
        <w:t xml:space="preserve"> Tyson of the Hayden Planetarium at the American Museum of Natural History in New York City, Veronica McGregor, Manager of News and Social Media at NASA's Jet Propulsion Laboratory in Pasadena, California, and former </w:t>
      </w:r>
      <w:hyperlink r:id="rId8" w:tgtFrame="_blank" w:tooltip="http://www.asc-csa.gc.ca/eng/missions/expedition34-35/profile.asp" w:history="1">
        <w:r w:rsidRPr="00E43E46">
          <w:rPr>
            <w:rFonts w:ascii="Times New Roman" w:hAnsi="Times New Roman"/>
            <w:szCs w:val="24"/>
          </w:rPr>
          <w:t>Canadian Space Agency astronaut, author, and musician Chris A. Hadfield</w:t>
        </w:r>
      </w:hyperlink>
      <w:r w:rsidRPr="00E43E46">
        <w:rPr>
          <w:rFonts w:ascii="Times New Roman" w:hAnsi="Times New Roman"/>
          <w:color w:val="000000"/>
          <w:szCs w:val="24"/>
        </w:rPr>
        <w:t>.</w:t>
      </w:r>
    </w:p>
    <w:p w14:paraId="03B454A6"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 </w:t>
      </w:r>
    </w:p>
    <w:p w14:paraId="38200CC4" w14:textId="77777777" w:rsidR="007C685C" w:rsidRPr="008469D9" w:rsidRDefault="003C6665" w:rsidP="007C685C">
      <w:pPr>
        <w:rPr>
          <w:rFonts w:ascii="Times New Roman" w:hAnsi="Times New Roman"/>
          <w:color w:val="000000"/>
          <w:szCs w:val="24"/>
        </w:rPr>
      </w:pPr>
      <w:r w:rsidRPr="00E43E46">
        <w:rPr>
          <w:rFonts w:ascii="Times New Roman" w:hAnsi="Times New Roman"/>
          <w:color w:val="000000"/>
          <w:szCs w:val="24"/>
        </w:rPr>
        <w:t>N</w:t>
      </w:r>
      <w:r w:rsidR="007C685C">
        <w:rPr>
          <w:rFonts w:ascii="Times New Roman" w:hAnsi="Times New Roman"/>
          <w:color w:val="000000"/>
          <w:szCs w:val="24"/>
        </w:rPr>
        <w:t>ye will be honored with the 2016</w:t>
      </w:r>
      <w:r w:rsidRPr="00E43E46">
        <w:rPr>
          <w:rFonts w:ascii="Times New Roman" w:hAnsi="Times New Roman"/>
          <w:color w:val="000000"/>
          <w:szCs w:val="24"/>
        </w:rPr>
        <w:t xml:space="preserve"> Space Communicator Award at RNASA’s </w:t>
      </w:r>
      <w:r w:rsidR="007C685C">
        <w:rPr>
          <w:rFonts w:ascii="Times New Roman" w:hAnsi="Times New Roman"/>
          <w:color w:val="000000"/>
          <w:szCs w:val="24"/>
        </w:rPr>
        <w:t>30</w:t>
      </w:r>
      <w:r w:rsidRPr="00E43E46">
        <w:rPr>
          <w:rFonts w:ascii="Times New Roman" w:hAnsi="Times New Roman"/>
          <w:color w:val="000000"/>
          <w:szCs w:val="24"/>
          <w:vertAlign w:val="superscript"/>
        </w:rPr>
        <w:t>th</w:t>
      </w:r>
      <w:r w:rsidRPr="00E43E46">
        <w:rPr>
          <w:rFonts w:ascii="Times New Roman" w:hAnsi="Times New Roman"/>
          <w:color w:val="000000"/>
          <w:szCs w:val="24"/>
        </w:rPr>
        <w:t xml:space="preserve"> annual National </w:t>
      </w:r>
      <w:r w:rsidR="007C685C">
        <w:rPr>
          <w:rFonts w:ascii="Times New Roman" w:hAnsi="Times New Roman"/>
          <w:color w:val="000000"/>
          <w:szCs w:val="24"/>
        </w:rPr>
        <w:t>Space Trophy Banquet on April 29, 2016</w:t>
      </w:r>
      <w:r w:rsidRPr="00E43E46">
        <w:rPr>
          <w:rFonts w:ascii="Times New Roman" w:hAnsi="Times New Roman"/>
          <w:color w:val="000000"/>
          <w:szCs w:val="24"/>
        </w:rPr>
        <w:t>,</w:t>
      </w:r>
      <w:r w:rsidR="00E64461">
        <w:rPr>
          <w:rFonts w:ascii="Times New Roman" w:hAnsi="Times New Roman"/>
          <w:color w:val="000000"/>
          <w:szCs w:val="24"/>
        </w:rPr>
        <w:t xml:space="preserve"> at the Houston Hyatt Regency. </w:t>
      </w:r>
      <w:r w:rsidR="007C685C">
        <w:rPr>
          <w:rFonts w:ascii="Times New Roman" w:hAnsi="Times New Roman"/>
          <w:color w:val="000000"/>
          <w:szCs w:val="24"/>
        </w:rPr>
        <w:t>Dr. Charles Elachi, Director of NASA’s Jet Propulsion Laboratory, will receive the 2016</w:t>
      </w:r>
      <w:r w:rsidR="008469D9">
        <w:rPr>
          <w:rFonts w:ascii="Times New Roman" w:hAnsi="Times New Roman"/>
          <w:color w:val="000000"/>
          <w:szCs w:val="24"/>
        </w:rPr>
        <w:t xml:space="preserve"> National Space Trophy. </w:t>
      </w:r>
      <w:r w:rsidR="0018028D">
        <w:rPr>
          <w:rFonts w:ascii="Times New Roman" w:hAnsi="Times New Roman"/>
          <w:color w:val="000000"/>
          <w:szCs w:val="24"/>
        </w:rPr>
        <w:t>The award gala</w:t>
      </w:r>
      <w:r w:rsidR="007C685C">
        <w:rPr>
          <w:rFonts w:ascii="Times New Roman" w:hAnsi="Times New Roman"/>
          <w:color w:val="000000"/>
          <w:szCs w:val="24"/>
        </w:rPr>
        <w:t xml:space="preserve"> will be emceed by Miles O’Brien,</w:t>
      </w:r>
      <w:r w:rsidR="00E64461">
        <w:rPr>
          <w:rFonts w:ascii="Times New Roman" w:hAnsi="Times New Roman"/>
          <w:color w:val="000000"/>
          <w:szCs w:val="24"/>
        </w:rPr>
        <w:t xml:space="preserve"> science c</w:t>
      </w:r>
      <w:r w:rsidR="007C685C" w:rsidRPr="007C685C">
        <w:rPr>
          <w:rFonts w:ascii="Times New Roman" w:hAnsi="Times New Roman"/>
          <w:color w:val="000000"/>
          <w:szCs w:val="24"/>
        </w:rPr>
        <w:t>orresponden</w:t>
      </w:r>
      <w:r w:rsidR="008469D9">
        <w:rPr>
          <w:rFonts w:ascii="Times New Roman" w:hAnsi="Times New Roman"/>
          <w:color w:val="000000"/>
          <w:szCs w:val="24"/>
        </w:rPr>
        <w:t xml:space="preserve">t for PBS </w:t>
      </w:r>
      <w:proofErr w:type="spellStart"/>
      <w:r w:rsidR="008469D9">
        <w:rPr>
          <w:rFonts w:ascii="Times New Roman" w:hAnsi="Times New Roman"/>
          <w:color w:val="000000"/>
          <w:szCs w:val="24"/>
        </w:rPr>
        <w:t>NewsHour</w:t>
      </w:r>
      <w:proofErr w:type="spellEnd"/>
      <w:r w:rsidR="008469D9">
        <w:rPr>
          <w:rFonts w:ascii="Times New Roman" w:hAnsi="Times New Roman"/>
          <w:color w:val="000000"/>
          <w:szCs w:val="24"/>
        </w:rPr>
        <w:t xml:space="preserve">, </w:t>
      </w:r>
      <w:r w:rsidR="007C685C">
        <w:rPr>
          <w:rFonts w:ascii="Times New Roman" w:hAnsi="Times New Roman"/>
          <w:color w:val="000000"/>
          <w:szCs w:val="24"/>
        </w:rPr>
        <w:t xml:space="preserve">Author </w:t>
      </w:r>
      <w:r w:rsidR="008469D9">
        <w:rPr>
          <w:rFonts w:ascii="Times New Roman" w:hAnsi="Times New Roman"/>
          <w:color w:val="000000"/>
          <w:szCs w:val="24"/>
        </w:rPr>
        <w:t xml:space="preserve">and </w:t>
      </w:r>
      <w:r w:rsidR="008469D9" w:rsidRPr="008469D9">
        <w:rPr>
          <w:rFonts w:ascii="Times New Roman" w:hAnsi="Times New Roman"/>
          <w:color w:val="000000"/>
          <w:szCs w:val="24"/>
        </w:rPr>
        <w:t>satirist</w:t>
      </w:r>
      <w:r w:rsidR="008469D9">
        <w:rPr>
          <w:rFonts w:ascii="Times New Roman" w:hAnsi="Times New Roman"/>
          <w:color w:val="000000"/>
          <w:szCs w:val="24"/>
        </w:rPr>
        <w:t xml:space="preserve"> </w:t>
      </w:r>
      <w:r w:rsidR="007C685C">
        <w:rPr>
          <w:rFonts w:ascii="Times New Roman" w:hAnsi="Times New Roman"/>
          <w:color w:val="000000"/>
          <w:szCs w:val="24"/>
        </w:rPr>
        <w:t xml:space="preserve">P.J. O’Rourke will be a featured speaker. </w:t>
      </w:r>
    </w:p>
    <w:p w14:paraId="40969857" w14:textId="77777777" w:rsidR="003C6665" w:rsidRPr="00E43E46" w:rsidRDefault="003C6665" w:rsidP="003C6665">
      <w:pPr>
        <w:shd w:val="clear" w:color="auto" w:fill="FFFFFF"/>
        <w:rPr>
          <w:rFonts w:cs="Arial"/>
          <w:color w:val="000000"/>
          <w:szCs w:val="24"/>
        </w:rPr>
      </w:pPr>
    </w:p>
    <w:p w14:paraId="6C5F12FA" w14:textId="061BFF41" w:rsidR="003C6665" w:rsidRPr="00E1165E" w:rsidRDefault="0018028D" w:rsidP="00E1165E">
      <w:pPr>
        <w:pStyle w:val="BodyText"/>
        <w:rPr>
          <w:rFonts w:ascii="Times New Roman" w:hAnsi="Times New Roman" w:cs="Times New Roman"/>
          <w:szCs w:val="24"/>
        </w:rPr>
      </w:pPr>
      <w:r w:rsidRPr="0071627E">
        <w:rPr>
          <w:rFonts w:ascii="Times New Roman" w:hAnsi="Times New Roman" w:cs="Times New Roman"/>
          <w:color w:val="000000"/>
          <w:szCs w:val="24"/>
          <w:shd w:val="clear" w:color="auto" w:fill="FFFFFF"/>
        </w:rPr>
        <w:t>The RNASA Foundation invites members of the public and the aerospace community to attend the black-tie event on April 29, 2016, at the Houston Hyatt Regency</w:t>
      </w:r>
      <w:r w:rsidR="00E1165E">
        <w:rPr>
          <w:rFonts w:ascii="Times New Roman" w:hAnsi="Times New Roman" w:cs="Times New Roman"/>
          <w:color w:val="000000"/>
          <w:szCs w:val="24"/>
          <w:shd w:val="clear" w:color="auto" w:fill="FFFFFF"/>
        </w:rPr>
        <w:t xml:space="preserve">. </w:t>
      </w:r>
      <w:r w:rsidRPr="00A04DE9">
        <w:rPr>
          <w:rFonts w:ascii="Times New Roman" w:hAnsi="Times New Roman" w:cs="Times New Roman"/>
          <w:szCs w:val="24"/>
        </w:rPr>
        <w:t xml:space="preserve">Please </w:t>
      </w:r>
      <w:r>
        <w:rPr>
          <w:rFonts w:ascii="Times New Roman" w:hAnsi="Times New Roman" w:cs="Times New Roman"/>
          <w:szCs w:val="24"/>
        </w:rPr>
        <w:t>visit</w:t>
      </w:r>
      <w:r w:rsidRPr="00A04DE9">
        <w:rPr>
          <w:rFonts w:ascii="Times New Roman" w:hAnsi="Times New Roman" w:cs="Times New Roman"/>
          <w:szCs w:val="24"/>
        </w:rPr>
        <w:t xml:space="preserve"> </w:t>
      </w:r>
      <w:hyperlink r:id="rId9" w:history="1">
        <w:r w:rsidR="00DA4921" w:rsidRPr="00F705F3">
          <w:rPr>
            <w:rStyle w:val="Hyperlink"/>
            <w:rFonts w:ascii="Times New Roman" w:hAnsi="Times New Roman" w:cs="Times New Roman"/>
            <w:b/>
            <w:bCs/>
            <w:szCs w:val="24"/>
          </w:rPr>
          <w:t>http://www.rnasa.org/tables.</w:t>
        </w:r>
        <w:r w:rsidR="00DA4921" w:rsidRPr="00F705F3">
          <w:rPr>
            <w:rStyle w:val="Hyperlink"/>
            <w:rFonts w:ascii="Times New Roman" w:hAnsi="Times New Roman" w:cs="Times New Roman"/>
            <w:b/>
            <w:bCs/>
            <w:szCs w:val="24"/>
          </w:rPr>
          <w:t>h</w:t>
        </w:r>
        <w:r w:rsidR="00DA4921" w:rsidRPr="00F705F3">
          <w:rPr>
            <w:rStyle w:val="Hyperlink"/>
            <w:rFonts w:ascii="Times New Roman" w:hAnsi="Times New Roman" w:cs="Times New Roman"/>
            <w:b/>
            <w:bCs/>
            <w:szCs w:val="24"/>
          </w:rPr>
          <w:t>tml</w:t>
        </w:r>
      </w:hyperlink>
      <w:r w:rsidR="00DA4921">
        <w:rPr>
          <w:rFonts w:ascii="Times New Roman" w:hAnsi="Times New Roman" w:cs="Times New Roman"/>
          <w:b/>
          <w:bCs/>
          <w:color w:val="0000FF"/>
          <w:szCs w:val="24"/>
        </w:rPr>
        <w:t xml:space="preserve"> </w:t>
      </w:r>
      <w:r w:rsidRPr="00A04DE9">
        <w:rPr>
          <w:rFonts w:ascii="Times New Roman" w:hAnsi="Times New Roman" w:cs="Times New Roman"/>
          <w:szCs w:val="24"/>
        </w:rPr>
        <w:t>to reserve y</w:t>
      </w:r>
      <w:r>
        <w:rPr>
          <w:rFonts w:ascii="Times New Roman" w:hAnsi="Times New Roman" w:cs="Times New Roman"/>
          <w:szCs w:val="24"/>
        </w:rPr>
        <w:t>our table for the RNASA Banquet</w:t>
      </w:r>
      <w:r w:rsidRPr="00A04DE9">
        <w:rPr>
          <w:rFonts w:ascii="Times New Roman" w:hAnsi="Times New Roman" w:cs="Times New Roman"/>
          <w:szCs w:val="24"/>
        </w:rPr>
        <w:t xml:space="preserve"> and </w:t>
      </w:r>
      <w:r>
        <w:rPr>
          <w:rFonts w:ascii="Times New Roman" w:hAnsi="Times New Roman" w:cs="Times New Roman"/>
          <w:szCs w:val="24"/>
        </w:rPr>
        <w:t>find</w:t>
      </w:r>
      <w:r w:rsidRPr="00A04DE9">
        <w:rPr>
          <w:rFonts w:ascii="Times New Roman" w:hAnsi="Times New Roman" w:cs="Times New Roman"/>
          <w:szCs w:val="24"/>
        </w:rPr>
        <w:t xml:space="preserve"> information about sponsorships and tickets. To reserve a room</w:t>
      </w:r>
      <w:r>
        <w:rPr>
          <w:rFonts w:ascii="Times New Roman" w:hAnsi="Times New Roman" w:cs="Times New Roman"/>
          <w:szCs w:val="24"/>
        </w:rPr>
        <w:t xml:space="preserve"> at the </w:t>
      </w:r>
      <w:r w:rsidRPr="00A04DE9">
        <w:rPr>
          <w:rFonts w:ascii="Times New Roman" w:hAnsi="Times New Roman" w:cs="Times New Roman"/>
          <w:szCs w:val="24"/>
        </w:rPr>
        <w:t xml:space="preserve">Houston Hyatt Regency, please </w:t>
      </w:r>
      <w:r>
        <w:rPr>
          <w:rFonts w:ascii="Times New Roman" w:hAnsi="Times New Roman" w:cs="Times New Roman"/>
          <w:szCs w:val="24"/>
        </w:rPr>
        <w:t>visit</w:t>
      </w:r>
      <w:r w:rsidRPr="00A04DE9">
        <w:rPr>
          <w:rFonts w:ascii="Times New Roman" w:hAnsi="Times New Roman" w:cs="Times New Roman"/>
          <w:szCs w:val="24"/>
        </w:rPr>
        <w:t xml:space="preserve"> </w:t>
      </w:r>
      <w:hyperlink r:id="rId10" w:history="1">
        <w:r w:rsidR="00DA4921" w:rsidRPr="00F705F3">
          <w:rPr>
            <w:rStyle w:val="Hyperlink"/>
            <w:rFonts w:ascii="Times New Roman" w:hAnsi="Times New Roman" w:cs="Times New Roman"/>
            <w:b/>
            <w:bCs/>
            <w:szCs w:val="24"/>
          </w:rPr>
          <w:t>http://www.rnasa.org/houston.html</w:t>
        </w:r>
      </w:hyperlink>
      <w:r w:rsidR="00DA4921">
        <w:rPr>
          <w:rFonts w:ascii="Times New Roman" w:hAnsi="Times New Roman" w:cs="Times New Roman"/>
          <w:b/>
          <w:bCs/>
          <w:color w:val="0000FF"/>
          <w:szCs w:val="24"/>
        </w:rPr>
        <w:t xml:space="preserve"> </w:t>
      </w:r>
      <w:r>
        <w:rPr>
          <w:rFonts w:ascii="Times New Roman" w:hAnsi="Times New Roman" w:cs="Times New Roman"/>
          <w:szCs w:val="24"/>
        </w:rPr>
        <w:t>or call</w:t>
      </w:r>
      <w:r w:rsidRPr="00A04DE9">
        <w:rPr>
          <w:rFonts w:ascii="Times New Roman" w:hAnsi="Times New Roman" w:cs="Times New Roman"/>
          <w:szCs w:val="24"/>
        </w:rPr>
        <w:t xml:space="preserve"> </w:t>
      </w:r>
      <w:r>
        <w:rPr>
          <w:rFonts w:ascii="Times New Roman" w:hAnsi="Times New Roman" w:cs="Times New Roman"/>
          <w:szCs w:val="24"/>
        </w:rPr>
        <w:t xml:space="preserve">713-654-1234 </w:t>
      </w:r>
      <w:r w:rsidRPr="00A04DE9">
        <w:rPr>
          <w:rFonts w:ascii="Times New Roman" w:hAnsi="Times New Roman" w:cs="Times New Roman"/>
          <w:szCs w:val="24"/>
        </w:rPr>
        <w:t>and request the RNASA group rate.</w:t>
      </w:r>
      <w:r w:rsidR="00AF3339">
        <w:rPr>
          <w:rFonts w:ascii="Times New Roman" w:hAnsi="Times New Roman" w:cs="Times New Roman"/>
          <w:szCs w:val="24"/>
        </w:rPr>
        <w:t xml:space="preserve"> </w:t>
      </w:r>
      <w:r w:rsidR="003C6665" w:rsidRPr="00E43E46">
        <w:rPr>
          <w:rFonts w:ascii="Times New Roman" w:hAnsi="Times New Roman"/>
          <w:color w:val="000000"/>
          <w:szCs w:val="24"/>
        </w:rPr>
        <w:t>The RNASA website is </w:t>
      </w:r>
      <w:hyperlink r:id="rId11" w:tgtFrame="_blank" w:tooltip="http://www.rnasa.org/" w:history="1">
        <w:r w:rsidR="003C6665" w:rsidRPr="00E43E46">
          <w:rPr>
            <w:rFonts w:ascii="Times New Roman" w:hAnsi="Times New Roman"/>
            <w:b/>
            <w:bCs/>
            <w:color w:val="0000FF"/>
            <w:szCs w:val="24"/>
            <w:u w:val="single"/>
          </w:rPr>
          <w:t>http://www.rnasa.org/</w:t>
        </w:r>
      </w:hyperlink>
      <w:r w:rsidR="003C6665" w:rsidRPr="00E43E46">
        <w:rPr>
          <w:rFonts w:ascii="Times New Roman" w:hAnsi="Times New Roman"/>
          <w:b/>
          <w:bCs/>
          <w:color w:val="000000"/>
          <w:szCs w:val="24"/>
        </w:rPr>
        <w:t>.</w:t>
      </w:r>
    </w:p>
    <w:p w14:paraId="1667E4B4" w14:textId="77777777" w:rsidR="003C6665" w:rsidRPr="00E43E46" w:rsidRDefault="003C6665" w:rsidP="003C6665">
      <w:pPr>
        <w:shd w:val="clear" w:color="auto" w:fill="FFFFFF"/>
        <w:rPr>
          <w:rFonts w:cs="Arial"/>
          <w:color w:val="000000"/>
          <w:szCs w:val="24"/>
        </w:rPr>
      </w:pPr>
    </w:p>
    <w:p w14:paraId="2ABD85D0" w14:textId="77777777" w:rsidR="003C6665" w:rsidRPr="00E43E46" w:rsidRDefault="003C6665" w:rsidP="003C6665">
      <w:pPr>
        <w:shd w:val="clear" w:color="auto" w:fill="FFFFFF"/>
        <w:rPr>
          <w:rFonts w:cs="Arial"/>
          <w:color w:val="000000"/>
          <w:szCs w:val="24"/>
        </w:rPr>
      </w:pPr>
      <w:r w:rsidRPr="00E43E46">
        <w:rPr>
          <w:rFonts w:ascii="Times New Roman" w:hAnsi="Times New Roman"/>
          <w:i/>
          <w:iCs/>
          <w:color w:val="000000"/>
          <w:szCs w:val="24"/>
          <w:u w:val="single"/>
        </w:rPr>
        <w:t>About RNASA</w:t>
      </w:r>
      <w:r w:rsidRPr="00E43E46">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w:t>
      </w:r>
      <w:r w:rsidR="00AF3339">
        <w:rPr>
          <w:rFonts w:ascii="Times New Roman" w:hAnsi="Times New Roman"/>
          <w:i/>
          <w:iCs/>
          <w:color w:val="000000"/>
          <w:szCs w:val="24"/>
        </w:rPr>
        <w:t xml:space="preserve"> </w:t>
      </w:r>
      <w:r w:rsidRPr="00E43E46">
        <w:rPr>
          <w:rFonts w:ascii="Times New Roman" w:hAnsi="Times New Roman"/>
          <w:i/>
          <w:iCs/>
          <w:color w:val="000000"/>
          <w:szCs w:val="24"/>
        </w:rPr>
        <w:t>The nonprofit Foundation presents the National Space Trophy and Stellar Awards each year.</w:t>
      </w:r>
    </w:p>
    <w:p w14:paraId="43C34DC9" w14:textId="77777777" w:rsidR="003C6665" w:rsidRPr="00E43E46" w:rsidRDefault="003C6665" w:rsidP="003C6665">
      <w:pPr>
        <w:shd w:val="clear" w:color="auto" w:fill="FFFFFF"/>
        <w:rPr>
          <w:rFonts w:cs="Arial"/>
          <w:color w:val="000000"/>
          <w:szCs w:val="24"/>
        </w:rPr>
      </w:pPr>
    </w:p>
    <w:p w14:paraId="0BD9AB55" w14:textId="77777777" w:rsidR="00DA4921" w:rsidRDefault="00DA4921">
      <w:pPr>
        <w:tabs>
          <w:tab w:val="clear" w:pos="540"/>
        </w:tabs>
        <w:overflowPunct/>
        <w:autoSpaceDE/>
        <w:autoSpaceDN/>
        <w:adjustRightInd/>
        <w:textAlignment w:val="auto"/>
        <w:rPr>
          <w:rFonts w:ascii="Times New Roman" w:hAnsi="Times New Roman"/>
          <w:color w:val="000000"/>
          <w:szCs w:val="24"/>
        </w:rPr>
      </w:pPr>
      <w:r>
        <w:rPr>
          <w:rFonts w:ascii="Times New Roman" w:hAnsi="Times New Roman"/>
          <w:color w:val="000000"/>
          <w:szCs w:val="24"/>
        </w:rPr>
        <w:br w:type="page"/>
      </w:r>
    </w:p>
    <w:p w14:paraId="368BEDF7" w14:textId="24091790" w:rsidR="003C6665" w:rsidRPr="00E43E46" w:rsidRDefault="003C6665" w:rsidP="003C6665">
      <w:pPr>
        <w:shd w:val="clear" w:color="auto" w:fill="FFFFFF"/>
        <w:rPr>
          <w:rFonts w:cs="Arial"/>
          <w:color w:val="000000"/>
          <w:szCs w:val="24"/>
        </w:rPr>
      </w:pPr>
      <w:bookmarkStart w:id="0" w:name="_GoBack"/>
      <w:bookmarkEnd w:id="0"/>
      <w:r w:rsidRPr="00E43E46">
        <w:rPr>
          <w:rFonts w:ascii="Times New Roman" w:hAnsi="Times New Roman"/>
          <w:color w:val="000000"/>
          <w:szCs w:val="24"/>
        </w:rPr>
        <w:lastRenderedPageBreak/>
        <w:t>Caption for photo:</w:t>
      </w:r>
    </w:p>
    <w:p w14:paraId="3134DD52"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 </w:t>
      </w:r>
    </w:p>
    <w:p w14:paraId="541B5C4B" w14:textId="77777777" w:rsidR="003C6665" w:rsidRPr="00E43E46" w:rsidRDefault="003C6665" w:rsidP="003C6665">
      <w:pPr>
        <w:shd w:val="clear" w:color="auto" w:fill="FFFFFF"/>
        <w:rPr>
          <w:rFonts w:cs="Arial"/>
          <w:color w:val="000000"/>
          <w:szCs w:val="24"/>
        </w:rPr>
      </w:pPr>
      <w:r w:rsidRPr="00E43E46">
        <w:rPr>
          <w:rFonts w:ascii="Times New Roman" w:hAnsi="Times New Roman"/>
          <w:color w:val="000000"/>
          <w:szCs w:val="24"/>
        </w:rPr>
        <w:t xml:space="preserve">The Rotary National Award for Space Achievement (RNASA) Foundation has selected Bill Nye, scientist, </w:t>
      </w:r>
      <w:r w:rsidR="008469D9">
        <w:rPr>
          <w:rFonts w:ascii="Times New Roman" w:hAnsi="Times New Roman"/>
          <w:color w:val="000000"/>
          <w:szCs w:val="24"/>
        </w:rPr>
        <w:t xml:space="preserve">engineer, comedian, author and </w:t>
      </w:r>
      <w:r w:rsidRPr="00E43E46">
        <w:rPr>
          <w:rFonts w:ascii="Times New Roman" w:hAnsi="Times New Roman"/>
          <w:color w:val="000000"/>
          <w:szCs w:val="24"/>
        </w:rPr>
        <w:t>inventor </w:t>
      </w:r>
      <w:r w:rsidR="008469D9">
        <w:rPr>
          <w:rFonts w:ascii="Times New Roman" w:hAnsi="Times New Roman"/>
          <w:color w:val="000000"/>
          <w:szCs w:val="24"/>
        </w:rPr>
        <w:t xml:space="preserve">to receive the prestigious 2016 </w:t>
      </w:r>
      <w:r w:rsidRPr="00E43E46">
        <w:rPr>
          <w:rFonts w:ascii="Times New Roman" w:hAnsi="Times New Roman"/>
          <w:color w:val="000000"/>
          <w:szCs w:val="24"/>
        </w:rPr>
        <w:t>Space Communicator Award</w:t>
      </w:r>
      <w:r w:rsidR="008469D9">
        <w:rPr>
          <w:rFonts w:ascii="Times New Roman" w:hAnsi="Times New Roman"/>
          <w:color w:val="000000"/>
          <w:szCs w:val="24"/>
        </w:rPr>
        <w:t xml:space="preserve">. Nye has helped increase public support for space exploration through activities and outreach in his role as CEO of the Planetary Society. </w:t>
      </w:r>
    </w:p>
    <w:p w14:paraId="38B08A5B" w14:textId="77777777" w:rsidR="008C7D52" w:rsidRDefault="008C7D52" w:rsidP="00CB5071">
      <w:pPr>
        <w:pStyle w:val="BodyText"/>
        <w:ind w:left="-720"/>
        <w:rPr>
          <w:rFonts w:ascii="Calibri" w:hAnsi="Calibri"/>
          <w:sz w:val="22"/>
          <w:szCs w:val="22"/>
        </w:rPr>
      </w:pPr>
    </w:p>
    <w:p w14:paraId="67B8881E" w14:textId="77777777" w:rsidR="008C7D52" w:rsidRDefault="008C7D52" w:rsidP="00CB5071">
      <w:pPr>
        <w:pStyle w:val="BodyText"/>
        <w:ind w:left="-720"/>
        <w:rPr>
          <w:rFonts w:ascii="Calibri" w:hAnsi="Calibri"/>
          <w:sz w:val="22"/>
          <w:szCs w:val="22"/>
        </w:rPr>
      </w:pPr>
    </w:p>
    <w:sectPr w:rsidR="008C7D52" w:rsidSect="00872622">
      <w:headerReference w:type="default" r:id="rId12"/>
      <w:footerReference w:type="even" r:id="rId13"/>
      <w:footerReference w:type="default" r:id="rId14"/>
      <w:headerReference w:type="first" r:id="rId15"/>
      <w:footerReference w:type="first" r:id="rId16"/>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A4B06" w14:textId="77777777" w:rsidR="00390287" w:rsidRDefault="00390287">
      <w:r>
        <w:separator/>
      </w:r>
    </w:p>
  </w:endnote>
  <w:endnote w:type="continuationSeparator" w:id="0">
    <w:p w14:paraId="7C9DC257" w14:textId="77777777" w:rsidR="00390287" w:rsidRDefault="003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9949" w14:textId="77777777" w:rsidR="00CA0759" w:rsidRDefault="00CA0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E256D0" w14:textId="77777777" w:rsidR="00CA0759" w:rsidRDefault="00CA0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3093" w14:textId="77777777" w:rsidR="00CA0759" w:rsidRPr="00616B24" w:rsidRDefault="00CA0759"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41F14148" w14:textId="77777777" w:rsidR="00CA0759" w:rsidRPr="00967428" w:rsidRDefault="00CA0759"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0854" w14:textId="77777777" w:rsidR="00CA0759" w:rsidRPr="00616B24" w:rsidRDefault="00CA0759"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63587666" w14:textId="77777777" w:rsidR="00CA0759" w:rsidRPr="00616B24" w:rsidRDefault="00CA0759"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1DF36" w14:textId="77777777" w:rsidR="00390287" w:rsidRDefault="00390287">
      <w:r>
        <w:separator/>
      </w:r>
    </w:p>
  </w:footnote>
  <w:footnote w:type="continuationSeparator" w:id="0">
    <w:p w14:paraId="3819E682" w14:textId="77777777" w:rsidR="00390287" w:rsidRDefault="0039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F61B3" w14:textId="77777777" w:rsidR="00B57FCB" w:rsidRDefault="00B57FCB" w:rsidP="00B57FCB">
    <w:pPr>
      <w:framePr w:hSpace="187" w:vSpace="288" w:wrap="around" w:vAnchor="text" w:hAnchor="page" w:x="5538" w:y="1"/>
    </w:pPr>
    <w:r>
      <w:object w:dxaOrig="1260" w:dyaOrig="1116" w14:anchorId="0D78A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6.25pt" o:ole="">
          <v:imagedata r:id="rId1" o:title=""/>
        </v:shape>
        <o:OLEObject Type="Embed" ProgID="Word.Picture.8" ShapeID="_x0000_i1025" DrawAspect="Content" ObjectID="_1515915114" r:id="rId2"/>
      </w:object>
    </w:r>
  </w:p>
  <w:p w14:paraId="1273C41B" w14:textId="261085F5" w:rsidR="00CA0759" w:rsidRDefault="00B57FCB" w:rsidP="00B57FCB">
    <w:pPr>
      <w:pStyle w:val="Header"/>
      <w:spacing w:before="480"/>
      <w:jc w:val="center"/>
    </w:pPr>
    <w:r w:rsidRPr="00616B24">
      <w:rPr>
        <w:rFonts w:ascii="Times New Roman" w:hAnsi="Times New Roman"/>
        <w:sz w:val="28"/>
      </w:rPr>
      <w:t>Rotary National Award</w:t>
    </w:r>
    <w:r>
      <w:rPr>
        <w:rFonts w:ascii="Times New Roman" w:hAnsi="Times New Roman"/>
        <w:sz w:val="28"/>
      </w:rPr>
      <w:t xml:space="preserve">              </w:t>
    </w:r>
    <w:r w:rsidR="00DA4921">
      <w:rPr>
        <w:rFonts w:ascii="Times New Roman" w:hAnsi="Times New Roman"/>
        <w:sz w:val="28"/>
      </w:rPr>
      <w:t xml:space="preserve">          </w:t>
    </w:r>
    <w:r>
      <w:rPr>
        <w:rFonts w:ascii="Times New Roman" w:hAnsi="Times New Roman"/>
        <w:sz w:val="28"/>
      </w:rPr>
      <w:t>f</w:t>
    </w:r>
    <w:r w:rsidRPr="00616B24">
      <w:rPr>
        <w:rFonts w:ascii="Times New Roman" w:hAnsi="Times New Roman"/>
        <w:sz w:val="28"/>
      </w:rPr>
      <w:t>or Space Achievement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01D7" w14:textId="77777777" w:rsidR="00CA0759" w:rsidRDefault="00CA0759" w:rsidP="00B57FCB">
    <w:pPr>
      <w:framePr w:hSpace="187" w:vSpace="288" w:wrap="around" w:vAnchor="text" w:hAnchor="page" w:x="5787" w:y="17"/>
    </w:pPr>
    <w:r>
      <w:object w:dxaOrig="10380" w:dyaOrig="8700" w14:anchorId="69D26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7pt" o:ole="">
          <v:imagedata r:id="rId1" o:title=""/>
        </v:shape>
        <o:OLEObject Type="Embed" ProgID="Word.Document.8" ShapeID="_x0000_i1026" DrawAspect="Content" ObjectID="_1515915115" r:id="rId2"/>
      </w:object>
    </w:r>
  </w:p>
  <w:p w14:paraId="46F7869F" w14:textId="62EFC944" w:rsidR="00CA0759" w:rsidRPr="00616B24" w:rsidRDefault="00AF3339">
    <w:pPr>
      <w:pStyle w:val="Header"/>
      <w:spacing w:before="480"/>
      <w:jc w:val="center"/>
      <w:rPr>
        <w:rFonts w:ascii="Times New Roman" w:hAnsi="Times New Roman"/>
        <w:sz w:val="28"/>
      </w:rPr>
    </w:pPr>
    <w:r>
      <w:rPr>
        <w:rFonts w:ascii="Times New Roman" w:hAnsi="Times New Roman"/>
        <w:i/>
        <w:sz w:val="28"/>
      </w:rPr>
      <w:t xml:space="preserve">          </w:t>
    </w:r>
    <w:r w:rsidR="00CA0759">
      <w:rPr>
        <w:rFonts w:ascii="Times New Roman" w:hAnsi="Times New Roman"/>
        <w:i/>
        <w:sz w:val="28"/>
      </w:rPr>
      <w:t xml:space="preserve"> </w:t>
    </w:r>
    <w:r w:rsidR="00CA0759" w:rsidRPr="00616B24">
      <w:rPr>
        <w:rFonts w:ascii="Times New Roman" w:hAnsi="Times New Roman"/>
        <w:sz w:val="28"/>
      </w:rPr>
      <w:t>Rotary National Award</w:t>
    </w:r>
    <w:r>
      <w:rPr>
        <w:rFonts w:ascii="Times New Roman" w:hAnsi="Times New Roman"/>
        <w:sz w:val="28"/>
      </w:rPr>
      <w:t xml:space="preserve">         </w:t>
    </w:r>
    <w:r w:rsidR="00CA0759">
      <w:rPr>
        <w:rFonts w:ascii="Times New Roman" w:hAnsi="Times New Roman"/>
        <w:sz w:val="28"/>
      </w:rPr>
      <w:t xml:space="preserve"> </w:t>
    </w:r>
    <w:r w:rsidR="00B57FCB">
      <w:rPr>
        <w:rFonts w:ascii="Times New Roman" w:hAnsi="Times New Roman"/>
        <w:sz w:val="28"/>
      </w:rPr>
      <w:t xml:space="preserve">       </w:t>
    </w:r>
    <w:r w:rsidR="00DA4921">
      <w:rPr>
        <w:rFonts w:ascii="Times New Roman" w:hAnsi="Times New Roman"/>
        <w:sz w:val="28"/>
      </w:rPr>
      <w:t xml:space="preserve">          </w:t>
    </w:r>
    <w:r w:rsidR="00CA0759" w:rsidRPr="00616B24">
      <w:rPr>
        <w:rFonts w:ascii="Times New Roman" w:hAnsi="Times New Roman"/>
        <w:sz w:val="28"/>
      </w:rPr>
      <w:t>for Space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13E2E"/>
    <w:rsid w:val="000168AB"/>
    <w:rsid w:val="00025A98"/>
    <w:rsid w:val="0002668C"/>
    <w:rsid w:val="00031399"/>
    <w:rsid w:val="00032575"/>
    <w:rsid w:val="0004177F"/>
    <w:rsid w:val="00043CE1"/>
    <w:rsid w:val="000517BC"/>
    <w:rsid w:val="000638FF"/>
    <w:rsid w:val="00070AA5"/>
    <w:rsid w:val="00071EBC"/>
    <w:rsid w:val="00077C38"/>
    <w:rsid w:val="0008309C"/>
    <w:rsid w:val="000A0750"/>
    <w:rsid w:val="000B5798"/>
    <w:rsid w:val="000C178C"/>
    <w:rsid w:val="000C413F"/>
    <w:rsid w:val="000D154E"/>
    <w:rsid w:val="000D3037"/>
    <w:rsid w:val="000E0F0E"/>
    <w:rsid w:val="000E213C"/>
    <w:rsid w:val="000E31D4"/>
    <w:rsid w:val="000E42F1"/>
    <w:rsid w:val="000E783E"/>
    <w:rsid w:val="001055A1"/>
    <w:rsid w:val="00107D01"/>
    <w:rsid w:val="00116F52"/>
    <w:rsid w:val="00121968"/>
    <w:rsid w:val="001404AF"/>
    <w:rsid w:val="00144432"/>
    <w:rsid w:val="001502D5"/>
    <w:rsid w:val="00151EF5"/>
    <w:rsid w:val="001607F3"/>
    <w:rsid w:val="001716E9"/>
    <w:rsid w:val="0018028D"/>
    <w:rsid w:val="0018382C"/>
    <w:rsid w:val="00183B1A"/>
    <w:rsid w:val="0019514A"/>
    <w:rsid w:val="001A0237"/>
    <w:rsid w:val="001A3A50"/>
    <w:rsid w:val="001B1C34"/>
    <w:rsid w:val="001B783D"/>
    <w:rsid w:val="001D7811"/>
    <w:rsid w:val="001E1B59"/>
    <w:rsid w:val="001E279E"/>
    <w:rsid w:val="001F279C"/>
    <w:rsid w:val="00214CD3"/>
    <w:rsid w:val="0021780F"/>
    <w:rsid w:val="0023103E"/>
    <w:rsid w:val="0023227E"/>
    <w:rsid w:val="002364F6"/>
    <w:rsid w:val="002825E9"/>
    <w:rsid w:val="00291172"/>
    <w:rsid w:val="0029350F"/>
    <w:rsid w:val="00295A81"/>
    <w:rsid w:val="002B43E9"/>
    <w:rsid w:val="002C255E"/>
    <w:rsid w:val="002C2D75"/>
    <w:rsid w:val="002C3BB4"/>
    <w:rsid w:val="002D027C"/>
    <w:rsid w:val="002E471B"/>
    <w:rsid w:val="002F24FF"/>
    <w:rsid w:val="00316EE1"/>
    <w:rsid w:val="003235CC"/>
    <w:rsid w:val="003235F8"/>
    <w:rsid w:val="00343CBD"/>
    <w:rsid w:val="00343EC8"/>
    <w:rsid w:val="00345101"/>
    <w:rsid w:val="00350513"/>
    <w:rsid w:val="00352BA6"/>
    <w:rsid w:val="00371F6D"/>
    <w:rsid w:val="00383606"/>
    <w:rsid w:val="00390287"/>
    <w:rsid w:val="003A01A6"/>
    <w:rsid w:val="003B417D"/>
    <w:rsid w:val="003C6665"/>
    <w:rsid w:val="003E07E5"/>
    <w:rsid w:val="00405422"/>
    <w:rsid w:val="00414CED"/>
    <w:rsid w:val="00423150"/>
    <w:rsid w:val="004333CD"/>
    <w:rsid w:val="0044195E"/>
    <w:rsid w:val="00450253"/>
    <w:rsid w:val="004651E8"/>
    <w:rsid w:val="00472A00"/>
    <w:rsid w:val="00477B0B"/>
    <w:rsid w:val="004B348E"/>
    <w:rsid w:val="004C716C"/>
    <w:rsid w:val="004D6800"/>
    <w:rsid w:val="004F44CF"/>
    <w:rsid w:val="004F6EF0"/>
    <w:rsid w:val="005018EF"/>
    <w:rsid w:val="005321B5"/>
    <w:rsid w:val="00543703"/>
    <w:rsid w:val="005442E2"/>
    <w:rsid w:val="00546A30"/>
    <w:rsid w:val="005525AB"/>
    <w:rsid w:val="00570281"/>
    <w:rsid w:val="00575EA7"/>
    <w:rsid w:val="00577856"/>
    <w:rsid w:val="005816E4"/>
    <w:rsid w:val="00581B15"/>
    <w:rsid w:val="00581F03"/>
    <w:rsid w:val="00587007"/>
    <w:rsid w:val="00594724"/>
    <w:rsid w:val="005B5C2D"/>
    <w:rsid w:val="005B76B5"/>
    <w:rsid w:val="005C2569"/>
    <w:rsid w:val="005D5257"/>
    <w:rsid w:val="005D5FF2"/>
    <w:rsid w:val="005F047F"/>
    <w:rsid w:val="005F6B0E"/>
    <w:rsid w:val="00603D65"/>
    <w:rsid w:val="0061124C"/>
    <w:rsid w:val="00616B24"/>
    <w:rsid w:val="00644DCE"/>
    <w:rsid w:val="00651395"/>
    <w:rsid w:val="00657B56"/>
    <w:rsid w:val="00666F36"/>
    <w:rsid w:val="00696E79"/>
    <w:rsid w:val="006A2899"/>
    <w:rsid w:val="006A2AD6"/>
    <w:rsid w:val="006A42D6"/>
    <w:rsid w:val="006B05F1"/>
    <w:rsid w:val="006B34EB"/>
    <w:rsid w:val="006B4133"/>
    <w:rsid w:val="006B74B8"/>
    <w:rsid w:val="006C2EA0"/>
    <w:rsid w:val="006D48DA"/>
    <w:rsid w:val="006F6C5A"/>
    <w:rsid w:val="00723126"/>
    <w:rsid w:val="00730483"/>
    <w:rsid w:val="007422DF"/>
    <w:rsid w:val="0075236E"/>
    <w:rsid w:val="00760CC6"/>
    <w:rsid w:val="00786A7F"/>
    <w:rsid w:val="00790824"/>
    <w:rsid w:val="00790829"/>
    <w:rsid w:val="007A5CDB"/>
    <w:rsid w:val="007A6B59"/>
    <w:rsid w:val="007B25DD"/>
    <w:rsid w:val="007C131C"/>
    <w:rsid w:val="007C685C"/>
    <w:rsid w:val="007D5735"/>
    <w:rsid w:val="007D639E"/>
    <w:rsid w:val="0080285A"/>
    <w:rsid w:val="008049E9"/>
    <w:rsid w:val="00815CBE"/>
    <w:rsid w:val="00816698"/>
    <w:rsid w:val="00824544"/>
    <w:rsid w:val="008322B1"/>
    <w:rsid w:val="008469D9"/>
    <w:rsid w:val="00872622"/>
    <w:rsid w:val="00874517"/>
    <w:rsid w:val="008817E7"/>
    <w:rsid w:val="00884965"/>
    <w:rsid w:val="008A1092"/>
    <w:rsid w:val="008C7D52"/>
    <w:rsid w:val="008E6A7D"/>
    <w:rsid w:val="008E7A44"/>
    <w:rsid w:val="008F08DD"/>
    <w:rsid w:val="008F5149"/>
    <w:rsid w:val="00932717"/>
    <w:rsid w:val="009644FC"/>
    <w:rsid w:val="00967428"/>
    <w:rsid w:val="009679EB"/>
    <w:rsid w:val="00970AB3"/>
    <w:rsid w:val="009912B5"/>
    <w:rsid w:val="00992B4D"/>
    <w:rsid w:val="009A4ED9"/>
    <w:rsid w:val="009B16AA"/>
    <w:rsid w:val="009B47CB"/>
    <w:rsid w:val="009D2C42"/>
    <w:rsid w:val="009D4D41"/>
    <w:rsid w:val="009D7CCD"/>
    <w:rsid w:val="009F178A"/>
    <w:rsid w:val="009F33F1"/>
    <w:rsid w:val="00A02B6F"/>
    <w:rsid w:val="00A07B79"/>
    <w:rsid w:val="00A07C65"/>
    <w:rsid w:val="00A12EDB"/>
    <w:rsid w:val="00A16D94"/>
    <w:rsid w:val="00A248DB"/>
    <w:rsid w:val="00A26390"/>
    <w:rsid w:val="00A31844"/>
    <w:rsid w:val="00A33BC8"/>
    <w:rsid w:val="00A40101"/>
    <w:rsid w:val="00A945F8"/>
    <w:rsid w:val="00AC3AF5"/>
    <w:rsid w:val="00AF2215"/>
    <w:rsid w:val="00AF3339"/>
    <w:rsid w:val="00B17DDB"/>
    <w:rsid w:val="00B2257E"/>
    <w:rsid w:val="00B24524"/>
    <w:rsid w:val="00B3059A"/>
    <w:rsid w:val="00B355B1"/>
    <w:rsid w:val="00B47DC1"/>
    <w:rsid w:val="00B57FCB"/>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391F"/>
    <w:rsid w:val="00BF44E9"/>
    <w:rsid w:val="00C02DE6"/>
    <w:rsid w:val="00C04411"/>
    <w:rsid w:val="00C074C0"/>
    <w:rsid w:val="00C227B9"/>
    <w:rsid w:val="00C242A6"/>
    <w:rsid w:val="00C259BC"/>
    <w:rsid w:val="00C25B9F"/>
    <w:rsid w:val="00C26FBC"/>
    <w:rsid w:val="00C37BE7"/>
    <w:rsid w:val="00C529F8"/>
    <w:rsid w:val="00C60896"/>
    <w:rsid w:val="00C61176"/>
    <w:rsid w:val="00C634BD"/>
    <w:rsid w:val="00C66FAF"/>
    <w:rsid w:val="00C82BA2"/>
    <w:rsid w:val="00C910A2"/>
    <w:rsid w:val="00CA0759"/>
    <w:rsid w:val="00CA4A1C"/>
    <w:rsid w:val="00CA5423"/>
    <w:rsid w:val="00CA76B2"/>
    <w:rsid w:val="00CB1BC9"/>
    <w:rsid w:val="00CB42CC"/>
    <w:rsid w:val="00CB5071"/>
    <w:rsid w:val="00CD4E5D"/>
    <w:rsid w:val="00CE6410"/>
    <w:rsid w:val="00CF7FCF"/>
    <w:rsid w:val="00D44FAC"/>
    <w:rsid w:val="00D461F6"/>
    <w:rsid w:val="00D745C8"/>
    <w:rsid w:val="00D7555B"/>
    <w:rsid w:val="00D8584D"/>
    <w:rsid w:val="00D87466"/>
    <w:rsid w:val="00D93CB2"/>
    <w:rsid w:val="00D9429C"/>
    <w:rsid w:val="00D97336"/>
    <w:rsid w:val="00D97EC8"/>
    <w:rsid w:val="00DA4921"/>
    <w:rsid w:val="00DA50D5"/>
    <w:rsid w:val="00DB62A7"/>
    <w:rsid w:val="00DC18E5"/>
    <w:rsid w:val="00DC2906"/>
    <w:rsid w:val="00DD3542"/>
    <w:rsid w:val="00DD3BCE"/>
    <w:rsid w:val="00DE3377"/>
    <w:rsid w:val="00DE5401"/>
    <w:rsid w:val="00DE6CDF"/>
    <w:rsid w:val="00DF2480"/>
    <w:rsid w:val="00DF4301"/>
    <w:rsid w:val="00E10A39"/>
    <w:rsid w:val="00E1165E"/>
    <w:rsid w:val="00E20FD5"/>
    <w:rsid w:val="00E27350"/>
    <w:rsid w:val="00E369E7"/>
    <w:rsid w:val="00E370D4"/>
    <w:rsid w:val="00E41746"/>
    <w:rsid w:val="00E44CC3"/>
    <w:rsid w:val="00E45402"/>
    <w:rsid w:val="00E64461"/>
    <w:rsid w:val="00E65157"/>
    <w:rsid w:val="00E74BB8"/>
    <w:rsid w:val="00E75948"/>
    <w:rsid w:val="00E95339"/>
    <w:rsid w:val="00EA3027"/>
    <w:rsid w:val="00EA327F"/>
    <w:rsid w:val="00EB036F"/>
    <w:rsid w:val="00EB1175"/>
    <w:rsid w:val="00EB730A"/>
    <w:rsid w:val="00EB7985"/>
    <w:rsid w:val="00ED1E46"/>
    <w:rsid w:val="00EE03FB"/>
    <w:rsid w:val="00EE1B61"/>
    <w:rsid w:val="00EF13F5"/>
    <w:rsid w:val="00EF520D"/>
    <w:rsid w:val="00F07CA0"/>
    <w:rsid w:val="00F134B2"/>
    <w:rsid w:val="00F14496"/>
    <w:rsid w:val="00F20942"/>
    <w:rsid w:val="00F2674C"/>
    <w:rsid w:val="00F57F32"/>
    <w:rsid w:val="00F57FB4"/>
    <w:rsid w:val="00F6437C"/>
    <w:rsid w:val="00F812CF"/>
    <w:rsid w:val="00F81DA1"/>
    <w:rsid w:val="00F858E2"/>
    <w:rsid w:val="00F87E11"/>
    <w:rsid w:val="00F97583"/>
    <w:rsid w:val="00FA0C2B"/>
    <w:rsid w:val="00FA1160"/>
    <w:rsid w:val="00FA5878"/>
    <w:rsid w:val="00FA67CB"/>
    <w:rsid w:val="00FB25D3"/>
    <w:rsid w:val="00FB36CC"/>
    <w:rsid w:val="00FC45BC"/>
    <w:rsid w:val="00FD6269"/>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C00F6"/>
  <w15:docId w15:val="{07FC81CC-D2A5-4D8D-8C54-1FEF53D5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590622383">
      <w:bodyDiv w:val="1"/>
      <w:marLeft w:val="0"/>
      <w:marRight w:val="0"/>
      <w:marTop w:val="0"/>
      <w:marBottom w:val="0"/>
      <w:divBdr>
        <w:top w:val="none" w:sz="0" w:space="0" w:color="auto"/>
        <w:left w:val="none" w:sz="0" w:space="0" w:color="auto"/>
        <w:bottom w:val="none" w:sz="0" w:space="0" w:color="auto"/>
        <w:right w:val="none" w:sz="0" w:space="0" w:color="auto"/>
      </w:divBdr>
    </w:div>
    <w:div w:id="89077130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741559505">
      <w:bodyDiv w:val="1"/>
      <w:marLeft w:val="0"/>
      <w:marRight w:val="0"/>
      <w:marTop w:val="0"/>
      <w:marBottom w:val="0"/>
      <w:divBdr>
        <w:top w:val="none" w:sz="0" w:space="0" w:color="auto"/>
        <w:left w:val="none" w:sz="0" w:space="0" w:color="auto"/>
        <w:bottom w:val="none" w:sz="0" w:space="0" w:color="auto"/>
        <w:right w:val="none" w:sz="0" w:space="0" w:color="auto"/>
      </w:divBdr>
      <w:divsChild>
        <w:div w:id="1138841308">
          <w:marLeft w:val="0"/>
          <w:marRight w:val="0"/>
          <w:marTop w:val="0"/>
          <w:marBottom w:val="0"/>
          <w:divBdr>
            <w:top w:val="none" w:sz="0" w:space="0" w:color="auto"/>
            <w:left w:val="none" w:sz="0" w:space="0" w:color="auto"/>
            <w:bottom w:val="none" w:sz="0" w:space="0" w:color="auto"/>
            <w:right w:val="none" w:sz="0" w:space="0" w:color="auto"/>
          </w:divBdr>
        </w:div>
      </w:divsChild>
    </w:div>
    <w:div w:id="1823161292">
      <w:bodyDiv w:val="1"/>
      <w:marLeft w:val="0"/>
      <w:marRight w:val="0"/>
      <w:marTop w:val="0"/>
      <w:marBottom w:val="0"/>
      <w:divBdr>
        <w:top w:val="none" w:sz="0" w:space="0" w:color="auto"/>
        <w:left w:val="none" w:sz="0" w:space="0" w:color="auto"/>
        <w:bottom w:val="none" w:sz="0" w:space="0" w:color="auto"/>
        <w:right w:val="none" w:sz="0" w:space="0" w:color="auto"/>
      </w:divBdr>
      <w:divsChild>
        <w:div w:id="37489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csa.gc.ca/eng/missions/expedition34-35/profile.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etary.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nas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nasa.org/houston.html" TargetMode="External"/><Relationship Id="rId4" Type="http://schemas.openxmlformats.org/officeDocument/2006/relationships/webSettings" Target="webSettings.xml"/><Relationship Id="rId9" Type="http://schemas.openxmlformats.org/officeDocument/2006/relationships/hyperlink" Target="http://www.rnasa.org/table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RLETRHD2.DOT</Template>
  <TotalTime>12</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Gonzalez, Rodolfo A. (JSC-EG411)</cp:lastModifiedBy>
  <cp:revision>4</cp:revision>
  <cp:lastPrinted>2012-12-20T18:15:00Z</cp:lastPrinted>
  <dcterms:created xsi:type="dcterms:W3CDTF">2016-02-02T05:45:00Z</dcterms:created>
  <dcterms:modified xsi:type="dcterms:W3CDTF">2016-02-02T16:45:00Z</dcterms:modified>
</cp:coreProperties>
</file>